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A5A" w:rsidRPr="00E94045" w:rsidRDefault="003E2A5A" w:rsidP="00E94045">
      <w:pPr>
        <w:pStyle w:val="BodyText"/>
        <w:ind w:left="360"/>
        <w:jc w:val="center"/>
        <w:rPr>
          <w:b/>
          <w:sz w:val="32"/>
          <w:u w:val="single"/>
        </w:rPr>
      </w:pPr>
      <w:r w:rsidRPr="00E94045">
        <w:rPr>
          <w:b/>
          <w:sz w:val="32"/>
          <w:u w:val="single"/>
        </w:rPr>
        <w:t>PIANO DI LAVORO INDIVIDUALE DOCENTI (A.S. 201</w:t>
      </w:r>
      <w:r>
        <w:rPr>
          <w:b/>
          <w:sz w:val="32"/>
          <w:u w:val="single"/>
        </w:rPr>
        <w:t>8</w:t>
      </w:r>
      <w:r w:rsidRPr="00E94045">
        <w:rPr>
          <w:b/>
          <w:sz w:val="32"/>
          <w:u w:val="single"/>
        </w:rPr>
        <w:t>/201</w:t>
      </w:r>
      <w:r>
        <w:rPr>
          <w:b/>
          <w:sz w:val="32"/>
          <w:u w:val="single"/>
        </w:rPr>
        <w:t>9</w:t>
      </w:r>
      <w:r w:rsidRPr="00E94045">
        <w:rPr>
          <w:b/>
          <w:sz w:val="32"/>
          <w:u w:val="single"/>
        </w:rPr>
        <w:t>)</w:t>
      </w:r>
    </w:p>
    <w:p w:rsidR="003E2A5A" w:rsidRPr="00E94045" w:rsidRDefault="003E2A5A" w:rsidP="00E94045">
      <w:pPr>
        <w:pStyle w:val="BodyText"/>
        <w:ind w:left="360"/>
        <w:jc w:val="center"/>
        <w:rPr>
          <w:b/>
          <w:u w:val="single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33"/>
        <w:gridCol w:w="3669"/>
        <w:gridCol w:w="3268"/>
      </w:tblGrid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Heading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DOCENTE</w:t>
            </w:r>
          </w:p>
        </w:tc>
      </w:tr>
      <w:tr w:rsidR="003E2A5A" w:rsidTr="00FC18FB">
        <w:trPr>
          <w:trHeight w:val="215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Heading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16"/>
                <w:szCs w:val="16"/>
                <w:lang w:eastAsia="ar-SA"/>
              </w:rPr>
            </w:pPr>
          </w:p>
          <w:p w:rsidR="003E2A5A" w:rsidRPr="00BF5B19" w:rsidRDefault="003E2A5A" w:rsidP="00F53375">
            <w:pPr>
              <w:pStyle w:val="Heading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 w:val="0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 xml:space="preserve">MATERIA                                           CLASSE </w:t>
            </w:r>
          </w:p>
          <w:p w:rsidR="003E2A5A" w:rsidRPr="004A45D0" w:rsidRDefault="003E2A5A" w:rsidP="0012772F">
            <w:pPr>
              <w:rPr>
                <w:sz w:val="16"/>
                <w:szCs w:val="16"/>
              </w:rPr>
            </w:pPr>
          </w:p>
        </w:tc>
      </w:tr>
      <w:tr w:rsidR="003E2A5A" w:rsidTr="00FC18FB">
        <w:trPr>
          <w:trHeight w:val="218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Heading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MODULO N°                                                                                   durata ore</w:t>
            </w:r>
          </w:p>
        </w:tc>
      </w:tr>
      <w:tr w:rsidR="003E2A5A" w:rsidTr="00FC18FB">
        <w:trPr>
          <w:trHeight w:val="362"/>
        </w:trPr>
        <w:tc>
          <w:tcPr>
            <w:tcW w:w="3033" w:type="dxa"/>
            <w:vAlign w:val="center"/>
          </w:tcPr>
          <w:p w:rsidR="003E2A5A" w:rsidRDefault="003E2A5A" w:rsidP="00F53375">
            <w:pPr>
              <w:jc w:val="center"/>
              <w:rPr>
                <w:b/>
              </w:rPr>
            </w:pPr>
            <w:r>
              <w:rPr>
                <w:b/>
              </w:rPr>
              <w:t>Competenze</w:t>
            </w:r>
          </w:p>
        </w:tc>
        <w:tc>
          <w:tcPr>
            <w:tcW w:w="3669" w:type="dxa"/>
            <w:vAlign w:val="center"/>
          </w:tcPr>
          <w:p w:rsidR="003E2A5A" w:rsidRPr="00BF5B19" w:rsidRDefault="003E2A5A" w:rsidP="00F53375">
            <w:pPr>
              <w:pStyle w:val="Heading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268" w:type="dxa"/>
            <w:vAlign w:val="center"/>
          </w:tcPr>
          <w:p w:rsidR="003E2A5A" w:rsidRPr="00BF5B19" w:rsidRDefault="003E2A5A" w:rsidP="00F53375">
            <w:pPr>
              <w:pStyle w:val="Heading3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2190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3033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3669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26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12"/>
        </w:trPr>
        <w:tc>
          <w:tcPr>
            <w:tcW w:w="3033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3669" w:type="dxa"/>
          </w:tcPr>
          <w:p w:rsidR="003E2A5A" w:rsidRDefault="003E2A5A" w:rsidP="0012772F"/>
        </w:tc>
        <w:tc>
          <w:tcPr>
            <w:tcW w:w="3268" w:type="dxa"/>
          </w:tcPr>
          <w:p w:rsidR="003E2A5A" w:rsidRDefault="003E2A5A" w:rsidP="0012772F"/>
        </w:tc>
      </w:tr>
    </w:tbl>
    <w:p w:rsidR="003E2A5A" w:rsidRDefault="003E2A5A" w:rsidP="00F53375">
      <w:r>
        <w:br w:type="page"/>
      </w: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51"/>
        <w:gridCol w:w="4091"/>
        <w:gridCol w:w="3128"/>
      </w:tblGrid>
      <w:tr w:rsidR="003E2A5A" w:rsidTr="00FC18FB">
        <w:trPr>
          <w:trHeight w:val="197"/>
        </w:trPr>
        <w:tc>
          <w:tcPr>
            <w:tcW w:w="9970" w:type="dxa"/>
            <w:gridSpan w:val="3"/>
            <w:vAlign w:val="center"/>
          </w:tcPr>
          <w:p w:rsidR="003E2A5A" w:rsidRPr="00BF5B19" w:rsidRDefault="003E2A5A" w:rsidP="00F53375">
            <w:pPr>
              <w:pStyle w:val="Heading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UNITA’ DIDATTICA N°                                                               durata ore</w:t>
            </w:r>
          </w:p>
        </w:tc>
      </w:tr>
      <w:tr w:rsidR="003E2A5A" w:rsidRPr="00F53375" w:rsidTr="00FC18FB">
        <w:trPr>
          <w:trHeight w:val="204"/>
        </w:trPr>
        <w:tc>
          <w:tcPr>
            <w:tcW w:w="2751" w:type="dxa"/>
            <w:tcBorders>
              <w:bottom w:val="nil"/>
            </w:tcBorders>
            <w:vAlign w:val="center"/>
          </w:tcPr>
          <w:p w:rsidR="003E2A5A" w:rsidRPr="00F53375" w:rsidRDefault="003E2A5A" w:rsidP="00F53375">
            <w:pPr>
              <w:jc w:val="center"/>
              <w:rPr>
                <w:b/>
              </w:rPr>
            </w:pPr>
            <w:r w:rsidRPr="00F53375">
              <w:rPr>
                <w:b/>
              </w:rPr>
              <w:t>Competenze</w:t>
            </w:r>
          </w:p>
        </w:tc>
        <w:tc>
          <w:tcPr>
            <w:tcW w:w="4091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Heading2"/>
              <w:numPr>
                <w:ilvl w:val="1"/>
                <w:numId w:val="3"/>
              </w:numPr>
              <w:jc w:val="center"/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i w:val="0"/>
                <w:iCs w:val="0"/>
                <w:sz w:val="24"/>
                <w:szCs w:val="24"/>
                <w:lang w:eastAsia="it-IT"/>
              </w:rPr>
              <w:t>Conoscenze</w:t>
            </w:r>
          </w:p>
        </w:tc>
        <w:tc>
          <w:tcPr>
            <w:tcW w:w="3128" w:type="dxa"/>
            <w:tcBorders>
              <w:bottom w:val="nil"/>
            </w:tcBorders>
            <w:vAlign w:val="center"/>
          </w:tcPr>
          <w:p w:rsidR="003E2A5A" w:rsidRPr="00BF5B19" w:rsidRDefault="003E2A5A" w:rsidP="00F53375">
            <w:pPr>
              <w:pStyle w:val="Heading3"/>
              <w:numPr>
                <w:ilvl w:val="2"/>
                <w:numId w:val="3"/>
              </w:numPr>
              <w:spacing w:before="0" w:after="0"/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</w:pPr>
            <w:r w:rsidRPr="00BF5B19">
              <w:rPr>
                <w:rFonts w:ascii="Times New Roman" w:hAnsi="Times New Roman"/>
                <w:bCs w:val="0"/>
                <w:sz w:val="24"/>
                <w:szCs w:val="24"/>
                <w:lang w:eastAsia="it-IT"/>
              </w:rPr>
              <w:t>Livelli minimi</w:t>
            </w:r>
          </w:p>
        </w:tc>
      </w:tr>
      <w:tr w:rsidR="003E2A5A" w:rsidTr="00FC18FB">
        <w:trPr>
          <w:trHeight w:val="1355"/>
        </w:trPr>
        <w:tc>
          <w:tcPr>
            <w:tcW w:w="2751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  <w:tc>
          <w:tcPr>
            <w:tcW w:w="4091" w:type="dxa"/>
          </w:tcPr>
          <w:p w:rsidR="003E2A5A" w:rsidRDefault="003E2A5A" w:rsidP="0012772F"/>
        </w:tc>
        <w:tc>
          <w:tcPr>
            <w:tcW w:w="3128" w:type="dxa"/>
          </w:tcPr>
          <w:p w:rsidR="003E2A5A" w:rsidRDefault="003E2A5A" w:rsidP="0012772F"/>
        </w:tc>
      </w:tr>
      <w:tr w:rsidR="003E2A5A" w:rsidTr="00FC18FB">
        <w:trPr>
          <w:trHeight w:val="195"/>
        </w:trPr>
        <w:tc>
          <w:tcPr>
            <w:tcW w:w="275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Prerequisiti</w:t>
            </w: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Metodologie e strategie operative</w:t>
            </w: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  <w:r w:rsidRPr="00EA1EAB">
              <w:rPr>
                <w:b/>
              </w:rPr>
              <w:t>Modalità di valutazione</w:t>
            </w:r>
          </w:p>
        </w:tc>
      </w:tr>
      <w:tr w:rsidR="003E2A5A" w:rsidTr="00FC18FB">
        <w:trPr>
          <w:trHeight w:val="1190"/>
        </w:trPr>
        <w:tc>
          <w:tcPr>
            <w:tcW w:w="2751" w:type="dxa"/>
          </w:tcPr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Default="003E2A5A" w:rsidP="0012772F">
            <w:pPr>
              <w:jc w:val="center"/>
              <w:rPr>
                <w:b/>
              </w:rPr>
            </w:pPr>
          </w:p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4091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  <w:tc>
          <w:tcPr>
            <w:tcW w:w="3128" w:type="dxa"/>
          </w:tcPr>
          <w:p w:rsidR="003E2A5A" w:rsidRPr="00EA1EAB" w:rsidRDefault="003E2A5A" w:rsidP="0012772F">
            <w:pPr>
              <w:jc w:val="center"/>
              <w:rPr>
                <w:b/>
              </w:rPr>
            </w:pPr>
          </w:p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Heading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ATTIVITA' DI RECUPERO</w:t>
            </w:r>
          </w:p>
          <w:p w:rsidR="003E2A5A" w:rsidRDefault="003E2A5A" w:rsidP="0012772F"/>
        </w:tc>
      </w:tr>
      <w:tr w:rsidR="003E2A5A" w:rsidTr="00FC18FB">
        <w:trPr>
          <w:trHeight w:val="1407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Default="003E2A5A" w:rsidP="00F53375"/>
    <w:p w:rsidR="003E2A5A" w:rsidRDefault="003E2A5A" w:rsidP="00F53375"/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70"/>
      </w:tblGrid>
      <w:tr w:rsidR="003E2A5A" w:rsidTr="00FC18FB">
        <w:tc>
          <w:tcPr>
            <w:tcW w:w="9970" w:type="dxa"/>
          </w:tcPr>
          <w:p w:rsidR="003E2A5A" w:rsidRDefault="003E2A5A" w:rsidP="0012772F"/>
          <w:p w:rsidR="003E2A5A" w:rsidRPr="00BF5B19" w:rsidRDefault="003E2A5A" w:rsidP="00F53375">
            <w:pPr>
              <w:pStyle w:val="Heading1"/>
              <w:numPr>
                <w:ilvl w:val="0"/>
                <w:numId w:val="3"/>
              </w:numPr>
              <w:ind w:left="1134" w:hanging="1134"/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</w:pPr>
            <w:r w:rsidRPr="00BF5B19">
              <w:rPr>
                <w:rFonts w:ascii="Arial" w:hAnsi="Arial"/>
                <w:bCs w:val="0"/>
                <w:kern w:val="0"/>
                <w:sz w:val="24"/>
                <w:szCs w:val="20"/>
                <w:lang w:eastAsia="ar-SA"/>
              </w:rPr>
              <w:t>VALUTAZIONE SOMMATIVA DEL MODULO</w:t>
            </w:r>
          </w:p>
          <w:p w:rsidR="003E2A5A" w:rsidRDefault="003E2A5A" w:rsidP="0012772F"/>
        </w:tc>
      </w:tr>
      <w:tr w:rsidR="003E2A5A" w:rsidTr="00FC18FB">
        <w:trPr>
          <w:trHeight w:val="1486"/>
        </w:trPr>
        <w:tc>
          <w:tcPr>
            <w:tcW w:w="9970" w:type="dxa"/>
          </w:tcPr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  <w:p w:rsidR="003E2A5A" w:rsidRDefault="003E2A5A" w:rsidP="0012772F"/>
        </w:tc>
      </w:tr>
    </w:tbl>
    <w:p w:rsidR="003E2A5A" w:rsidRPr="00977ED3" w:rsidRDefault="003E2A5A" w:rsidP="00F53375">
      <w:bookmarkStart w:id="0" w:name="_GoBack"/>
      <w:bookmarkEnd w:id="0"/>
    </w:p>
    <w:sectPr w:rsidR="003E2A5A" w:rsidRPr="00977ED3" w:rsidSect="00E940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A5A" w:rsidRDefault="003E2A5A" w:rsidP="006A4D81">
      <w:r>
        <w:separator/>
      </w:r>
    </w:p>
  </w:endnote>
  <w:endnote w:type="continuationSeparator" w:id="0">
    <w:p w:rsidR="003E2A5A" w:rsidRDefault="003E2A5A" w:rsidP="006A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A5A" w:rsidRDefault="003E2A5A" w:rsidP="006A4D81">
      <w:r>
        <w:separator/>
      </w:r>
    </w:p>
  </w:footnote>
  <w:footnote w:type="continuationSeparator" w:id="0">
    <w:p w:rsidR="003E2A5A" w:rsidRDefault="003E2A5A" w:rsidP="006A4D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A5A" w:rsidRDefault="003E2A5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FB7C2E"/>
    <w:multiLevelType w:val="hybridMultilevel"/>
    <w:tmpl w:val="6360CAA4"/>
    <w:lvl w:ilvl="0" w:tplc="3A6497CA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675579"/>
    <w:multiLevelType w:val="hybridMultilevel"/>
    <w:tmpl w:val="95EE3348"/>
    <w:lvl w:ilvl="0" w:tplc="04100005">
      <w:start w:val="1"/>
      <w:numFmt w:val="bullet"/>
      <w:pStyle w:val="Heading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pStyle w:val="Heading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1B3B96"/>
    <w:multiLevelType w:val="hybridMultilevel"/>
    <w:tmpl w:val="6D5CE69A"/>
    <w:lvl w:ilvl="0" w:tplc="C414E1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D81"/>
    <w:rsid w:val="000046CA"/>
    <w:rsid w:val="0001308E"/>
    <w:rsid w:val="000522E2"/>
    <w:rsid w:val="000C1E9C"/>
    <w:rsid w:val="000C394A"/>
    <w:rsid w:val="00114425"/>
    <w:rsid w:val="0012772F"/>
    <w:rsid w:val="00134DEC"/>
    <w:rsid w:val="001362DD"/>
    <w:rsid w:val="00163519"/>
    <w:rsid w:val="00175BBF"/>
    <w:rsid w:val="001A36B9"/>
    <w:rsid w:val="0023488A"/>
    <w:rsid w:val="002912D2"/>
    <w:rsid w:val="002C0DA8"/>
    <w:rsid w:val="002F7B2E"/>
    <w:rsid w:val="00312BE9"/>
    <w:rsid w:val="003140DC"/>
    <w:rsid w:val="00334229"/>
    <w:rsid w:val="00357A5A"/>
    <w:rsid w:val="0036729B"/>
    <w:rsid w:val="00383513"/>
    <w:rsid w:val="00387B25"/>
    <w:rsid w:val="003B2EAF"/>
    <w:rsid w:val="003C359D"/>
    <w:rsid w:val="003E1151"/>
    <w:rsid w:val="003E2A5A"/>
    <w:rsid w:val="00453DEE"/>
    <w:rsid w:val="004773EC"/>
    <w:rsid w:val="004A45D0"/>
    <w:rsid w:val="004F419A"/>
    <w:rsid w:val="00500FB4"/>
    <w:rsid w:val="0056579C"/>
    <w:rsid w:val="00566084"/>
    <w:rsid w:val="005B0660"/>
    <w:rsid w:val="005F090A"/>
    <w:rsid w:val="00693179"/>
    <w:rsid w:val="006A4D81"/>
    <w:rsid w:val="006B240B"/>
    <w:rsid w:val="006F58D2"/>
    <w:rsid w:val="007043E6"/>
    <w:rsid w:val="00735913"/>
    <w:rsid w:val="00776903"/>
    <w:rsid w:val="007B3960"/>
    <w:rsid w:val="007D530E"/>
    <w:rsid w:val="00805DD9"/>
    <w:rsid w:val="008155A3"/>
    <w:rsid w:val="008314D5"/>
    <w:rsid w:val="008344DF"/>
    <w:rsid w:val="0084050C"/>
    <w:rsid w:val="008A0015"/>
    <w:rsid w:val="008C454D"/>
    <w:rsid w:val="00977ED3"/>
    <w:rsid w:val="009D0BE4"/>
    <w:rsid w:val="00A37234"/>
    <w:rsid w:val="00A65792"/>
    <w:rsid w:val="00A81941"/>
    <w:rsid w:val="00A9406F"/>
    <w:rsid w:val="00A95210"/>
    <w:rsid w:val="00B22110"/>
    <w:rsid w:val="00B22A78"/>
    <w:rsid w:val="00B2360F"/>
    <w:rsid w:val="00B26A45"/>
    <w:rsid w:val="00B46BDD"/>
    <w:rsid w:val="00B5636E"/>
    <w:rsid w:val="00B953A4"/>
    <w:rsid w:val="00BA24C2"/>
    <w:rsid w:val="00BA6D38"/>
    <w:rsid w:val="00BB4515"/>
    <w:rsid w:val="00BE1A5B"/>
    <w:rsid w:val="00BF5B19"/>
    <w:rsid w:val="00C220D6"/>
    <w:rsid w:val="00C47382"/>
    <w:rsid w:val="00C8254D"/>
    <w:rsid w:val="00CB2BF8"/>
    <w:rsid w:val="00CC0645"/>
    <w:rsid w:val="00CD5A27"/>
    <w:rsid w:val="00D1720F"/>
    <w:rsid w:val="00D34ED6"/>
    <w:rsid w:val="00D865FD"/>
    <w:rsid w:val="00E6127D"/>
    <w:rsid w:val="00E93391"/>
    <w:rsid w:val="00E94045"/>
    <w:rsid w:val="00EA1EAB"/>
    <w:rsid w:val="00EB2CCF"/>
    <w:rsid w:val="00EB79F6"/>
    <w:rsid w:val="00F37BC4"/>
    <w:rsid w:val="00F447C9"/>
    <w:rsid w:val="00F53375"/>
    <w:rsid w:val="00F67FA2"/>
    <w:rsid w:val="00F72F86"/>
    <w:rsid w:val="00FC18FB"/>
    <w:rsid w:val="00FE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19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53375"/>
    <w:pPr>
      <w:keepNext/>
      <w:numPr>
        <w:numId w:val="1"/>
      </w:numPr>
      <w:suppressAutoHyphens/>
      <w:ind w:left="1134" w:hanging="1134"/>
      <w:outlineLvl w:val="0"/>
    </w:pPr>
    <w:rPr>
      <w:rFonts w:ascii="Cambria" w:eastAsia="Calibri" w:hAnsi="Cambria"/>
      <w:b/>
      <w:bCs/>
      <w:kern w:val="32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53375"/>
    <w:pPr>
      <w:keepNext/>
      <w:numPr>
        <w:ilvl w:val="1"/>
        <w:numId w:val="1"/>
      </w:numPr>
      <w:suppressAutoHyphens/>
      <w:jc w:val="both"/>
      <w:outlineLvl w:val="1"/>
    </w:pPr>
    <w:rPr>
      <w:rFonts w:ascii="Cambria" w:eastAsia="Calibri" w:hAnsi="Cambria"/>
      <w:b/>
      <w:bCs/>
      <w:i/>
      <w:iCs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F53375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Calibri" w:hAnsi="Cambria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6729B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6729B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6729B"/>
    <w:rPr>
      <w:rFonts w:ascii="Cambria" w:hAnsi="Cambria"/>
      <w:b/>
      <w:sz w:val="26"/>
    </w:rPr>
  </w:style>
  <w:style w:type="paragraph" w:styleId="Header">
    <w:name w:val="header"/>
    <w:basedOn w:val="Normal"/>
    <w:link w:val="HeaderChar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A4D81"/>
  </w:style>
  <w:style w:type="paragraph" w:styleId="Footer">
    <w:name w:val="footer"/>
    <w:basedOn w:val="Normal"/>
    <w:link w:val="FooterChar"/>
    <w:uiPriority w:val="99"/>
    <w:rsid w:val="006A4D81"/>
    <w:pPr>
      <w:tabs>
        <w:tab w:val="center" w:pos="4819"/>
        <w:tab w:val="right" w:pos="9638"/>
      </w:tabs>
    </w:pPr>
    <w:rPr>
      <w:rFonts w:ascii="Calibri" w:eastAsia="Calibri" w:hAnsi="Calibri"/>
      <w:sz w:val="20"/>
      <w:szCs w:val="20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A4D81"/>
  </w:style>
  <w:style w:type="table" w:styleId="TableGrid">
    <w:name w:val="Table Grid"/>
    <w:basedOn w:val="TableNormal"/>
    <w:uiPriority w:val="99"/>
    <w:rsid w:val="006A4D8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A4D81"/>
    <w:pPr>
      <w:suppressAutoHyphens/>
      <w:jc w:val="both"/>
    </w:pPr>
    <w:rPr>
      <w:rFonts w:ascii="Arial" w:eastAsia="Calibri" w:hAnsi="Arial"/>
      <w:sz w:val="20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A4D81"/>
    <w:rPr>
      <w:rFonts w:ascii="Arial" w:hAnsi="Arial"/>
      <w:sz w:val="20"/>
      <w:lang w:eastAsia="ar-SA" w:bidi="ar-SA"/>
    </w:rPr>
  </w:style>
  <w:style w:type="character" w:styleId="Hyperlink">
    <w:name w:val="Hyperlink"/>
    <w:basedOn w:val="DefaultParagraphFont"/>
    <w:uiPriority w:val="99"/>
    <w:rsid w:val="006A4D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F419A"/>
    <w:pPr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60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102</Words>
  <Characters>583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2016-10-07T09:54:00Z</dcterms:created>
  <dcterms:modified xsi:type="dcterms:W3CDTF">2018-10-18T10:00:00Z</dcterms:modified>
</cp:coreProperties>
</file>