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84" w:rsidRDefault="00EF6884" w:rsidP="008432C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COMUNICATO DELLA PRESIDENZA n. 398/F</w:t>
      </w:r>
    </w:p>
    <w:p w:rsidR="00EF6884" w:rsidRPr="0030356D" w:rsidRDefault="00EF6884" w:rsidP="008432C7">
      <w:pPr>
        <w:rPr>
          <w:rFonts w:ascii="Calibri" w:hAnsi="Calibri"/>
          <w:sz w:val="8"/>
          <w:szCs w:val="20"/>
        </w:rPr>
      </w:pPr>
    </w:p>
    <w:p w:rsidR="00EF6884" w:rsidRDefault="00EF6884" w:rsidP="008432C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Pubblicazione sul sito web in data 03 aprile 2019</w:t>
      </w:r>
    </w:p>
    <w:p w:rsidR="00EF6884" w:rsidRPr="0030356D" w:rsidRDefault="00EF6884" w:rsidP="008432C7">
      <w:pPr>
        <w:tabs>
          <w:tab w:val="left" w:pos="3495"/>
        </w:tabs>
        <w:jc w:val="both"/>
        <w:rPr>
          <w:rFonts w:ascii="Calibri" w:hAnsi="Calibri"/>
          <w:sz w:val="10"/>
          <w:szCs w:val="20"/>
        </w:rPr>
      </w:pPr>
      <w:r>
        <w:rPr>
          <w:rFonts w:ascii="Calibri" w:hAnsi="Calibri"/>
          <w:sz w:val="20"/>
          <w:szCs w:val="20"/>
        </w:rPr>
        <w:tab/>
      </w:r>
    </w:p>
    <w:tbl>
      <w:tblPr>
        <w:tblW w:w="0" w:type="auto"/>
        <w:jc w:val="center"/>
        <w:tblLook w:val="00A0"/>
      </w:tblPr>
      <w:tblGrid>
        <w:gridCol w:w="6395"/>
        <w:gridCol w:w="3433"/>
      </w:tblGrid>
      <w:tr w:rsidR="00EF6884" w:rsidTr="008E74C7">
        <w:trPr>
          <w:jc w:val="center"/>
        </w:trPr>
        <w:tc>
          <w:tcPr>
            <w:tcW w:w="6395" w:type="dxa"/>
          </w:tcPr>
          <w:p w:rsidR="00EF6884" w:rsidRDefault="00EF6884" w:rsidP="008E74C7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3433" w:type="dxa"/>
          </w:tcPr>
          <w:p w:rsidR="00EF6884" w:rsidRDefault="00EF6884" w:rsidP="008E74C7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Alla cortese attenzione</w:t>
            </w:r>
          </w:p>
        </w:tc>
      </w:tr>
      <w:tr w:rsidR="00EF6884" w:rsidTr="008E74C7">
        <w:trPr>
          <w:jc w:val="center"/>
        </w:trPr>
        <w:tc>
          <w:tcPr>
            <w:tcW w:w="6395" w:type="dxa"/>
          </w:tcPr>
          <w:p w:rsidR="00EF6884" w:rsidRDefault="00EF6884" w:rsidP="008E74C7">
            <w:p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3433" w:type="dxa"/>
          </w:tcPr>
          <w:p w:rsidR="00EF6884" w:rsidRPr="0039397C" w:rsidRDefault="00EF6884" w:rsidP="008E74C7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39397C">
              <w:rPr>
                <w:rFonts w:ascii="Calibri" w:hAnsi="Calibri"/>
                <w:sz w:val="22"/>
              </w:rPr>
              <w:t>Degli studenti delle classi:</w:t>
            </w:r>
            <w:r>
              <w:rPr>
                <w:rFonts w:ascii="Calibri" w:hAnsi="Calibri"/>
                <w:sz w:val="22"/>
              </w:rPr>
              <w:br/>
              <w:t xml:space="preserve">3B – </w:t>
            </w: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Calibri" w:hAnsi="Calibri"/>
                  <w:sz w:val="22"/>
                </w:rPr>
                <w:t>3C</w:t>
              </w:r>
            </w:smartTag>
            <w:r>
              <w:rPr>
                <w:rFonts w:ascii="Calibri" w:hAnsi="Calibri"/>
                <w:sz w:val="22"/>
              </w:rPr>
              <w:t xml:space="preserve"> </w:t>
            </w:r>
          </w:p>
          <w:p w:rsidR="00EF6884" w:rsidRPr="0039397C" w:rsidRDefault="00EF6884" w:rsidP="008E74C7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Del personale docente</w:t>
            </w:r>
          </w:p>
          <w:p w:rsidR="00EF6884" w:rsidRDefault="00EF6884" w:rsidP="008E74C7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Calibri" w:hAnsi="Calibri"/>
                <w:lang w:eastAsia="en-US"/>
              </w:rPr>
            </w:pPr>
            <w:r w:rsidRPr="0039397C">
              <w:rPr>
                <w:rFonts w:ascii="Calibri" w:hAnsi="Calibri"/>
                <w:sz w:val="22"/>
              </w:rPr>
              <w:t>Del personale ATA</w:t>
            </w:r>
          </w:p>
        </w:tc>
      </w:tr>
      <w:tr w:rsidR="00EF6884" w:rsidRPr="00407CE7" w:rsidTr="008E74C7">
        <w:trPr>
          <w:jc w:val="center"/>
        </w:trPr>
        <w:tc>
          <w:tcPr>
            <w:tcW w:w="6395" w:type="dxa"/>
          </w:tcPr>
          <w:p w:rsidR="00EF6884" w:rsidRPr="0030356D" w:rsidRDefault="00EF6884" w:rsidP="008E74C7">
            <w:pPr>
              <w:spacing w:line="256" w:lineRule="auto"/>
              <w:jc w:val="both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3433" w:type="dxa"/>
          </w:tcPr>
          <w:p w:rsidR="00EF6884" w:rsidRPr="00407CE7" w:rsidRDefault="00EF6884" w:rsidP="008E74C7">
            <w:pPr>
              <w:rPr>
                <w:rFonts w:ascii="Calibri" w:hAnsi="Calibri"/>
                <w:sz w:val="12"/>
                <w:lang w:eastAsia="en-US"/>
              </w:rPr>
            </w:pPr>
          </w:p>
        </w:tc>
      </w:tr>
    </w:tbl>
    <w:p w:rsidR="00EF6884" w:rsidRDefault="00EF6884" w:rsidP="008432C7">
      <w:pPr>
        <w:spacing w:line="300" w:lineRule="auto"/>
        <w:jc w:val="both"/>
      </w:pPr>
      <w:r>
        <w:rPr>
          <w:b/>
        </w:rPr>
        <w:t>OGGETTO: Visita a Baratti e Populonia</w:t>
      </w:r>
    </w:p>
    <w:p w:rsidR="00EF6884" w:rsidRDefault="00EF6884" w:rsidP="008432C7">
      <w:pPr>
        <w:spacing w:line="360" w:lineRule="auto"/>
        <w:jc w:val="both"/>
      </w:pPr>
      <w:r>
        <w:br/>
      </w:r>
      <w:r>
        <w:tab/>
        <w:t>Si comunica che,</w:t>
      </w:r>
    </w:p>
    <w:p w:rsidR="00EF6884" w:rsidRDefault="00EF6884" w:rsidP="008432C7">
      <w:pPr>
        <w:spacing w:line="360" w:lineRule="auto"/>
        <w:jc w:val="both"/>
      </w:pPr>
      <w:r>
        <w:rPr>
          <w:b/>
          <w:u w:val="single"/>
        </w:rPr>
        <w:t>venerdì</w:t>
      </w:r>
      <w:r w:rsidRPr="00C8363C">
        <w:rPr>
          <w:b/>
          <w:u w:val="single"/>
        </w:rPr>
        <w:t xml:space="preserve"> </w:t>
      </w:r>
      <w:r>
        <w:rPr>
          <w:b/>
          <w:u w:val="single"/>
        </w:rPr>
        <w:t>12</w:t>
      </w:r>
      <w:r w:rsidRPr="00C8363C">
        <w:rPr>
          <w:b/>
          <w:u w:val="single"/>
        </w:rPr>
        <w:t xml:space="preserve"> aprile p.v.</w:t>
      </w:r>
      <w:r>
        <w:t>, le classi in indirizzo, accompagnate dai sotto indicati docenti, si recheranno in visita al Museo Archeologico di Baratti e Populonia.</w:t>
      </w:r>
    </w:p>
    <w:p w:rsidR="00EF6884" w:rsidRDefault="00EF6884" w:rsidP="008432C7">
      <w:pPr>
        <w:spacing w:line="360" w:lineRule="auto"/>
        <w:jc w:val="both"/>
      </w:pPr>
      <w:r>
        <w:t xml:space="preserve">Il ritrovo avverrà davanti all’Istituto </w:t>
      </w:r>
      <w:r w:rsidRPr="00B93EAD">
        <w:rPr>
          <w:b/>
          <w:u w:val="single"/>
        </w:rPr>
        <w:t>alle 07:</w:t>
      </w:r>
      <w:r>
        <w:rPr>
          <w:b/>
          <w:u w:val="single"/>
        </w:rPr>
        <w:t>30</w:t>
      </w:r>
      <w:r>
        <w:t xml:space="preserve"> (partenza: 07:40) ed il ritorno alle ore 19:30 circa, ancora innanzi all’Istituto, allora, gli studenti torneranno autonomamente alle proprie abitazioni ed i docenti saranno liberi da impegni.</w:t>
      </w:r>
    </w:p>
    <w:p w:rsidR="00EF6884" w:rsidRPr="00B93EAD" w:rsidRDefault="00EF6884" w:rsidP="008432C7">
      <w:pPr>
        <w:spacing w:line="360" w:lineRule="auto"/>
        <w:jc w:val="both"/>
        <w:rPr>
          <w:u w:val="single"/>
        </w:rPr>
      </w:pPr>
      <w:r w:rsidRPr="00B93EAD">
        <w:rPr>
          <w:u w:val="single"/>
        </w:rPr>
        <w:t>DOCENTI ACCOMPAGNATORI</w:t>
      </w:r>
    </w:p>
    <w:p w:rsidR="00EF6884" w:rsidRDefault="00EF6884" w:rsidP="008432C7">
      <w:pPr>
        <w:numPr>
          <w:ilvl w:val="0"/>
          <w:numId w:val="6"/>
        </w:numPr>
        <w:spacing w:line="360" w:lineRule="auto"/>
        <w:jc w:val="both"/>
      </w:pPr>
      <w:r>
        <w:t>Prof.ssa Maria Anna Barretta</w:t>
      </w:r>
    </w:p>
    <w:p w:rsidR="00EF6884" w:rsidRDefault="00EF6884" w:rsidP="008432C7">
      <w:pPr>
        <w:numPr>
          <w:ilvl w:val="0"/>
          <w:numId w:val="6"/>
        </w:numPr>
        <w:spacing w:line="360" w:lineRule="auto"/>
        <w:jc w:val="both"/>
      </w:pPr>
      <w:r>
        <w:t>Prof.ssa Alessandra Boresi</w:t>
      </w:r>
    </w:p>
    <w:p w:rsidR="00EF6884" w:rsidRDefault="00EF6884" w:rsidP="00665192">
      <w:pPr>
        <w:numPr>
          <w:ilvl w:val="0"/>
          <w:numId w:val="6"/>
        </w:numPr>
        <w:spacing w:line="360" w:lineRule="auto"/>
        <w:jc w:val="both"/>
      </w:pPr>
      <w:r>
        <w:t>Prof.ssa Ambra Grieco</w:t>
      </w:r>
    </w:p>
    <w:p w:rsidR="00EF6884" w:rsidRPr="00FF1231" w:rsidRDefault="00EF6884" w:rsidP="00665192">
      <w:pPr>
        <w:numPr>
          <w:ilvl w:val="0"/>
          <w:numId w:val="6"/>
        </w:numPr>
        <w:spacing w:line="360" w:lineRule="auto"/>
        <w:jc w:val="both"/>
      </w:pPr>
      <w:r>
        <w:t>Prof. Antonio Bonfiglio</w:t>
      </w:r>
    </w:p>
    <w:p w:rsidR="00EF6884" w:rsidRDefault="00EF6884" w:rsidP="00703672"/>
    <w:p w:rsidR="00EF6884" w:rsidRDefault="00EF6884" w:rsidP="00703672"/>
    <w:p w:rsidR="00EF6884" w:rsidRDefault="00EF6884" w:rsidP="00703672"/>
    <w:p w:rsidR="00EF6884" w:rsidRDefault="00EF6884" w:rsidP="00703672"/>
    <w:p w:rsidR="00EF6884" w:rsidRDefault="00EF6884" w:rsidP="00703672"/>
    <w:p w:rsidR="00EF6884" w:rsidRPr="00077667" w:rsidRDefault="00EF6884" w:rsidP="00703672"/>
    <w:tbl>
      <w:tblPr>
        <w:tblW w:w="0" w:type="auto"/>
        <w:tblInd w:w="108" w:type="dxa"/>
        <w:tblLook w:val="00A0"/>
      </w:tblPr>
      <w:tblGrid>
        <w:gridCol w:w="5421"/>
        <w:gridCol w:w="4299"/>
      </w:tblGrid>
      <w:tr w:rsidR="00EF6884" w:rsidTr="001D0405">
        <w:tc>
          <w:tcPr>
            <w:tcW w:w="5421" w:type="dxa"/>
          </w:tcPr>
          <w:p w:rsidR="00EF6884" w:rsidRDefault="00EF6884" w:rsidP="00B15E43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4299" w:type="dxa"/>
          </w:tcPr>
          <w:p w:rsidR="00EF6884" w:rsidRDefault="00EF6884" w:rsidP="00B15E43">
            <w:pPr>
              <w:spacing w:line="25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Dirigente scolastico</w:t>
            </w:r>
          </w:p>
        </w:tc>
      </w:tr>
      <w:tr w:rsidR="00EF6884" w:rsidTr="001D0405">
        <w:tc>
          <w:tcPr>
            <w:tcW w:w="5421" w:type="dxa"/>
          </w:tcPr>
          <w:p w:rsidR="00EF6884" w:rsidRDefault="00EF6884" w:rsidP="00B15E43">
            <w:pPr>
              <w:spacing w:line="256" w:lineRule="auto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4299" w:type="dxa"/>
          </w:tcPr>
          <w:p w:rsidR="00EF6884" w:rsidRDefault="00EF6884" w:rsidP="00B15E43">
            <w:pPr>
              <w:spacing w:line="256" w:lineRule="auto"/>
              <w:jc w:val="right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Prof. Graziano MAGRINI</w:t>
            </w:r>
          </w:p>
          <w:p w:rsidR="00EF6884" w:rsidRPr="00173FC8" w:rsidRDefault="00EF6884" w:rsidP="00B15E43">
            <w:pPr>
              <w:spacing w:line="256" w:lineRule="auto"/>
              <w:jc w:val="right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173FC8">
              <w:rPr>
                <w:rFonts w:ascii="Calibri" w:hAnsi="Calibri"/>
                <w:i/>
                <w:sz w:val="16"/>
                <w:szCs w:val="16"/>
                <w:lang w:eastAsia="en-US"/>
              </w:rPr>
              <w:t>(Firma autografa sostituita a mezzo stampa ai sensi dell’art. 3, comma 2 del D.Lgs. 39/1993)</w:t>
            </w:r>
          </w:p>
        </w:tc>
      </w:tr>
    </w:tbl>
    <w:p w:rsidR="00EF6884" w:rsidRDefault="00EF6884" w:rsidP="00703672"/>
    <w:p w:rsidR="00EF6884" w:rsidRPr="00351583" w:rsidRDefault="00EF6884" w:rsidP="00351583">
      <w:pPr>
        <w:tabs>
          <w:tab w:val="left" w:pos="3828"/>
        </w:tabs>
      </w:pPr>
      <w:bookmarkStart w:id="0" w:name="_GoBack"/>
      <w:bookmarkEnd w:id="0"/>
      <w:r>
        <w:t>/DDR</w:t>
      </w:r>
    </w:p>
    <w:sectPr w:rsidR="00EF6884" w:rsidRPr="00351583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84" w:rsidRDefault="00EF6884" w:rsidP="00825961">
      <w:r>
        <w:separator/>
      </w:r>
    </w:p>
  </w:endnote>
  <w:endnote w:type="continuationSeparator" w:id="0">
    <w:p w:rsidR="00EF6884" w:rsidRDefault="00EF6884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84" w:rsidRDefault="00EF6884" w:rsidP="00825961">
      <w:r>
        <w:separator/>
      </w:r>
    </w:p>
  </w:footnote>
  <w:footnote w:type="continuationSeparator" w:id="0">
    <w:p w:rsidR="00EF6884" w:rsidRDefault="00EF6884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0A0"/>
    </w:tblPr>
    <w:tblGrid>
      <w:gridCol w:w="1877"/>
      <w:gridCol w:w="5756"/>
      <w:gridCol w:w="1898"/>
    </w:tblGrid>
    <w:tr w:rsidR="00EF6884" w:rsidRPr="005D3518" w:rsidTr="001D6A65">
      <w:trPr>
        <w:jc w:val="center"/>
      </w:trPr>
      <w:tc>
        <w:tcPr>
          <w:tcW w:w="1985" w:type="dxa"/>
          <w:vMerge w:val="restart"/>
          <w:vAlign w:val="center"/>
        </w:tcPr>
        <w:p w:rsidR="00EF6884" w:rsidRPr="005D3518" w:rsidRDefault="00EF6884" w:rsidP="00BD625A">
          <w:pPr>
            <w:pStyle w:val="Header"/>
            <w:jc w:val="center"/>
          </w:pPr>
          <w:r w:rsidRPr="0057449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79.5pt;height:48.75pt;visibility:visible">
                <v:imagedata r:id="rId1" o:title=""/>
              </v:shape>
            </w:pict>
          </w:r>
        </w:p>
      </w:tc>
      <w:tc>
        <w:tcPr>
          <w:tcW w:w="5756" w:type="dxa"/>
          <w:vAlign w:val="center"/>
        </w:tcPr>
        <w:p w:rsidR="00EF6884" w:rsidRPr="005D3518" w:rsidRDefault="00EF688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EF6884" w:rsidRPr="005D3518" w:rsidRDefault="00EF6884" w:rsidP="00BD625A">
          <w:pPr>
            <w:pStyle w:val="Header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EF6884" w:rsidRPr="005D3518" w:rsidRDefault="00EF6884" w:rsidP="00BD625A">
          <w:pPr>
            <w:pStyle w:val="Header"/>
            <w:jc w:val="center"/>
          </w:pPr>
          <w:r w:rsidRPr="00574496">
            <w:rPr>
              <w:rFonts w:ascii="BernhardTango BT" w:hAnsi="BernhardTango BT"/>
              <w:b/>
              <w:i/>
              <w:noProof/>
            </w:rPr>
            <w:pict>
              <v:shape id="Immagine 7" o:spid="_x0000_i1028" type="#_x0000_t75" style="width:44.25pt;height:45pt;visibility:visible" filled="t">
                <v:imagedata r:id="rId2" o:title=""/>
              </v:shape>
            </w:pict>
          </w:r>
        </w:p>
      </w:tc>
    </w:tr>
    <w:tr w:rsidR="00EF6884" w:rsidRPr="005D3518" w:rsidTr="001D6A65">
      <w:trPr>
        <w:jc w:val="center"/>
      </w:trPr>
      <w:tc>
        <w:tcPr>
          <w:tcW w:w="1985" w:type="dxa"/>
          <w:vMerge/>
          <w:vAlign w:val="center"/>
        </w:tcPr>
        <w:p w:rsidR="00EF6884" w:rsidRPr="005D3518" w:rsidRDefault="00EF6884" w:rsidP="00BD625A">
          <w:pPr>
            <w:pStyle w:val="Header"/>
          </w:pPr>
        </w:p>
      </w:tc>
      <w:tc>
        <w:tcPr>
          <w:tcW w:w="5756" w:type="dxa"/>
          <w:vAlign w:val="center"/>
        </w:tcPr>
        <w:p w:rsidR="00EF6884" w:rsidRPr="005D3518" w:rsidRDefault="00EF688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EF6884" w:rsidRPr="005D3518" w:rsidRDefault="00EF6884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Hyperlink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Hyperlink"/>
              <w:sz w:val="14"/>
              <w:szCs w:val="14"/>
            </w:rPr>
            <w:t>www.itsmarchiforti.edu.it</w:t>
          </w:r>
        </w:p>
        <w:p w:rsidR="00EF6884" w:rsidRPr="005D3518" w:rsidRDefault="00EF6884" w:rsidP="00BD625A">
          <w:pPr>
            <w:pStyle w:val="Header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EF6884" w:rsidRPr="005D3518" w:rsidRDefault="00EF6884" w:rsidP="00BD625A">
          <w:pPr>
            <w:pStyle w:val="Header"/>
          </w:pPr>
        </w:p>
      </w:tc>
    </w:tr>
    <w:tr w:rsidR="00EF6884" w:rsidRPr="005D3518" w:rsidTr="001D6A65">
      <w:trPr>
        <w:jc w:val="center"/>
      </w:trPr>
      <w:tc>
        <w:tcPr>
          <w:tcW w:w="1985" w:type="dxa"/>
          <w:vMerge/>
          <w:vAlign w:val="center"/>
        </w:tcPr>
        <w:p w:rsidR="00EF6884" w:rsidRPr="005D3518" w:rsidRDefault="00EF6884" w:rsidP="00BD625A">
          <w:pPr>
            <w:pStyle w:val="Header"/>
          </w:pPr>
        </w:p>
      </w:tc>
      <w:tc>
        <w:tcPr>
          <w:tcW w:w="5756" w:type="dxa"/>
          <w:vAlign w:val="center"/>
        </w:tcPr>
        <w:p w:rsidR="00EF6884" w:rsidRPr="005D3518" w:rsidRDefault="00EF688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EF6884" w:rsidRDefault="00EF6884" w:rsidP="00BD625A">
          <w:pPr>
            <w:pStyle w:val="Header"/>
            <w:jc w:val="center"/>
            <w:rPr>
              <w:rStyle w:val="Hyperlink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5D3518">
              <w:rPr>
                <w:rStyle w:val="Hyperlink"/>
                <w:sz w:val="14"/>
                <w:szCs w:val="14"/>
              </w:rPr>
              <w:t>istituto.forti@italway.it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Hyperlink"/>
                <w:sz w:val="14"/>
                <w:szCs w:val="14"/>
              </w:rPr>
              <w:t>www.itsmarchiforti.edu.it</w:t>
            </w:r>
          </w:hyperlink>
        </w:p>
        <w:p w:rsidR="00EF6884" w:rsidRPr="00C50C36" w:rsidRDefault="00EF6884" w:rsidP="00BD625A">
          <w:pPr>
            <w:pStyle w:val="Header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EF6884" w:rsidRPr="005D3518" w:rsidRDefault="00EF6884" w:rsidP="00BD625A">
          <w:pPr>
            <w:pStyle w:val="Header"/>
          </w:pPr>
        </w:p>
      </w:tc>
    </w:tr>
  </w:tbl>
  <w:p w:rsidR="00EF6884" w:rsidRDefault="00EF68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5581"/>
    <w:multiLevelType w:val="hybridMultilevel"/>
    <w:tmpl w:val="1BB0965C"/>
    <w:lvl w:ilvl="0" w:tplc="5A5872AE">
      <w:start w:val="1"/>
      <w:numFmt w:val="bullet"/>
      <w:lvlText w:val=""/>
      <w:lvlJc w:val="left"/>
      <w:pPr>
        <w:tabs>
          <w:tab w:val="num" w:pos="-426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41730"/>
    <w:rsid w:val="00077667"/>
    <w:rsid w:val="000A00BF"/>
    <w:rsid w:val="000E73D1"/>
    <w:rsid w:val="000F5F32"/>
    <w:rsid w:val="001060A4"/>
    <w:rsid w:val="001104BC"/>
    <w:rsid w:val="0012272F"/>
    <w:rsid w:val="00126FF2"/>
    <w:rsid w:val="00127DBB"/>
    <w:rsid w:val="001335E1"/>
    <w:rsid w:val="001432C6"/>
    <w:rsid w:val="00173FC8"/>
    <w:rsid w:val="001B7001"/>
    <w:rsid w:val="001D0405"/>
    <w:rsid w:val="001D6A65"/>
    <w:rsid w:val="00223953"/>
    <w:rsid w:val="0023407F"/>
    <w:rsid w:val="00253AF1"/>
    <w:rsid w:val="00265208"/>
    <w:rsid w:val="002822B3"/>
    <w:rsid w:val="00297161"/>
    <w:rsid w:val="0030356D"/>
    <w:rsid w:val="00351583"/>
    <w:rsid w:val="00354904"/>
    <w:rsid w:val="003877F4"/>
    <w:rsid w:val="0039397C"/>
    <w:rsid w:val="00407CE7"/>
    <w:rsid w:val="00410DD5"/>
    <w:rsid w:val="00410FD2"/>
    <w:rsid w:val="0042351B"/>
    <w:rsid w:val="00424431"/>
    <w:rsid w:val="004327D6"/>
    <w:rsid w:val="00440004"/>
    <w:rsid w:val="004565D0"/>
    <w:rsid w:val="00497D68"/>
    <w:rsid w:val="004A382A"/>
    <w:rsid w:val="004F163B"/>
    <w:rsid w:val="004F419A"/>
    <w:rsid w:val="00563B2C"/>
    <w:rsid w:val="0056434D"/>
    <w:rsid w:val="00574496"/>
    <w:rsid w:val="0058769C"/>
    <w:rsid w:val="005A55C8"/>
    <w:rsid w:val="005D3518"/>
    <w:rsid w:val="005E28CA"/>
    <w:rsid w:val="005E39E4"/>
    <w:rsid w:val="00624637"/>
    <w:rsid w:val="00665192"/>
    <w:rsid w:val="006C67DD"/>
    <w:rsid w:val="00703672"/>
    <w:rsid w:val="00710136"/>
    <w:rsid w:val="007161B5"/>
    <w:rsid w:val="007508FB"/>
    <w:rsid w:val="007A4C3C"/>
    <w:rsid w:val="007B44DD"/>
    <w:rsid w:val="00825961"/>
    <w:rsid w:val="008432C7"/>
    <w:rsid w:val="00861465"/>
    <w:rsid w:val="00883333"/>
    <w:rsid w:val="008D331C"/>
    <w:rsid w:val="008E5CB3"/>
    <w:rsid w:val="008E74C7"/>
    <w:rsid w:val="0091321E"/>
    <w:rsid w:val="00923EF4"/>
    <w:rsid w:val="009778CB"/>
    <w:rsid w:val="009908DF"/>
    <w:rsid w:val="00993E19"/>
    <w:rsid w:val="009D0738"/>
    <w:rsid w:val="009E2CAC"/>
    <w:rsid w:val="009E5E7F"/>
    <w:rsid w:val="00A852F7"/>
    <w:rsid w:val="00AC3AE9"/>
    <w:rsid w:val="00B1200A"/>
    <w:rsid w:val="00B15E43"/>
    <w:rsid w:val="00B6128C"/>
    <w:rsid w:val="00B7546D"/>
    <w:rsid w:val="00B93542"/>
    <w:rsid w:val="00B93EAD"/>
    <w:rsid w:val="00BB6C25"/>
    <w:rsid w:val="00BD625A"/>
    <w:rsid w:val="00C47510"/>
    <w:rsid w:val="00C50C36"/>
    <w:rsid w:val="00C5258E"/>
    <w:rsid w:val="00C768AA"/>
    <w:rsid w:val="00C8363C"/>
    <w:rsid w:val="00C8771B"/>
    <w:rsid w:val="00C95960"/>
    <w:rsid w:val="00CB19C3"/>
    <w:rsid w:val="00CC6601"/>
    <w:rsid w:val="00CD2033"/>
    <w:rsid w:val="00D13A5F"/>
    <w:rsid w:val="00D43F3C"/>
    <w:rsid w:val="00D52495"/>
    <w:rsid w:val="00DA765E"/>
    <w:rsid w:val="00E004CC"/>
    <w:rsid w:val="00E10281"/>
    <w:rsid w:val="00E1086C"/>
    <w:rsid w:val="00E2737E"/>
    <w:rsid w:val="00E673B5"/>
    <w:rsid w:val="00EB0C08"/>
    <w:rsid w:val="00EE779F"/>
    <w:rsid w:val="00EF6884"/>
    <w:rsid w:val="00F04B59"/>
    <w:rsid w:val="00F257D9"/>
    <w:rsid w:val="00F35007"/>
    <w:rsid w:val="00FA0488"/>
    <w:rsid w:val="00FA1421"/>
    <w:rsid w:val="00FD492C"/>
    <w:rsid w:val="00FF1231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5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5961"/>
    <w:rPr>
      <w:rFonts w:cs="Times New Roman"/>
    </w:rPr>
  </w:style>
  <w:style w:type="table" w:styleId="TableGrid">
    <w:name w:val="Table Grid"/>
    <w:basedOn w:val="TableNormal"/>
    <w:uiPriority w:val="99"/>
    <w:rsid w:val="008259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8259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2596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2596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alwa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139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Vicario</cp:lastModifiedBy>
  <cp:revision>8</cp:revision>
  <cp:lastPrinted>2019-04-03T06:28:00Z</cp:lastPrinted>
  <dcterms:created xsi:type="dcterms:W3CDTF">2019-03-26T11:04:00Z</dcterms:created>
  <dcterms:modified xsi:type="dcterms:W3CDTF">2019-04-03T06:29:00Z</dcterms:modified>
</cp:coreProperties>
</file>