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Default="00C723AE" w:rsidP="004D1C0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ALLEGATO A: DOMANDA PER PARTECIPARE alla Procedura selettiva per l’individuazione n. 1 ESPERTO per: </w:t>
      </w:r>
    </w:p>
    <w:p w:rsidR="00C723AE" w:rsidRDefault="00C723AE" w:rsidP="004D1C06">
      <w:pPr>
        <w:ind w:left="708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a.    redazione piano emergenza-COVID </w:t>
      </w:r>
    </w:p>
    <w:p w:rsidR="00C723AE" w:rsidRDefault="00C723AE" w:rsidP="004D1C06">
      <w:pPr>
        <w:ind w:left="1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b. tecnico progettista</w:t>
      </w:r>
      <w:r w:rsidRPr="00B54E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 direzione lavori per esecuzione rampa, accesso sicuro e sistemazione giardino esterno Sede Marchi viale Marconi n. 16, Pescia (PT)</w:t>
      </w:r>
    </w:p>
    <w:p w:rsidR="00C723AE" w:rsidRDefault="00C723AE" w:rsidP="004D1C06"/>
    <w:p w:rsidR="00C723AE" w:rsidRDefault="00C723AE" w:rsidP="004D1C06"/>
    <w:p w:rsidR="00C723AE" w:rsidRPr="00493545" w:rsidRDefault="00C723AE" w:rsidP="004D1C06">
      <w:pPr>
        <w:ind w:firstLine="6930"/>
        <w:rPr>
          <w:rFonts w:ascii="Calibri" w:hAnsi="Calibri"/>
        </w:rPr>
      </w:pPr>
      <w:r w:rsidRPr="00493545">
        <w:rPr>
          <w:rFonts w:ascii="Calibri" w:hAnsi="Calibri"/>
        </w:rPr>
        <w:t xml:space="preserve">Al Dirigente Scolastico </w:t>
      </w:r>
    </w:p>
    <w:p w:rsidR="00C723AE" w:rsidRPr="00493545" w:rsidRDefault="00C723AE" w:rsidP="004D1C06">
      <w:pPr>
        <w:ind w:firstLine="6930"/>
        <w:rPr>
          <w:rFonts w:ascii="Calibri" w:hAnsi="Calibri"/>
        </w:rPr>
      </w:pPr>
      <w:r w:rsidRPr="00493545">
        <w:rPr>
          <w:rFonts w:ascii="Calibri" w:hAnsi="Calibri"/>
        </w:rPr>
        <w:t>I.T.S. “Marchi” di Pescia</w:t>
      </w:r>
    </w:p>
    <w:p w:rsidR="00C723AE" w:rsidRPr="00493545" w:rsidRDefault="00C723AE" w:rsidP="004D1C06">
      <w:pPr>
        <w:rPr>
          <w:rFonts w:ascii="Calibri" w:hAnsi="Calibri"/>
        </w:rPr>
      </w:pP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hAnsi="Calibri"/>
        </w:rPr>
        <w:t xml:space="preserve"> _l_ sottoscritt_ _____________________________, nat_ a ________________ il ____________ CODICE FISCALE ______________________________________________ </w:t>
      </w:r>
      <w:r>
        <w:rPr>
          <w:rFonts w:ascii="Calibri" w:hAnsi="Calibri"/>
        </w:rPr>
        <w:br/>
      </w:r>
      <w:r w:rsidRPr="00A771EA">
        <w:rPr>
          <w:rFonts w:ascii="Calibri" w:hAnsi="Calibri"/>
        </w:rPr>
        <w:t xml:space="preserve">Indirizzo a cui inviare le comunicazioni relative alla selezione </w:t>
      </w:r>
    </w:p>
    <w:p w:rsidR="00C723AE" w:rsidRDefault="00C723AE" w:rsidP="004D1C06">
      <w:pPr>
        <w:rPr>
          <w:rFonts w:ascii="Calibri" w:hAnsi="Calibri"/>
        </w:rPr>
      </w:pPr>
      <w:r w:rsidRPr="00A771EA">
        <w:rPr>
          <w:rFonts w:ascii="Calibri" w:hAnsi="Calibri"/>
        </w:rPr>
        <w:t>Via ___________________________ Cap _______________ Città __</w:t>
      </w:r>
      <w:r>
        <w:rPr>
          <w:rFonts w:ascii="Calibri" w:hAnsi="Calibri"/>
        </w:rPr>
        <w:t>_________________</w:t>
      </w:r>
      <w:r w:rsidRPr="00A771EA">
        <w:rPr>
          <w:rFonts w:ascii="Calibri" w:hAnsi="Calibri"/>
        </w:rPr>
        <w:t xml:space="preserve">( _____ ) Telefono ___________ Cell. ______________________ E_mail </w:t>
      </w:r>
      <w:r>
        <w:rPr>
          <w:rFonts w:ascii="Calibri" w:hAnsi="Calibri"/>
        </w:rPr>
        <w:t xml:space="preserve"> </w:t>
      </w:r>
      <w:r w:rsidRPr="00A771EA">
        <w:rPr>
          <w:rFonts w:ascii="Calibri" w:hAnsi="Calibri"/>
        </w:rPr>
        <w:t>________</w:t>
      </w:r>
      <w:r>
        <w:rPr>
          <w:rFonts w:ascii="Calibri" w:hAnsi="Calibri"/>
        </w:rPr>
        <w:t>____________________</w:t>
      </w:r>
    </w:p>
    <w:p w:rsidR="00C723AE" w:rsidRPr="00A771EA" w:rsidRDefault="00C723AE" w:rsidP="004D1C06">
      <w:pPr>
        <w:jc w:val="center"/>
        <w:rPr>
          <w:rFonts w:ascii="Calibri" w:hAnsi="Calibri"/>
        </w:rPr>
      </w:pPr>
      <w:r>
        <w:rPr>
          <w:rFonts w:ascii="Calibri" w:hAnsi="Calibri"/>
        </w:rPr>
        <w:t>CHIE</w:t>
      </w:r>
      <w:r w:rsidRPr="00A771EA">
        <w:rPr>
          <w:rFonts w:ascii="Calibri" w:hAnsi="Calibri"/>
        </w:rPr>
        <w:t>DE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hAnsi="Calibri"/>
        </w:rPr>
        <w:t xml:space="preserve">di partecipare alla selezione per titoli per l’attribuzione dell’incarico di esperto </w:t>
      </w:r>
      <w:r>
        <w:rPr>
          <w:rFonts w:ascii="Calibri" w:hAnsi="Calibri"/>
        </w:rPr>
        <w:t>per</w:t>
      </w:r>
    </w:p>
    <w:p w:rsidR="00C723AE" w:rsidRDefault="00C723AE" w:rsidP="004D1C0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a. redazione piano emergenza-COVID </w:t>
      </w:r>
    </w:p>
    <w:p w:rsidR="00C723AE" w:rsidRDefault="00C723AE" w:rsidP="004D1C0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b. tecnico progettista</w:t>
      </w:r>
      <w:r w:rsidRPr="00B54E8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 direzione lavori per esecuzione rampa, accesso sicuro e sistemazione giardino esterno Sede Marchi viale Marconi n. 16, Pescia (PT)</w:t>
      </w:r>
    </w:p>
    <w:p w:rsidR="00C723AE" w:rsidRPr="00A771EA" w:rsidRDefault="00C723AE" w:rsidP="004D1C06">
      <w:pPr>
        <w:rPr>
          <w:rFonts w:ascii="Calibri" w:hAnsi="Calibri" w:cs="Calibri"/>
          <w:b/>
        </w:rPr>
      </w:pPr>
    </w:p>
    <w:p w:rsidR="00C723AE" w:rsidRPr="00A771EA" w:rsidRDefault="00C723AE" w:rsidP="004D1C06">
      <w:pPr>
        <w:rPr>
          <w:rFonts w:ascii="Calibri" w:hAnsi="Calibri" w:cs="Calibri"/>
          <w:b/>
        </w:rPr>
      </w:pP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hAnsi="Calibri"/>
        </w:rPr>
        <w:t>A tal fine, consapevole della responsabilità penale e della decadenza di eventuali benefici acquisiti nel caso di dichiarazioni mendaci, DICHIARA</w:t>
      </w:r>
      <w:r>
        <w:rPr>
          <w:rFonts w:ascii="Calibri" w:hAnsi="Calibri"/>
        </w:rPr>
        <w:t xml:space="preserve"> </w:t>
      </w:r>
      <w:r w:rsidRPr="00A771EA">
        <w:rPr>
          <w:rFonts w:ascii="Calibri" w:hAnsi="Calibri"/>
        </w:rPr>
        <w:t xml:space="preserve">sotto la propria responsabilità quanto segue: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essere cittadin_ italian_;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essere in godimento dei diritti politici;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non aver subito condanne penali;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non avere procedimenti penali pendenti, ovvero di avere i seguenti procedimenti penali pendenti ________________________________________________________________________ </w:t>
      </w: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essere dipendente presso la seguente pubblica amministrazione: </w:t>
      </w:r>
      <w:r>
        <w:rPr>
          <w:rFonts w:ascii="Calibri" w:hAnsi="Calibri"/>
        </w:rPr>
        <w:t>_</w:t>
      </w:r>
      <w:r w:rsidRPr="00A771EA">
        <w:rPr>
          <w:rFonts w:ascii="Calibri" w:hAnsi="Calibri"/>
        </w:rPr>
        <w:t>_____________</w:t>
      </w:r>
      <w:r>
        <w:rPr>
          <w:rFonts w:ascii="Calibri" w:hAnsi="Calibri"/>
        </w:rPr>
        <w:t>________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</w:t>
      </w:r>
      <w:r w:rsidRPr="00A771EA">
        <w:rPr>
          <w:rFonts w:ascii="Calibri" w:hAnsi="Calibri"/>
        </w:rPr>
        <w:t xml:space="preserve">in qualità di ____________________________________ ;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non essere dipendente di altre amministrazioni pubbliche;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essere in possesso dei titoli indicati nel modulo Autocertificazione Titoli, con riferimento alla tabella di valutazione titoli culturali e professionali inclusa nel bando all’art. </w:t>
      </w:r>
      <w:r>
        <w:rPr>
          <w:rFonts w:ascii="Calibri" w:hAnsi="Calibri"/>
        </w:rPr>
        <w:t>5</w:t>
      </w:r>
      <w:r w:rsidRPr="00A771EA">
        <w:rPr>
          <w:rFonts w:ascii="Calibri" w:hAnsi="Calibri"/>
        </w:rPr>
        <w:t xml:space="preserve">;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essere a perfetta conoscenza e di accettare tutte le condizioni previste nell'avviso pubblico di cui all’oggetto; </w:t>
      </w:r>
    </w:p>
    <w:p w:rsidR="00C723AE" w:rsidRPr="00A771EA" w:rsidRDefault="00C723AE" w:rsidP="004D1C06">
      <w:pPr>
        <w:rPr>
          <w:rFonts w:ascii="Calibri" w:hAnsi="Calibri"/>
        </w:rPr>
      </w:pPr>
      <w:r w:rsidRPr="00A771EA">
        <w:rPr>
          <w:rFonts w:ascii="Calibri" w:eastAsia="MS Mincho" w:hAnsi="MS Mincho" w:cs="MS Mincho" w:hint="eastAsia"/>
        </w:rPr>
        <w:t>☐</w:t>
      </w:r>
      <w:r w:rsidRPr="00A771EA">
        <w:rPr>
          <w:rFonts w:ascii="Calibri" w:hAnsi="Calibri"/>
        </w:rPr>
        <w:t xml:space="preserve"> di impegnarsi a documentare puntualmente tutta l’attività svolta. </w:t>
      </w:r>
    </w:p>
    <w:p w:rsidR="00C723AE" w:rsidRDefault="00C723AE" w:rsidP="004D1C06"/>
    <w:p w:rsidR="00C723AE" w:rsidRPr="00B249E0" w:rsidRDefault="00C723AE" w:rsidP="004D1C06">
      <w:pPr>
        <w:rPr>
          <w:rFonts w:ascii="Calibri" w:hAnsi="Calibri"/>
        </w:rPr>
      </w:pPr>
      <w:r w:rsidRPr="00B249E0">
        <w:rPr>
          <w:rFonts w:ascii="Calibri" w:hAnsi="Calibri"/>
        </w:rPr>
        <w:t xml:space="preserve">Allega alla presente:  </w:t>
      </w:r>
    </w:p>
    <w:p w:rsidR="00C723AE" w:rsidRPr="00B249E0" w:rsidRDefault="00C723AE" w:rsidP="004D1C06">
      <w:pPr>
        <w:rPr>
          <w:rFonts w:ascii="Calibri" w:hAnsi="Calibri"/>
        </w:rPr>
      </w:pPr>
      <w:r w:rsidRPr="00B249E0">
        <w:rPr>
          <w:rFonts w:ascii="Calibri" w:hAnsi="Calibri"/>
        </w:rPr>
        <w:t>- Copia fotostatica del Documento d’identità;</w:t>
      </w:r>
    </w:p>
    <w:p w:rsidR="00C723AE" w:rsidRPr="00B249E0" w:rsidRDefault="00C723AE" w:rsidP="004D1C06">
      <w:pPr>
        <w:rPr>
          <w:rFonts w:ascii="Calibri" w:hAnsi="Calibri"/>
        </w:rPr>
      </w:pPr>
      <w:r w:rsidRPr="00B249E0">
        <w:rPr>
          <w:rFonts w:ascii="Calibri" w:hAnsi="Calibri"/>
        </w:rPr>
        <w:t>- Curriculum vitae contenente i dati relativi ai requisiti culturali e professionali richiesti, nonché</w:t>
      </w:r>
      <w:r>
        <w:rPr>
          <w:rFonts w:ascii="Calibri" w:hAnsi="Calibri"/>
        </w:rPr>
        <w:br/>
      </w:r>
      <w:r w:rsidRPr="00B249E0">
        <w:rPr>
          <w:rFonts w:ascii="Calibri" w:hAnsi="Calibri"/>
        </w:rPr>
        <w:t xml:space="preserve">tutti i titoli validi secondo i parametri di aggiudicazione previsti nel bando;  </w:t>
      </w:r>
    </w:p>
    <w:p w:rsidR="00C723AE" w:rsidRPr="00B249E0" w:rsidRDefault="00C723AE" w:rsidP="004D1C06">
      <w:pPr>
        <w:rPr>
          <w:rFonts w:ascii="Calibri" w:hAnsi="Calibri"/>
        </w:rPr>
      </w:pPr>
      <w:r w:rsidRPr="00B249E0">
        <w:rPr>
          <w:rFonts w:ascii="Calibri" w:hAnsi="Calibri"/>
        </w:rPr>
        <w:t>- Scheda di autovalutazione dei titoli compilata e sottoscritta.</w:t>
      </w:r>
    </w:p>
    <w:p w:rsidR="00C723AE" w:rsidRPr="00B249E0" w:rsidRDefault="00C723AE" w:rsidP="004D1C06">
      <w:pPr>
        <w:rPr>
          <w:rFonts w:ascii="Calibri" w:hAnsi="Calibri"/>
        </w:rPr>
      </w:pPr>
    </w:p>
    <w:p w:rsidR="00C723AE" w:rsidRPr="00B249E0" w:rsidRDefault="00C723AE" w:rsidP="004D1C06">
      <w:pPr>
        <w:rPr>
          <w:rFonts w:ascii="Calibri" w:hAnsi="Calibri"/>
          <w:b/>
          <w:i/>
        </w:rPr>
      </w:pPr>
      <w:r w:rsidRPr="00B249E0">
        <w:rPr>
          <w:rFonts w:ascii="Calibri" w:hAnsi="Calibri"/>
          <w:b/>
          <w:i/>
        </w:rPr>
        <w:t xml:space="preserve">Informativa sulla privacy </w:t>
      </w:r>
    </w:p>
    <w:p w:rsidR="00C723AE" w:rsidRDefault="00C723AE" w:rsidP="004D1C06">
      <w:pPr>
        <w:rPr>
          <w:rFonts w:ascii="Calibri" w:hAnsi="Calibri"/>
        </w:rPr>
      </w:pPr>
      <w:r w:rsidRPr="00B249E0">
        <w:rPr>
          <w:rFonts w:ascii="Calibri" w:hAnsi="Calibri"/>
        </w:rPr>
        <w:t>I dati sopra riportati sono prescritti dalle disposizioni vigenti ai fini del procedimento per il quale sono richiesti e verranno utilizzati esclusivamente a tale scopo. Ai sensi del D.Lgs n° 196/2003, il</w:t>
      </w:r>
      <w:r>
        <w:rPr>
          <w:rFonts w:ascii="Calibri" w:hAnsi="Calibri"/>
        </w:rPr>
        <w:t xml:space="preserve">/la sottoscritto/a autorizza l’ITS </w:t>
      </w:r>
      <w:r w:rsidRPr="00B249E0">
        <w:rPr>
          <w:rFonts w:ascii="Calibri" w:hAnsi="Calibri"/>
        </w:rPr>
        <w:t>“</w:t>
      </w:r>
      <w:r>
        <w:rPr>
          <w:rFonts w:ascii="Calibri" w:hAnsi="Calibri"/>
        </w:rPr>
        <w:t>Marchi</w:t>
      </w:r>
      <w:r w:rsidRPr="00B249E0">
        <w:rPr>
          <w:rFonts w:ascii="Calibri" w:hAnsi="Calibri"/>
        </w:rPr>
        <w:t xml:space="preserve">” di </w:t>
      </w:r>
      <w:r>
        <w:rPr>
          <w:rFonts w:ascii="Calibri" w:hAnsi="Calibri"/>
        </w:rPr>
        <w:t>Pescia a</w:t>
      </w:r>
      <w:r w:rsidRPr="00B249E0">
        <w:rPr>
          <w:rFonts w:ascii="Calibri" w:hAnsi="Calibri"/>
        </w:rPr>
        <w:t xml:space="preserve">l trattamento dei dati personali ai fini del procedimento connesso alla selezione e per l'assolvimento degli obblighi previsti dalle leggi e dai regolamenti in materia. </w:t>
      </w:r>
    </w:p>
    <w:p w:rsidR="00C723AE" w:rsidRDefault="00C723AE" w:rsidP="004D1C06">
      <w:r w:rsidRPr="00B249E0">
        <w:rPr>
          <w:rFonts w:ascii="Calibri" w:hAnsi="Calibri"/>
        </w:rPr>
        <w:t xml:space="preserve">Data ___________________ </w:t>
      </w:r>
      <w:r>
        <w:rPr>
          <w:rFonts w:ascii="Calibri" w:hAnsi="Calibri"/>
        </w:rPr>
        <w:t xml:space="preserve">                           </w:t>
      </w:r>
      <w:r w:rsidRPr="00B249E0">
        <w:rPr>
          <w:rFonts w:ascii="Calibri" w:hAnsi="Calibri"/>
        </w:rPr>
        <w:t>Firma</w:t>
      </w:r>
      <w:r>
        <w:t xml:space="preserve"> __________________________________ </w:t>
      </w:r>
    </w:p>
    <w:p w:rsidR="00C723AE" w:rsidRDefault="00C723AE" w:rsidP="004D1C06">
      <w:pPr>
        <w:jc w:val="center"/>
        <w:rPr>
          <w:rFonts w:ascii="Calibri" w:hAnsi="Calibri"/>
          <w:b/>
        </w:rPr>
      </w:pPr>
    </w:p>
    <w:p w:rsidR="00C723AE" w:rsidRDefault="00C723AE" w:rsidP="004D1C06">
      <w:pPr>
        <w:jc w:val="center"/>
        <w:rPr>
          <w:rFonts w:ascii="Calibri" w:hAnsi="Calibri"/>
          <w:b/>
        </w:rPr>
      </w:pPr>
    </w:p>
    <w:p w:rsidR="00C723AE" w:rsidRPr="00B249E0" w:rsidRDefault="00C723AE" w:rsidP="004D1C06">
      <w:pPr>
        <w:jc w:val="center"/>
        <w:rPr>
          <w:rFonts w:ascii="Calibri" w:hAnsi="Calibri"/>
          <w:b/>
        </w:rPr>
      </w:pPr>
      <w:r w:rsidRPr="00B249E0">
        <w:rPr>
          <w:rFonts w:ascii="Calibri" w:hAnsi="Calibri"/>
          <w:b/>
        </w:rPr>
        <w:t>SCHEDA AUTOCERTIFICAZIONE TITOLI</w:t>
      </w:r>
    </w:p>
    <w:p w:rsidR="00C723AE" w:rsidRDefault="00C723AE" w:rsidP="004D1C06"/>
    <w:p w:rsidR="00C723AE" w:rsidRDefault="00C723AE" w:rsidP="004D1C06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1490"/>
        <w:gridCol w:w="1489"/>
        <w:gridCol w:w="1489"/>
      </w:tblGrid>
      <w:tr w:rsidR="00C723AE" w:rsidRPr="00AC5A62" w:rsidTr="004D1C06">
        <w:tc>
          <w:tcPr>
            <w:tcW w:w="4440" w:type="dxa"/>
          </w:tcPr>
          <w:p w:rsidR="00C723AE" w:rsidRPr="00B249E0" w:rsidRDefault="00C723AE" w:rsidP="0065745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B249E0">
              <w:rPr>
                <w:rFonts w:ascii="Calibri" w:hAnsi="Calibri"/>
                <w:b/>
              </w:rPr>
              <w:t xml:space="preserve">Titoli valutabili </w:t>
            </w:r>
          </w:p>
        </w:tc>
        <w:tc>
          <w:tcPr>
            <w:tcW w:w="1490" w:type="dxa"/>
          </w:tcPr>
          <w:p w:rsidR="00C723AE" w:rsidRPr="00B249E0" w:rsidRDefault="00C723AE" w:rsidP="0065745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B249E0">
              <w:rPr>
                <w:rFonts w:ascii="Calibri" w:hAnsi="Calibri"/>
                <w:b/>
              </w:rPr>
              <w:t>Punti</w:t>
            </w:r>
          </w:p>
        </w:tc>
        <w:tc>
          <w:tcPr>
            <w:tcW w:w="1489" w:type="dxa"/>
          </w:tcPr>
          <w:p w:rsidR="00C723AE" w:rsidRPr="00B249E0" w:rsidRDefault="00C723AE" w:rsidP="0065745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B249E0">
              <w:rPr>
                <w:rFonts w:ascii="Calibri" w:hAnsi="Calibri"/>
                <w:b/>
              </w:rPr>
              <w:t>Punteggio dichiarato</w:t>
            </w:r>
          </w:p>
        </w:tc>
        <w:tc>
          <w:tcPr>
            <w:tcW w:w="1489" w:type="dxa"/>
          </w:tcPr>
          <w:p w:rsidR="00C723AE" w:rsidRPr="00B249E0" w:rsidRDefault="00C723AE" w:rsidP="0065745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B249E0">
              <w:rPr>
                <w:rFonts w:ascii="Calibri" w:hAnsi="Calibri"/>
                <w:b/>
              </w:rPr>
              <w:t xml:space="preserve">Punteggio </w:t>
            </w:r>
            <w:r w:rsidRPr="00B249E0">
              <w:rPr>
                <w:rFonts w:ascii="Calibri" w:hAnsi="Calibri"/>
                <w:b/>
              </w:rPr>
              <w:br/>
              <w:t>assegnato</w:t>
            </w:r>
          </w:p>
        </w:tc>
      </w:tr>
      <w:tr w:rsidR="00C723AE" w:rsidRPr="00AC5A62" w:rsidTr="004D1C06">
        <w:tc>
          <w:tcPr>
            <w:tcW w:w="444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Area magistrale in ingegneria-architettura</w:t>
            </w:r>
            <w:r w:rsidRPr="005D187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 w:rsidRPr="005D187E">
              <w:rPr>
                <w:rFonts w:ascii="Calibri" w:hAnsi="Calibri"/>
                <w:sz w:val="22"/>
                <w:szCs w:val="22"/>
              </w:rPr>
              <w:t>Punti 20</w:t>
            </w: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C723AE" w:rsidRPr="00AC5A62" w:rsidTr="004D1C06">
        <w:tc>
          <w:tcPr>
            <w:tcW w:w="444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Esperienza come RSPP presso scuole</w:t>
            </w:r>
            <w:r>
              <w:rPr>
                <w:rFonts w:ascii="Calibri" w:hAnsi="Calibri"/>
              </w:rPr>
              <w:t>(1 punto ogni SCUOLA max 20 punti)</w:t>
            </w:r>
          </w:p>
        </w:tc>
        <w:tc>
          <w:tcPr>
            <w:tcW w:w="149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 w:rsidRPr="005D187E">
              <w:rPr>
                <w:rFonts w:ascii="Calibri" w:hAnsi="Calibri"/>
                <w:sz w:val="22"/>
                <w:szCs w:val="22"/>
              </w:rPr>
              <w:t xml:space="preserve">Punti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D187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C723AE" w:rsidRPr="00AC5A62" w:rsidTr="004D1C06">
        <w:tc>
          <w:tcPr>
            <w:tcW w:w="444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Esperienza come rspp presso enti pubblici</w:t>
            </w:r>
            <w:r>
              <w:rPr>
                <w:rFonts w:ascii="Calibri" w:hAnsi="Calibri"/>
              </w:rPr>
              <w:t>(2 punti ogni ENTE max 30 punti)</w:t>
            </w:r>
          </w:p>
        </w:tc>
        <w:tc>
          <w:tcPr>
            <w:tcW w:w="149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 w:rsidRPr="005D187E">
              <w:rPr>
                <w:rFonts w:ascii="Calibri" w:hAnsi="Calibri"/>
                <w:sz w:val="22"/>
                <w:szCs w:val="22"/>
              </w:rPr>
              <w:t xml:space="preserve">Punti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D187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C723AE" w:rsidRPr="00AC5A62" w:rsidTr="004D1C06">
        <w:tc>
          <w:tcPr>
            <w:tcW w:w="444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Esperienza come COORDINATORE PER L’ESECUZIONE DEI LAVORI presso enti pubblici </w:t>
            </w:r>
            <w:r>
              <w:rPr>
                <w:rFonts w:ascii="Calibri" w:hAnsi="Calibri"/>
              </w:rPr>
              <w:t>(1 punto ogni ENTE max.20 punti)</w:t>
            </w:r>
          </w:p>
        </w:tc>
        <w:tc>
          <w:tcPr>
            <w:tcW w:w="1490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  <w:r w:rsidRPr="005D187E">
              <w:rPr>
                <w:rFonts w:ascii="Calibri" w:hAnsi="Calibri"/>
                <w:sz w:val="22"/>
                <w:szCs w:val="22"/>
              </w:rPr>
              <w:t xml:space="preserve">Punti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D187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C723AE" w:rsidRPr="00AC5A62" w:rsidTr="004D1C06">
        <w:tc>
          <w:tcPr>
            <w:tcW w:w="4440" w:type="dxa"/>
          </w:tcPr>
          <w:p w:rsidR="00C723AE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Attività pregressa presso Istituto come RSPP</w:t>
            </w:r>
          </w:p>
        </w:tc>
        <w:tc>
          <w:tcPr>
            <w:tcW w:w="1490" w:type="dxa"/>
          </w:tcPr>
          <w:p w:rsidR="00C723AE" w:rsidRPr="005D187E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Punti 10</w:t>
            </w: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489" w:type="dxa"/>
          </w:tcPr>
          <w:p w:rsidR="00C723AE" w:rsidRPr="00AC5A62" w:rsidRDefault="00C723AE" w:rsidP="004D1C0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</w:tbl>
    <w:p w:rsidR="00C723AE" w:rsidRDefault="00C723AE" w:rsidP="004D1C06"/>
    <w:p w:rsidR="00C723AE" w:rsidRDefault="00C723AE" w:rsidP="004D1C06"/>
    <w:p w:rsidR="00C723AE" w:rsidRDefault="00C723AE" w:rsidP="004D1C06"/>
    <w:p w:rsidR="00C723AE" w:rsidRPr="00493545" w:rsidRDefault="00C723AE" w:rsidP="004D1C06">
      <w:pPr>
        <w:rPr>
          <w:rFonts w:ascii="Calibri" w:hAnsi="Calibri"/>
        </w:rPr>
      </w:pPr>
      <w:r w:rsidRPr="00493545">
        <w:rPr>
          <w:rFonts w:ascii="Calibri" w:hAnsi="Calibri"/>
        </w:rPr>
        <w:t xml:space="preserve">Data ___________________ </w:t>
      </w:r>
      <w:r>
        <w:rPr>
          <w:rFonts w:ascii="Calibri" w:hAnsi="Calibri"/>
        </w:rPr>
        <w:t xml:space="preserve">                                 </w:t>
      </w:r>
      <w:r w:rsidRPr="00493545">
        <w:rPr>
          <w:rFonts w:ascii="Calibri" w:hAnsi="Calibri"/>
        </w:rPr>
        <w:t>Firma __________________________________</w:t>
      </w:r>
    </w:p>
    <w:p w:rsidR="00C723AE" w:rsidRPr="00493545" w:rsidRDefault="00C723AE" w:rsidP="004D1C06">
      <w:pPr>
        <w:rPr>
          <w:rFonts w:ascii="Calibri" w:hAnsi="Calibri"/>
        </w:rPr>
      </w:pPr>
    </w:p>
    <w:p w:rsidR="00C723AE" w:rsidRDefault="00C723AE" w:rsidP="00C635BE">
      <w:pPr>
        <w:spacing w:line="276" w:lineRule="auto"/>
        <w:rPr>
          <w:rFonts w:ascii="Calibri" w:hAnsi="Calibri"/>
          <w:b/>
          <w:sz w:val="22"/>
          <w:szCs w:val="22"/>
        </w:rPr>
      </w:pPr>
    </w:p>
    <w:sectPr w:rsidR="00C723AE" w:rsidSect="009951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AE" w:rsidRDefault="00C723AE" w:rsidP="00825961">
      <w:r>
        <w:separator/>
      </w:r>
    </w:p>
  </w:endnote>
  <w:endnote w:type="continuationSeparator" w:id="0">
    <w:p w:rsidR="00C723AE" w:rsidRDefault="00C723AE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AE" w:rsidRDefault="00C723AE" w:rsidP="00825961">
      <w:r>
        <w:separator/>
      </w:r>
    </w:p>
  </w:footnote>
  <w:footnote w:type="continuationSeparator" w:id="0">
    <w:p w:rsidR="00C723AE" w:rsidRDefault="00C723AE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jc w:val="center"/>
      <w:tblLayout w:type="fixed"/>
      <w:tblLook w:val="00A0"/>
    </w:tblPr>
    <w:tblGrid>
      <w:gridCol w:w="1878"/>
      <w:gridCol w:w="5673"/>
      <w:gridCol w:w="1986"/>
    </w:tblGrid>
    <w:tr w:rsidR="00C723AE" w:rsidRPr="00CD74F8" w:rsidTr="00187637">
      <w:trPr>
        <w:jc w:val="center"/>
      </w:trPr>
      <w:tc>
        <w:tcPr>
          <w:tcW w:w="1986" w:type="dxa"/>
          <w:vMerge w:val="restart"/>
          <w:vAlign w:val="center"/>
        </w:tcPr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  <w:r w:rsidRPr="001C4203"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3" w:type="dxa"/>
          <w:vAlign w:val="center"/>
        </w:tcPr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7637">
            <w:rPr>
              <w:b/>
              <w:sz w:val="26"/>
              <w:szCs w:val="26"/>
            </w:rPr>
            <w:t>ISTITUTO TECNICO STATALE</w:t>
          </w:r>
        </w:p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  <w:r w:rsidRPr="00187637">
            <w:rPr>
              <w:b/>
              <w:sz w:val="26"/>
              <w:szCs w:val="26"/>
            </w:rPr>
            <w:t>“MARCHI – FORTI”</w:t>
          </w:r>
        </w:p>
      </w:tc>
      <w:tc>
        <w:tcPr>
          <w:tcW w:w="1986" w:type="dxa"/>
          <w:vMerge w:val="restart"/>
          <w:vAlign w:val="center"/>
        </w:tcPr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  <w:r w:rsidRPr="001C4203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C723AE" w:rsidRPr="00CD74F8" w:rsidTr="00187637">
      <w:trPr>
        <w:jc w:val="center"/>
      </w:trPr>
      <w:tc>
        <w:tcPr>
          <w:tcW w:w="1986" w:type="dxa"/>
          <w:vMerge/>
          <w:vAlign w:val="center"/>
        </w:tcPr>
        <w:p w:rsidR="00C723AE" w:rsidRPr="00187637" w:rsidRDefault="00C723AE" w:rsidP="00187637">
          <w:pPr>
            <w:jc w:val="both"/>
            <w:rPr>
              <w:rFonts w:ascii="Calibri" w:hAnsi="Calibri"/>
              <w:lang w:eastAsia="en-US"/>
            </w:rPr>
          </w:pPr>
        </w:p>
      </w:tc>
      <w:tc>
        <w:tcPr>
          <w:tcW w:w="5673" w:type="dxa"/>
          <w:vAlign w:val="center"/>
        </w:tcPr>
        <w:p w:rsidR="00C723AE" w:rsidRPr="00187637" w:rsidRDefault="00C723AE" w:rsidP="00187637">
          <w:pPr>
            <w:jc w:val="center"/>
            <w:rPr>
              <w:rFonts w:ascii="Calibri" w:hAnsi="Calibri"/>
              <w:sz w:val="14"/>
              <w:szCs w:val="14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Viale Guglielmo Marconi, 16 - 51017 PESCIA (PT) </w:t>
          </w:r>
          <w:r w:rsidRPr="00187637">
            <w:rPr>
              <w:rFonts w:ascii="Calibri" w:hAnsi="Calibri"/>
              <w:sz w:val="22"/>
              <w:szCs w:val="22"/>
              <w:lang w:eastAsia="en-US"/>
            </w:rPr>
            <w:t xml:space="preserve">- </w:t>
          </w:r>
          <w:r w:rsidRPr="00187637">
            <w:rPr>
              <w:rFonts w:ascii="Calibri" w:hAnsi="Calibri"/>
              <w:sz w:val="14"/>
              <w:szCs w:val="14"/>
              <w:lang w:eastAsia="en-US"/>
            </w:rPr>
            <w:t>Tel: 0572-451565 - Fax: 0572-444593</w:t>
          </w:r>
        </w:p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color w:val="0000FF"/>
              <w:u w:val="single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E-mail: </w:t>
          </w:r>
          <w:hyperlink r:id="rId3" w:history="1">
            <w:r w:rsidRPr="00187637">
              <w:rPr>
                <w:rFonts w:ascii="Calibri" w:hAnsi="Calibri"/>
                <w:color w:val="0000FF"/>
                <w:sz w:val="14"/>
                <w:szCs w:val="14"/>
                <w:u w:val="single"/>
                <w:lang w:eastAsia="en-US"/>
              </w:rPr>
              <w:t>pttd01000e@istruzione.it</w:t>
            </w:r>
          </w:hyperlink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 - Sito internet: </w:t>
          </w:r>
          <w:r w:rsidRPr="00187637">
            <w:rPr>
              <w:rFonts w:ascii="Calibri" w:hAnsi="Calibri"/>
              <w:color w:val="0000FF"/>
              <w:sz w:val="14"/>
              <w:szCs w:val="14"/>
              <w:u w:val="single"/>
              <w:lang w:eastAsia="en-US"/>
            </w:rPr>
            <w:t>www.itsmarchiforti.edu.it</w:t>
          </w:r>
        </w:p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0"/>
              <w:szCs w:val="10"/>
              <w:lang w:eastAsia="en-US"/>
            </w:rPr>
          </w:pPr>
        </w:p>
      </w:tc>
      <w:tc>
        <w:tcPr>
          <w:tcW w:w="1986" w:type="dxa"/>
          <w:vMerge/>
          <w:vAlign w:val="center"/>
        </w:tcPr>
        <w:p w:rsidR="00C723AE" w:rsidRPr="00187637" w:rsidRDefault="00C723AE" w:rsidP="00187637">
          <w:pPr>
            <w:jc w:val="both"/>
            <w:rPr>
              <w:rFonts w:ascii="Calibri" w:hAnsi="Calibri"/>
              <w:lang w:eastAsia="en-US"/>
            </w:rPr>
          </w:pPr>
        </w:p>
      </w:tc>
    </w:tr>
    <w:tr w:rsidR="00C723AE" w:rsidRPr="00CD74F8" w:rsidTr="00187637">
      <w:trPr>
        <w:jc w:val="center"/>
      </w:trPr>
      <w:tc>
        <w:tcPr>
          <w:tcW w:w="1986" w:type="dxa"/>
          <w:vMerge/>
          <w:vAlign w:val="center"/>
        </w:tcPr>
        <w:p w:rsidR="00C723AE" w:rsidRPr="00187637" w:rsidRDefault="00C723AE" w:rsidP="00187637">
          <w:pPr>
            <w:jc w:val="both"/>
            <w:rPr>
              <w:rFonts w:ascii="Calibri" w:hAnsi="Calibri"/>
              <w:lang w:eastAsia="en-US"/>
            </w:rPr>
          </w:pPr>
        </w:p>
      </w:tc>
      <w:tc>
        <w:tcPr>
          <w:tcW w:w="5673" w:type="dxa"/>
          <w:vAlign w:val="center"/>
        </w:tcPr>
        <w:p w:rsidR="00C723AE" w:rsidRPr="00187637" w:rsidRDefault="00C723AE" w:rsidP="00187637">
          <w:pPr>
            <w:jc w:val="center"/>
            <w:rPr>
              <w:rFonts w:ascii="Calibri" w:hAnsi="Calibri"/>
              <w:sz w:val="14"/>
              <w:szCs w:val="14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Via Caduti di Nassiriya, 87 – 51015 MONSUMMANO TERME (PT) </w:t>
          </w:r>
          <w:r w:rsidRPr="00187637">
            <w:rPr>
              <w:rFonts w:ascii="Calibri" w:hAnsi="Calibri"/>
              <w:sz w:val="22"/>
              <w:szCs w:val="22"/>
              <w:lang w:eastAsia="en-US"/>
            </w:rPr>
            <w:t xml:space="preserve">- </w:t>
          </w:r>
          <w:r w:rsidRPr="00187637">
            <w:rPr>
              <w:rFonts w:ascii="Calibri" w:hAnsi="Calibri"/>
              <w:sz w:val="14"/>
              <w:szCs w:val="14"/>
              <w:lang w:eastAsia="en-US"/>
            </w:rPr>
            <w:t>Tel. e Fax: 0572-950747</w:t>
          </w:r>
        </w:p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Style w:val="Hyperlink"/>
              <w:rFonts w:ascii="Calibri" w:hAnsi="Calibri"/>
              <w:sz w:val="14"/>
              <w:szCs w:val="14"/>
              <w:lang w:eastAsia="en-US"/>
            </w:rPr>
          </w:pPr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E-mail: </w:t>
          </w:r>
          <w:hyperlink r:id="rId4" w:history="1">
            <w:r w:rsidRPr="00E2171D">
              <w:rPr>
                <w:rStyle w:val="Hyperlink"/>
                <w:rFonts w:ascii="Calibri" w:hAnsi="Calibri"/>
                <w:sz w:val="14"/>
                <w:szCs w:val="14"/>
                <w:lang w:eastAsia="en-US"/>
              </w:rPr>
              <w:t>istituto.forti@itsmarchiforti.gov.it</w:t>
            </w:r>
          </w:hyperlink>
          <w:r w:rsidRPr="00187637">
            <w:rPr>
              <w:rFonts w:ascii="Calibri" w:hAnsi="Calibri"/>
              <w:sz w:val="14"/>
              <w:szCs w:val="14"/>
              <w:lang w:eastAsia="en-US"/>
            </w:rPr>
            <w:t xml:space="preserve"> - Sito internet: </w:t>
          </w:r>
          <w:hyperlink r:id="rId5" w:history="1">
            <w:r w:rsidRPr="00187637">
              <w:rPr>
                <w:rStyle w:val="Hyperlink"/>
                <w:rFonts w:ascii="Calibri" w:hAnsi="Calibri"/>
                <w:sz w:val="14"/>
                <w:szCs w:val="14"/>
                <w:lang w:eastAsia="en-US"/>
              </w:rPr>
              <w:t>www.itsmarchiforti.edu.it</w:t>
            </w:r>
          </w:hyperlink>
        </w:p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color w:val="0000FF"/>
              <w:sz w:val="14"/>
              <w:szCs w:val="14"/>
              <w:u w:val="single"/>
              <w:lang w:eastAsia="en-US"/>
            </w:rPr>
          </w:pPr>
        </w:p>
        <w:p w:rsidR="00C723AE" w:rsidRPr="00187637" w:rsidRDefault="00C723AE" w:rsidP="00187637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lang w:eastAsia="en-US"/>
            </w:rPr>
          </w:pPr>
        </w:p>
      </w:tc>
      <w:tc>
        <w:tcPr>
          <w:tcW w:w="1986" w:type="dxa"/>
          <w:vMerge/>
          <w:vAlign w:val="center"/>
        </w:tcPr>
        <w:p w:rsidR="00C723AE" w:rsidRPr="00187637" w:rsidRDefault="00C723AE" w:rsidP="00187637">
          <w:pPr>
            <w:jc w:val="both"/>
            <w:rPr>
              <w:rFonts w:ascii="Calibri" w:hAnsi="Calibri"/>
              <w:lang w:eastAsia="en-US"/>
            </w:rPr>
          </w:pPr>
        </w:p>
      </w:tc>
    </w:tr>
  </w:tbl>
  <w:p w:rsidR="00C723AE" w:rsidRDefault="00C723AE" w:rsidP="003766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57B"/>
    <w:multiLevelType w:val="hybridMultilevel"/>
    <w:tmpl w:val="6D82A6A2"/>
    <w:lvl w:ilvl="0" w:tplc="8C24A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2679D"/>
    <w:multiLevelType w:val="hybridMultilevel"/>
    <w:tmpl w:val="6F742F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2480"/>
    <w:multiLevelType w:val="hybridMultilevel"/>
    <w:tmpl w:val="793C5056"/>
    <w:lvl w:ilvl="0" w:tplc="2AA6A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F4DE0"/>
    <w:multiLevelType w:val="hybridMultilevel"/>
    <w:tmpl w:val="ADBC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333CE"/>
    <w:multiLevelType w:val="hybridMultilevel"/>
    <w:tmpl w:val="EBDAD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A35A9F"/>
    <w:multiLevelType w:val="hybridMultilevel"/>
    <w:tmpl w:val="A3465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14B72"/>
    <w:multiLevelType w:val="hybridMultilevel"/>
    <w:tmpl w:val="248ED2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974335"/>
    <w:multiLevelType w:val="hybridMultilevel"/>
    <w:tmpl w:val="02F60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01327"/>
    <w:rsid w:val="000444E6"/>
    <w:rsid w:val="0005535A"/>
    <w:rsid w:val="00062B03"/>
    <w:rsid w:val="00095A4E"/>
    <w:rsid w:val="000E57DB"/>
    <w:rsid w:val="001262A1"/>
    <w:rsid w:val="00126FF2"/>
    <w:rsid w:val="00173FC8"/>
    <w:rsid w:val="00187637"/>
    <w:rsid w:val="00192A3A"/>
    <w:rsid w:val="001B7001"/>
    <w:rsid w:val="001C4203"/>
    <w:rsid w:val="001D1887"/>
    <w:rsid w:val="001D2567"/>
    <w:rsid w:val="001E4F53"/>
    <w:rsid w:val="00215017"/>
    <w:rsid w:val="00230FAF"/>
    <w:rsid w:val="002327C1"/>
    <w:rsid w:val="0023407F"/>
    <w:rsid w:val="00252D8A"/>
    <w:rsid w:val="00281174"/>
    <w:rsid w:val="00290C23"/>
    <w:rsid w:val="002C3793"/>
    <w:rsid w:val="002C5CBD"/>
    <w:rsid w:val="002D3B4A"/>
    <w:rsid w:val="003061A8"/>
    <w:rsid w:val="00313861"/>
    <w:rsid w:val="00321207"/>
    <w:rsid w:val="00323CC4"/>
    <w:rsid w:val="003416AD"/>
    <w:rsid w:val="0035013F"/>
    <w:rsid w:val="00351583"/>
    <w:rsid w:val="003607F8"/>
    <w:rsid w:val="003678C9"/>
    <w:rsid w:val="0037663C"/>
    <w:rsid w:val="003770E2"/>
    <w:rsid w:val="003B4FA1"/>
    <w:rsid w:val="003C1143"/>
    <w:rsid w:val="003E3261"/>
    <w:rsid w:val="004327D6"/>
    <w:rsid w:val="004369BB"/>
    <w:rsid w:val="00493545"/>
    <w:rsid w:val="00494CDF"/>
    <w:rsid w:val="004B2588"/>
    <w:rsid w:val="004C5559"/>
    <w:rsid w:val="004D1C06"/>
    <w:rsid w:val="004D4848"/>
    <w:rsid w:val="004D6CDD"/>
    <w:rsid w:val="004D72DD"/>
    <w:rsid w:val="004F03C1"/>
    <w:rsid w:val="004F419A"/>
    <w:rsid w:val="00502792"/>
    <w:rsid w:val="005260D8"/>
    <w:rsid w:val="005646E7"/>
    <w:rsid w:val="00586B80"/>
    <w:rsid w:val="005A487F"/>
    <w:rsid w:val="005C6DE4"/>
    <w:rsid w:val="005D187E"/>
    <w:rsid w:val="005E39E4"/>
    <w:rsid w:val="006024A6"/>
    <w:rsid w:val="00607E0F"/>
    <w:rsid w:val="00612BB7"/>
    <w:rsid w:val="00620656"/>
    <w:rsid w:val="00623383"/>
    <w:rsid w:val="00656406"/>
    <w:rsid w:val="00657454"/>
    <w:rsid w:val="00657E30"/>
    <w:rsid w:val="00670B9F"/>
    <w:rsid w:val="00680DF6"/>
    <w:rsid w:val="00692E08"/>
    <w:rsid w:val="00695C55"/>
    <w:rsid w:val="006966FB"/>
    <w:rsid w:val="006A0C9E"/>
    <w:rsid w:val="006A56D5"/>
    <w:rsid w:val="006B220D"/>
    <w:rsid w:val="006C04CF"/>
    <w:rsid w:val="006D371F"/>
    <w:rsid w:val="006D7B85"/>
    <w:rsid w:val="006E2798"/>
    <w:rsid w:val="006F785C"/>
    <w:rsid w:val="00703672"/>
    <w:rsid w:val="00734AEA"/>
    <w:rsid w:val="007923B2"/>
    <w:rsid w:val="007B40F4"/>
    <w:rsid w:val="007B4805"/>
    <w:rsid w:val="007B675E"/>
    <w:rsid w:val="007D355C"/>
    <w:rsid w:val="007F2CCE"/>
    <w:rsid w:val="00807EB4"/>
    <w:rsid w:val="00825961"/>
    <w:rsid w:val="00833881"/>
    <w:rsid w:val="0084067E"/>
    <w:rsid w:val="00872EC7"/>
    <w:rsid w:val="0088034B"/>
    <w:rsid w:val="00881A38"/>
    <w:rsid w:val="00883333"/>
    <w:rsid w:val="008D0F62"/>
    <w:rsid w:val="008D331C"/>
    <w:rsid w:val="008D698A"/>
    <w:rsid w:val="008E1713"/>
    <w:rsid w:val="008F53A1"/>
    <w:rsid w:val="0091321E"/>
    <w:rsid w:val="00925469"/>
    <w:rsid w:val="00927F71"/>
    <w:rsid w:val="00950CDC"/>
    <w:rsid w:val="009637D7"/>
    <w:rsid w:val="0099517F"/>
    <w:rsid w:val="009A7D72"/>
    <w:rsid w:val="009B253B"/>
    <w:rsid w:val="009C1BA0"/>
    <w:rsid w:val="009C3CD9"/>
    <w:rsid w:val="009D403E"/>
    <w:rsid w:val="00A072D7"/>
    <w:rsid w:val="00A508B9"/>
    <w:rsid w:val="00A54FCA"/>
    <w:rsid w:val="00A73CA1"/>
    <w:rsid w:val="00A771EA"/>
    <w:rsid w:val="00A90005"/>
    <w:rsid w:val="00A9352F"/>
    <w:rsid w:val="00AC2A38"/>
    <w:rsid w:val="00AC3A8D"/>
    <w:rsid w:val="00AC4F33"/>
    <w:rsid w:val="00AC5A62"/>
    <w:rsid w:val="00AD2FBA"/>
    <w:rsid w:val="00AF431B"/>
    <w:rsid w:val="00B0642F"/>
    <w:rsid w:val="00B15E43"/>
    <w:rsid w:val="00B23A1F"/>
    <w:rsid w:val="00B249E0"/>
    <w:rsid w:val="00B260B8"/>
    <w:rsid w:val="00B31DC6"/>
    <w:rsid w:val="00B32153"/>
    <w:rsid w:val="00B44327"/>
    <w:rsid w:val="00B54E8A"/>
    <w:rsid w:val="00B82035"/>
    <w:rsid w:val="00BA2712"/>
    <w:rsid w:val="00BB0CD8"/>
    <w:rsid w:val="00BB7017"/>
    <w:rsid w:val="00BC4E34"/>
    <w:rsid w:val="00BD37D7"/>
    <w:rsid w:val="00BD4413"/>
    <w:rsid w:val="00BD4595"/>
    <w:rsid w:val="00BE7EAC"/>
    <w:rsid w:val="00BF4ED5"/>
    <w:rsid w:val="00C0102D"/>
    <w:rsid w:val="00C32924"/>
    <w:rsid w:val="00C35480"/>
    <w:rsid w:val="00C56835"/>
    <w:rsid w:val="00C635BE"/>
    <w:rsid w:val="00C6553B"/>
    <w:rsid w:val="00C723AE"/>
    <w:rsid w:val="00C80D31"/>
    <w:rsid w:val="00C81461"/>
    <w:rsid w:val="00C8771B"/>
    <w:rsid w:val="00C94BCC"/>
    <w:rsid w:val="00CA2D7A"/>
    <w:rsid w:val="00CC3F97"/>
    <w:rsid w:val="00CD0BA5"/>
    <w:rsid w:val="00CD74F8"/>
    <w:rsid w:val="00CE12AF"/>
    <w:rsid w:val="00CF0314"/>
    <w:rsid w:val="00CF589C"/>
    <w:rsid w:val="00D0791F"/>
    <w:rsid w:val="00D236BF"/>
    <w:rsid w:val="00D640B5"/>
    <w:rsid w:val="00DB4B5A"/>
    <w:rsid w:val="00DB7B83"/>
    <w:rsid w:val="00DC24B1"/>
    <w:rsid w:val="00DE1209"/>
    <w:rsid w:val="00DE514B"/>
    <w:rsid w:val="00E03C43"/>
    <w:rsid w:val="00E040A8"/>
    <w:rsid w:val="00E2171D"/>
    <w:rsid w:val="00E23942"/>
    <w:rsid w:val="00E23CB4"/>
    <w:rsid w:val="00E40688"/>
    <w:rsid w:val="00EB6E02"/>
    <w:rsid w:val="00ED458E"/>
    <w:rsid w:val="00F11ECA"/>
    <w:rsid w:val="00F306F5"/>
    <w:rsid w:val="00F309FF"/>
    <w:rsid w:val="00F332E8"/>
    <w:rsid w:val="00F33332"/>
    <w:rsid w:val="00F44FF3"/>
    <w:rsid w:val="00F603EC"/>
    <w:rsid w:val="00F607B7"/>
    <w:rsid w:val="00F71BC0"/>
    <w:rsid w:val="00F76E18"/>
    <w:rsid w:val="00F940C5"/>
    <w:rsid w:val="00FA0488"/>
    <w:rsid w:val="00FB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CD74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DefaultParagraphFont"/>
    <w:uiPriority w:val="99"/>
    <w:semiHidden/>
    <w:rsid w:val="00ED458E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B54E8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54E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541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AnnaBi</cp:lastModifiedBy>
  <cp:revision>4</cp:revision>
  <cp:lastPrinted>2020-07-08T06:54:00Z</cp:lastPrinted>
  <dcterms:created xsi:type="dcterms:W3CDTF">2020-07-08T07:23:00Z</dcterms:created>
  <dcterms:modified xsi:type="dcterms:W3CDTF">2020-07-08T09:14:00Z</dcterms:modified>
</cp:coreProperties>
</file>