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5" w:rsidRDefault="004222E5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4222E5" w:rsidRDefault="004222E5">
      <w:pPr>
        <w:spacing w:after="0" w:line="240" w:lineRule="auto"/>
      </w:pPr>
    </w:p>
    <w:p w:rsidR="004222E5" w:rsidRDefault="004222E5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D</w:t>
      </w:r>
      <w:r>
        <w:rPr>
          <w:sz w:val="28"/>
          <w:szCs w:val="28"/>
        </w:rPr>
        <w:t xml:space="preserve"> </w:t>
      </w:r>
    </w:p>
    <w:p w:rsidR="004222E5" w:rsidRDefault="004222E5">
      <w:pPr>
        <w:spacing w:after="0" w:line="240" w:lineRule="auto"/>
      </w:pPr>
    </w:p>
    <w:p w:rsidR="004222E5" w:rsidRDefault="004222E5">
      <w:pPr>
        <w:spacing w:after="0" w:line="240" w:lineRule="auto"/>
      </w:pPr>
    </w:p>
    <w:p w:rsidR="004222E5" w:rsidRDefault="004222E5">
      <w:pPr>
        <w:spacing w:after="0" w:line="240" w:lineRule="auto"/>
        <w:jc w:val="right"/>
      </w:pPr>
      <w:r>
        <w:t>AL DIRIGENTE SCOLASTICO dell’I.T.S. “Marchi-Forti”</w:t>
      </w:r>
    </w:p>
    <w:p w:rsidR="004222E5" w:rsidRDefault="004222E5">
      <w:pPr>
        <w:spacing w:after="0" w:line="240" w:lineRule="auto"/>
        <w:jc w:val="right"/>
      </w:pPr>
      <w:r>
        <w:t>Viale Guglielmo Marconi, 16</w:t>
      </w:r>
    </w:p>
    <w:p w:rsidR="004222E5" w:rsidRDefault="004222E5">
      <w:pPr>
        <w:spacing w:after="0" w:line="240" w:lineRule="auto"/>
        <w:jc w:val="right"/>
      </w:pPr>
      <w:r>
        <w:t>51017 PESCIA (PT)</w:t>
      </w:r>
    </w:p>
    <w:p w:rsidR="004222E5" w:rsidRDefault="004222E5">
      <w:pPr>
        <w:spacing w:after="0" w:line="240" w:lineRule="auto"/>
      </w:pPr>
    </w:p>
    <w:p w:rsidR="004222E5" w:rsidRDefault="004222E5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D</w:t>
      </w:r>
      <w:r>
        <w:rPr>
          <w:b/>
        </w:rPr>
        <w:t xml:space="preserve"> - DOMANDA DI PARTECIPAZIONE AL BANDO PER INCARICO DI COLLAUDATORE PROGETTO PON “Supporto per libri di testo e kit didattici per le secondarie di I e II grado” – AZIONE 10.2.2A</w:t>
      </w:r>
    </w:p>
    <w:p w:rsidR="004222E5" w:rsidRDefault="004222E5">
      <w:pPr>
        <w:spacing w:after="0" w:line="240" w:lineRule="auto"/>
      </w:pPr>
    </w:p>
    <w:p w:rsidR="004222E5" w:rsidRDefault="004222E5">
      <w:pPr>
        <w:spacing w:after="0" w:line="276" w:lineRule="auto"/>
      </w:pPr>
    </w:p>
    <w:p w:rsidR="004222E5" w:rsidRDefault="004222E5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4222E5" w:rsidRDefault="004222E5">
      <w:pPr>
        <w:spacing w:after="0" w:line="276" w:lineRule="auto"/>
        <w:jc w:val="both"/>
      </w:pPr>
      <w:r>
        <w:t>e-mail _________________________________________</w:t>
      </w:r>
    </w:p>
    <w:p w:rsidR="004222E5" w:rsidRDefault="004222E5">
      <w:pPr>
        <w:spacing w:after="0" w:line="276" w:lineRule="auto"/>
      </w:pPr>
    </w:p>
    <w:p w:rsidR="004222E5" w:rsidRDefault="004222E5">
      <w:pPr>
        <w:spacing w:after="0" w:line="276" w:lineRule="auto"/>
        <w:jc w:val="center"/>
      </w:pPr>
      <w:r>
        <w:t>CHIEDE</w:t>
      </w:r>
    </w:p>
    <w:p w:rsidR="004222E5" w:rsidRDefault="004222E5" w:rsidP="003C4A8A">
      <w:pPr>
        <w:spacing w:after="0" w:line="276" w:lineRule="auto"/>
        <w:jc w:val="both"/>
      </w:pPr>
      <w:r>
        <w:t xml:space="preserve">di partecipare al bando, di cui all’oggetto, per l’attribuzione dell’incarico di collaudatore per il progetto  </w:t>
      </w:r>
      <w:r w:rsidRPr="00835F91">
        <w:rPr>
          <w:i/>
          <w:iCs/>
          <w:color w:val="000000"/>
          <w:sz w:val="24"/>
          <w:szCs w:val="24"/>
        </w:rPr>
        <w:t>10.</w:t>
      </w:r>
      <w:r>
        <w:rPr>
          <w:i/>
          <w:iCs/>
          <w:color w:val="000000"/>
          <w:sz w:val="24"/>
          <w:szCs w:val="24"/>
        </w:rPr>
        <w:t>2.2A</w:t>
      </w:r>
      <w:r w:rsidRPr="00835F91">
        <w:rPr>
          <w:i/>
          <w:iCs/>
          <w:color w:val="000000"/>
          <w:sz w:val="24"/>
          <w:szCs w:val="24"/>
        </w:rPr>
        <w:t>-F</w:t>
      </w:r>
      <w:r>
        <w:rPr>
          <w:i/>
          <w:iCs/>
          <w:color w:val="000000"/>
          <w:sz w:val="24"/>
          <w:szCs w:val="24"/>
        </w:rPr>
        <w:t>SEP</w:t>
      </w:r>
      <w:r w:rsidRPr="00835F91">
        <w:rPr>
          <w:i/>
          <w:iCs/>
          <w:color w:val="000000"/>
          <w:sz w:val="24"/>
          <w:szCs w:val="24"/>
        </w:rPr>
        <w:t>ON-TO-2020-</w:t>
      </w:r>
      <w:r>
        <w:rPr>
          <w:i/>
          <w:iCs/>
          <w:color w:val="000000"/>
          <w:sz w:val="24"/>
          <w:szCs w:val="24"/>
        </w:rPr>
        <w:t>196</w:t>
      </w:r>
    </w:p>
    <w:p w:rsidR="004222E5" w:rsidRDefault="004222E5">
      <w:pPr>
        <w:spacing w:after="0" w:line="276" w:lineRule="auto"/>
      </w:pPr>
    </w:p>
    <w:p w:rsidR="004222E5" w:rsidRDefault="004222E5">
      <w:pPr>
        <w:spacing w:after="0" w:line="276" w:lineRule="auto"/>
      </w:pPr>
      <w:r>
        <w:t>A tal fine allega:</w:t>
      </w:r>
    </w:p>
    <w:p w:rsidR="004222E5" w:rsidRDefault="004222E5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4222E5" w:rsidRDefault="004222E5">
      <w:pPr>
        <w:spacing w:after="0" w:line="276" w:lineRule="auto"/>
      </w:pPr>
      <w:r>
        <w:t>-  Fotocopia documento di riconoscimento</w:t>
      </w:r>
    </w:p>
    <w:p w:rsidR="004222E5" w:rsidRDefault="004222E5">
      <w:pPr>
        <w:spacing w:after="0" w:line="276" w:lineRule="auto"/>
      </w:pPr>
      <w:r>
        <w:t>-  Scheda riepilogativa titoli (allegato B).</w:t>
      </w:r>
    </w:p>
    <w:p w:rsidR="004222E5" w:rsidRPr="003C4A8A" w:rsidRDefault="004222E5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4222E5" w:rsidRDefault="004222E5">
      <w:pPr>
        <w:spacing w:after="0" w:line="276" w:lineRule="auto"/>
      </w:pPr>
    </w:p>
    <w:p w:rsidR="004222E5" w:rsidRDefault="004222E5" w:rsidP="00276C12">
      <w:pPr>
        <w:spacing w:after="0" w:line="276" w:lineRule="auto"/>
      </w:pPr>
      <w:r>
        <w:t>__ I__ sottoscritt_ si impegna a svolgere l’incarico senza riserve e secondo le indicazioni del RUP del progetto dell’Istituto proponente.</w:t>
      </w:r>
    </w:p>
    <w:p w:rsidR="004222E5" w:rsidRDefault="004222E5">
      <w:pPr>
        <w:spacing w:after="0" w:line="276" w:lineRule="auto"/>
        <w:jc w:val="both"/>
      </w:pPr>
    </w:p>
    <w:p w:rsidR="004222E5" w:rsidRDefault="004222E5">
      <w:pPr>
        <w:spacing w:after="0" w:line="240" w:lineRule="auto"/>
      </w:pPr>
      <w:r>
        <w:t xml:space="preserve">Pescia, li ___/ ___/ ______  </w:t>
      </w:r>
    </w:p>
    <w:p w:rsidR="004222E5" w:rsidRDefault="004222E5">
      <w:pPr>
        <w:spacing w:after="0" w:line="240" w:lineRule="auto"/>
        <w:jc w:val="right"/>
      </w:pPr>
      <w:r>
        <w:t>Firma _______________________________</w:t>
      </w:r>
    </w:p>
    <w:p w:rsidR="004222E5" w:rsidRDefault="004222E5">
      <w:pPr>
        <w:spacing w:after="0" w:line="240" w:lineRule="auto"/>
      </w:pPr>
    </w:p>
    <w:p w:rsidR="004222E5" w:rsidRDefault="004222E5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4222E5" w:rsidRDefault="004222E5">
      <w:pPr>
        <w:spacing w:after="0" w:line="240" w:lineRule="auto"/>
        <w:jc w:val="both"/>
      </w:pPr>
    </w:p>
    <w:p w:rsidR="004222E5" w:rsidRDefault="004222E5">
      <w:pPr>
        <w:spacing w:after="0" w:line="240" w:lineRule="auto"/>
      </w:pPr>
      <w:r>
        <w:t>Pescia, li ___/ ___/ ______</w:t>
      </w:r>
    </w:p>
    <w:p w:rsidR="004222E5" w:rsidRDefault="004222E5">
      <w:pPr>
        <w:spacing w:after="0" w:line="240" w:lineRule="auto"/>
        <w:jc w:val="right"/>
      </w:pPr>
      <w:r>
        <w:t>Firma _______________________</w:t>
      </w:r>
    </w:p>
    <w:p w:rsidR="004222E5" w:rsidRDefault="004222E5" w:rsidP="009A0CCA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4222E5" w:rsidRDefault="004222E5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3C4A8A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E</w:t>
      </w:r>
    </w:p>
    <w:p w:rsidR="004222E5" w:rsidRDefault="004222E5" w:rsidP="004A5141">
      <w:pPr>
        <w:spacing w:after="0" w:line="240" w:lineRule="auto"/>
        <w:jc w:val="right"/>
      </w:pPr>
    </w:p>
    <w:p w:rsidR="004222E5" w:rsidRDefault="004222E5" w:rsidP="004A5141">
      <w:pPr>
        <w:spacing w:after="0" w:line="240" w:lineRule="auto"/>
        <w:jc w:val="right"/>
      </w:pPr>
      <w:r>
        <w:t>AL DIRIGENTE SCOLASTICO dell’I.T.S. “Marchi-Forti”</w:t>
      </w:r>
    </w:p>
    <w:p w:rsidR="004222E5" w:rsidRDefault="004222E5" w:rsidP="004A5141">
      <w:pPr>
        <w:spacing w:after="0" w:line="240" w:lineRule="auto"/>
        <w:jc w:val="right"/>
      </w:pPr>
      <w:r>
        <w:t>Viale Guglielmo Marconi, 16</w:t>
      </w:r>
    </w:p>
    <w:p w:rsidR="004222E5" w:rsidRDefault="004222E5" w:rsidP="004A5141">
      <w:pPr>
        <w:spacing w:after="0" w:line="240" w:lineRule="auto"/>
        <w:jc w:val="right"/>
      </w:pPr>
      <w:r>
        <w:t>51017  PESCIA (PT)</w:t>
      </w:r>
    </w:p>
    <w:p w:rsidR="004222E5" w:rsidRDefault="004222E5" w:rsidP="004A5141">
      <w:pPr>
        <w:spacing w:after="0" w:line="240" w:lineRule="auto"/>
      </w:pPr>
    </w:p>
    <w:p w:rsidR="004222E5" w:rsidRDefault="004222E5" w:rsidP="000E73A7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E</w:t>
      </w:r>
      <w:r>
        <w:rPr>
          <w:b/>
        </w:rPr>
        <w:t xml:space="preserve"> – SCHEDA RIEPILOGATIVA TITOLI DI PARTECIPAZIONE AL BANDO PER INCARICO DI COLLAUDATORE PROGETTO PON “Supporto per libri di testo e kit didattici per le secondarie di I e II grado” – AZIONE 10.2.2A</w:t>
      </w:r>
    </w:p>
    <w:p w:rsidR="004222E5" w:rsidRDefault="004222E5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collaudatore:</w:t>
      </w:r>
    </w:p>
    <w:p w:rsidR="004222E5" w:rsidRDefault="004222E5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4222E5" w:rsidTr="009A0CCA">
        <w:tc>
          <w:tcPr>
            <w:tcW w:w="3078" w:type="dxa"/>
            <w:shd w:val="clear" w:color="auto" w:fill="A6A6A6"/>
            <w:vAlign w:val="center"/>
          </w:tcPr>
          <w:p w:rsidR="004222E5" w:rsidRPr="00226BF8" w:rsidRDefault="004222E5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4222E5" w:rsidRPr="00226BF8" w:rsidRDefault="004222E5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4222E5" w:rsidRPr="00226BF8" w:rsidRDefault="004222E5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4222E5" w:rsidRPr="00226BF8" w:rsidRDefault="004222E5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laurea triennale/magistrale in aree disciplinari relative alle competenze professionali richieste (area scientifica)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5/10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Diploma di Maturità in Istituto Tecnico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esperienze, in qualità di collaudatore,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Pregresse esperienze nella configurazione e/o installazione di dispositivi informatici e/o elettronici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a qualunque titolo ricoperto all’interno di un progetto PON o Progetti Regionali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9A0CCA">
            <w:pPr>
              <w:pStyle w:val="Normale1"/>
              <w:widowControl w:val="0"/>
              <w:rPr>
                <w:sz w:val="20"/>
                <w:szCs w:val="20"/>
              </w:rPr>
            </w:pPr>
            <w:r w:rsidRPr="009A0CCA">
              <w:rPr>
                <w:sz w:val="20"/>
                <w:szCs w:val="20"/>
              </w:rPr>
              <w:t>Ruolo di assistente tecnico presso una P.A.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Normale1"/>
              <w:widowControl w:val="0"/>
              <w:rPr>
                <w:i/>
                <w:sz w:val="20"/>
                <w:szCs w:val="20"/>
              </w:rPr>
            </w:pPr>
            <w:r w:rsidRPr="009A0CCA">
              <w:rPr>
                <w:i/>
                <w:sz w:val="20"/>
                <w:szCs w:val="20"/>
              </w:rPr>
              <w:t xml:space="preserve">Punti 5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4222E5" w:rsidTr="009A0CCA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Indice"/>
              <w:widowControl w:val="0"/>
              <w:jc w:val="both"/>
            </w:pPr>
            <w:r w:rsidRPr="009A0CCA"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9A0CCA" w:rsidRDefault="004222E5" w:rsidP="004B127C">
            <w:pPr>
              <w:pStyle w:val="Indice"/>
              <w:widowControl w:val="0"/>
              <w:rPr>
                <w:i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E5" w:rsidRPr="00226BF8" w:rsidRDefault="004222E5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</w:tbl>
    <w:p w:rsidR="004222E5" w:rsidRDefault="004222E5" w:rsidP="004A5141">
      <w:pPr>
        <w:pStyle w:val="normal0"/>
        <w:jc w:val="both"/>
        <w:rPr>
          <w:sz w:val="24"/>
          <w:szCs w:val="24"/>
        </w:rPr>
      </w:pPr>
    </w:p>
    <w:p w:rsidR="004222E5" w:rsidRDefault="004222E5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4222E5" w:rsidRDefault="004222E5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4222E5" w:rsidRDefault="004222E5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F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4222E5" w:rsidRDefault="004222E5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4222E5" w:rsidRDefault="004222E5" w:rsidP="003C4A8A">
      <w:pPr>
        <w:pStyle w:val="normal0"/>
        <w:jc w:val="center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4222E5" w:rsidRDefault="004222E5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4222E5" w:rsidRDefault="004222E5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FESR di cui trattasi. 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4222E5" w:rsidRDefault="004222E5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</w:p>
    <w:p w:rsidR="004222E5" w:rsidRDefault="004222E5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4222E5" w:rsidRDefault="004222E5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4222E5" w:rsidRDefault="004222E5">
      <w:pPr>
        <w:spacing w:after="0" w:line="240" w:lineRule="auto"/>
        <w:jc w:val="right"/>
      </w:pPr>
    </w:p>
    <w:sectPr w:rsidR="004222E5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E5" w:rsidRDefault="004222E5" w:rsidP="000E2E9A">
      <w:pPr>
        <w:spacing w:after="0" w:line="240" w:lineRule="auto"/>
      </w:pPr>
      <w:r>
        <w:separator/>
      </w:r>
    </w:p>
  </w:endnote>
  <w:endnote w:type="continuationSeparator" w:id="0">
    <w:p w:rsidR="004222E5" w:rsidRDefault="004222E5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E5" w:rsidRDefault="004222E5" w:rsidP="000E2E9A">
      <w:pPr>
        <w:spacing w:after="0" w:line="240" w:lineRule="auto"/>
      </w:pPr>
      <w:r>
        <w:separator/>
      </w:r>
    </w:p>
  </w:footnote>
  <w:footnote w:type="continuationSeparator" w:id="0">
    <w:p w:rsidR="004222E5" w:rsidRDefault="004222E5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5" w:rsidRDefault="004222E5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4222E5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0E65F3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0E65F3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4222E5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4222E5" w:rsidRPr="00F44921" w:rsidRDefault="004222E5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4222E5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4222E5" w:rsidRPr="00F44921" w:rsidRDefault="004222E5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istituto.forti@itsmarchiforti.gov.it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4222E5" w:rsidRPr="00F44921" w:rsidRDefault="004222E5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4222E5" w:rsidRDefault="004222E5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C0C9F"/>
    <w:rsid w:val="000C205C"/>
    <w:rsid w:val="000E2C20"/>
    <w:rsid w:val="000E2E9A"/>
    <w:rsid w:val="000E65F3"/>
    <w:rsid w:val="000E73A7"/>
    <w:rsid w:val="001C0878"/>
    <w:rsid w:val="001F1FF2"/>
    <w:rsid w:val="001F2B1C"/>
    <w:rsid w:val="00226BF8"/>
    <w:rsid w:val="00254F23"/>
    <w:rsid w:val="00276C12"/>
    <w:rsid w:val="003626E3"/>
    <w:rsid w:val="003C4A8A"/>
    <w:rsid w:val="004222E5"/>
    <w:rsid w:val="00475E28"/>
    <w:rsid w:val="004A5141"/>
    <w:rsid w:val="004B127C"/>
    <w:rsid w:val="005903A9"/>
    <w:rsid w:val="00654C87"/>
    <w:rsid w:val="006A619D"/>
    <w:rsid w:val="006A6E40"/>
    <w:rsid w:val="006D50B2"/>
    <w:rsid w:val="00754092"/>
    <w:rsid w:val="00790836"/>
    <w:rsid w:val="00835F91"/>
    <w:rsid w:val="008A22BF"/>
    <w:rsid w:val="008F7C6B"/>
    <w:rsid w:val="009A0CCA"/>
    <w:rsid w:val="00A206A1"/>
    <w:rsid w:val="00B15203"/>
    <w:rsid w:val="00B7125D"/>
    <w:rsid w:val="00BD01E8"/>
    <w:rsid w:val="00C817FB"/>
    <w:rsid w:val="00E30C0D"/>
    <w:rsid w:val="00EA3100"/>
    <w:rsid w:val="00F16422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E3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3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836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9A0CCA"/>
    <w:rPr>
      <w:rFonts w:cs="Calibri"/>
      <w:color w:val="00000A"/>
    </w:rPr>
  </w:style>
  <w:style w:type="table" w:customStyle="1" w:styleId="Stile6">
    <w:name w:val="Stile6"/>
    <w:uiPriority w:val="99"/>
    <w:rsid w:val="009A0CCA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675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Tecnico</cp:lastModifiedBy>
  <cp:revision>5</cp:revision>
  <cp:lastPrinted>2020-11-11T17:19:00Z</cp:lastPrinted>
  <dcterms:created xsi:type="dcterms:W3CDTF">2020-11-17T15:16:00Z</dcterms:created>
  <dcterms:modified xsi:type="dcterms:W3CDTF">2020-11-18T12:22:00Z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