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4" w:rsidRPr="001A5AFC" w:rsidRDefault="001E3E24" w:rsidP="00136252">
      <w:pPr>
        <w:rPr>
          <w:sz w:val="23"/>
          <w:szCs w:val="23"/>
        </w:rPr>
      </w:pPr>
      <w:bookmarkStart w:id="0" w:name="_GoBack"/>
      <w:bookmarkEnd w:id="0"/>
      <w:r w:rsidRPr="001A5AFC">
        <w:rPr>
          <w:sz w:val="23"/>
          <w:szCs w:val="23"/>
        </w:rPr>
        <w:t>Prot. n._________________</w:t>
      </w:r>
    </w:p>
    <w:p w:rsidR="001E3E24" w:rsidRPr="001A5AFC" w:rsidRDefault="001E3E24" w:rsidP="00136252">
      <w:pPr>
        <w:jc w:val="right"/>
        <w:rPr>
          <w:sz w:val="23"/>
          <w:szCs w:val="23"/>
        </w:rPr>
      </w:pPr>
      <w:r w:rsidRPr="001A5AFC">
        <w:rPr>
          <w:sz w:val="23"/>
          <w:szCs w:val="23"/>
        </w:rPr>
        <w:t>Al Dirigente Scolastico</w:t>
      </w:r>
    </w:p>
    <w:p w:rsidR="001E3E24" w:rsidRPr="001A5AFC" w:rsidRDefault="001E3E24" w:rsidP="00136252">
      <w:pPr>
        <w:jc w:val="right"/>
        <w:rPr>
          <w:sz w:val="23"/>
          <w:szCs w:val="23"/>
        </w:rPr>
      </w:pPr>
    </w:p>
    <w:p w:rsidR="001E3E24" w:rsidRPr="001A5AFC" w:rsidRDefault="001E3E24" w:rsidP="00136252">
      <w:pPr>
        <w:jc w:val="right"/>
        <w:rPr>
          <w:sz w:val="23"/>
          <w:szCs w:val="23"/>
        </w:rPr>
      </w:pPr>
    </w:p>
    <w:p w:rsidR="001E3E24" w:rsidRPr="001A5AFC" w:rsidRDefault="001E3E24" w:rsidP="00136252">
      <w:pPr>
        <w:rPr>
          <w:sz w:val="23"/>
          <w:szCs w:val="23"/>
        </w:rPr>
      </w:pPr>
      <w:r w:rsidRPr="001A5AFC">
        <w:rPr>
          <w:sz w:val="23"/>
          <w:szCs w:val="23"/>
        </w:rPr>
        <w:t xml:space="preserve">Il/La sottoscritto/a_________________________________________ in servizio presso codesto </w:t>
      </w:r>
    </w:p>
    <w:p w:rsidR="001E3E24" w:rsidRPr="001A5AFC" w:rsidRDefault="001E3E24" w:rsidP="00136252">
      <w:pPr>
        <w:rPr>
          <w:sz w:val="23"/>
          <w:szCs w:val="23"/>
        </w:rPr>
      </w:pPr>
    </w:p>
    <w:p w:rsidR="001E3E24" w:rsidRPr="001A5AFC" w:rsidRDefault="001E3E24" w:rsidP="00136252">
      <w:pPr>
        <w:rPr>
          <w:sz w:val="23"/>
          <w:szCs w:val="23"/>
        </w:rPr>
      </w:pPr>
      <w:r w:rsidRPr="001A5AFC">
        <w:rPr>
          <w:sz w:val="23"/>
          <w:szCs w:val="23"/>
        </w:rPr>
        <w:t>Istituto in qualità di:</w:t>
      </w:r>
    </w:p>
    <w:p w:rsidR="001E3E24" w:rsidRPr="001A5AFC" w:rsidRDefault="001E3E24" w:rsidP="00136252">
      <w:pPr>
        <w:rPr>
          <w:sz w:val="23"/>
          <w:szCs w:val="23"/>
        </w:rPr>
      </w:pPr>
    </w:p>
    <w:p w:rsidR="001E3E24" w:rsidRPr="001A5AFC" w:rsidRDefault="001E3E24" w:rsidP="00136252">
      <w:pPr>
        <w:rPr>
          <w:sz w:val="23"/>
          <w:szCs w:val="23"/>
        </w:rPr>
      </w:pPr>
      <w:r w:rsidRPr="001A5AFC">
        <w:rPr>
          <w:rFonts w:ascii="Wingdings" w:hAnsi="Wingdings"/>
          <w:sz w:val="23"/>
          <w:szCs w:val="23"/>
        </w:rPr>
        <w:t></w:t>
      </w:r>
      <w:r w:rsidRPr="001A5AFC">
        <w:rPr>
          <w:rFonts w:ascii="Wingdings" w:hAnsi="Wingdings"/>
          <w:sz w:val="23"/>
          <w:szCs w:val="23"/>
        </w:rPr>
        <w:t></w:t>
      </w:r>
      <w:r w:rsidRPr="001A5AFC">
        <w:rPr>
          <w:sz w:val="23"/>
          <w:szCs w:val="23"/>
        </w:rPr>
        <w:t>Assistente Amministrativo</w:t>
      </w:r>
    </w:p>
    <w:p w:rsidR="001E3E24" w:rsidRPr="001A5AFC" w:rsidRDefault="001E3E24" w:rsidP="00136252">
      <w:pPr>
        <w:rPr>
          <w:sz w:val="23"/>
          <w:szCs w:val="23"/>
        </w:rPr>
      </w:pPr>
      <w:r w:rsidRPr="001A5AFC">
        <w:rPr>
          <w:rFonts w:ascii="Wingdings" w:hAnsi="Wingdings"/>
          <w:sz w:val="23"/>
          <w:szCs w:val="23"/>
        </w:rPr>
        <w:t></w:t>
      </w:r>
      <w:r w:rsidRPr="001A5AFC">
        <w:rPr>
          <w:rFonts w:ascii="Wingdings" w:hAnsi="Wingdings"/>
          <w:sz w:val="23"/>
          <w:szCs w:val="23"/>
        </w:rPr>
        <w:t></w:t>
      </w:r>
      <w:r w:rsidRPr="001A5AFC">
        <w:rPr>
          <w:sz w:val="23"/>
          <w:szCs w:val="23"/>
        </w:rPr>
        <w:t>Assistente Tecnico</w:t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</w:p>
    <w:p w:rsidR="001E3E24" w:rsidRPr="001A5AFC" w:rsidRDefault="001E3E24" w:rsidP="00136252">
      <w:pPr>
        <w:rPr>
          <w:sz w:val="23"/>
          <w:szCs w:val="23"/>
        </w:rPr>
      </w:pPr>
      <w:r w:rsidRPr="001A5AFC">
        <w:rPr>
          <w:rFonts w:ascii="Wingdings" w:hAnsi="Wingdings"/>
          <w:sz w:val="23"/>
          <w:szCs w:val="23"/>
        </w:rPr>
        <w:t></w:t>
      </w:r>
      <w:r w:rsidRPr="001A5AFC">
        <w:rPr>
          <w:rFonts w:ascii="Wingdings" w:hAnsi="Wingdings"/>
          <w:sz w:val="23"/>
          <w:szCs w:val="23"/>
        </w:rPr>
        <w:t></w:t>
      </w:r>
      <w:r w:rsidRPr="001A5AFC">
        <w:rPr>
          <w:sz w:val="23"/>
          <w:szCs w:val="23"/>
        </w:rPr>
        <w:t>Collaboratore Scolastico</w:t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  <w:r w:rsidRPr="001A5AFC">
        <w:rPr>
          <w:sz w:val="23"/>
          <w:szCs w:val="23"/>
        </w:rPr>
        <w:tab/>
      </w:r>
    </w:p>
    <w:p w:rsidR="001E3E24" w:rsidRPr="001A5AFC" w:rsidRDefault="001E3E24" w:rsidP="00136252">
      <w:pPr>
        <w:rPr>
          <w:sz w:val="23"/>
          <w:szCs w:val="23"/>
        </w:rPr>
      </w:pPr>
    </w:p>
    <w:p w:rsidR="001E3E24" w:rsidRPr="001A5AFC" w:rsidRDefault="001E3E24" w:rsidP="000614A5">
      <w:pPr>
        <w:jc w:val="center"/>
        <w:rPr>
          <w:b/>
          <w:sz w:val="23"/>
          <w:szCs w:val="23"/>
        </w:rPr>
      </w:pPr>
      <w:r w:rsidRPr="001A5AFC">
        <w:rPr>
          <w:b/>
          <w:sz w:val="23"/>
          <w:szCs w:val="23"/>
        </w:rPr>
        <w:t>CHIEDE</w:t>
      </w: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sz w:val="23"/>
          <w:szCs w:val="23"/>
        </w:rPr>
        <w:t>Alla S.V. di assentarsi per: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sz w:val="23"/>
          <w:szCs w:val="23"/>
        </w:rPr>
        <w:t xml:space="preserve"> </w:t>
      </w:r>
      <w:r w:rsidRPr="001A5AFC">
        <w:rPr>
          <w:rFonts w:ascii="Wingdings" w:hAnsi="Wingdings"/>
          <w:sz w:val="23"/>
          <w:szCs w:val="23"/>
        </w:rPr>
        <w:t></w:t>
      </w:r>
      <w:r w:rsidRPr="001A5AFC">
        <w:rPr>
          <w:rFonts w:ascii="Wingdings" w:hAnsi="Wingdings"/>
          <w:sz w:val="23"/>
          <w:szCs w:val="23"/>
        </w:rPr>
        <w:t></w:t>
      </w:r>
      <w:r w:rsidRPr="001A5AFC">
        <w:rPr>
          <w:sz w:val="23"/>
          <w:szCs w:val="23"/>
        </w:rPr>
        <w:t>FERIE  Anno Precedente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</w:t>
      </w:r>
    </w:p>
    <w:p w:rsidR="001E3E24" w:rsidRPr="001A5AFC" w:rsidRDefault="001E3E24" w:rsidP="0097754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</w:t>
      </w:r>
    </w:p>
    <w:p w:rsidR="001E3E24" w:rsidRPr="001A5AFC" w:rsidRDefault="001E3E24" w:rsidP="0097754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</w:t>
      </w:r>
    </w:p>
    <w:p w:rsidR="001E3E24" w:rsidRPr="001A5AFC" w:rsidRDefault="001E3E24" w:rsidP="0097754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rFonts w:ascii="Wingdings" w:hAnsi="Wingdings"/>
          <w:sz w:val="23"/>
          <w:szCs w:val="23"/>
        </w:rPr>
        <w:t></w:t>
      </w:r>
      <w:r w:rsidRPr="001A5AFC">
        <w:rPr>
          <w:rFonts w:ascii="Wingdings" w:hAnsi="Wingdings"/>
          <w:sz w:val="23"/>
          <w:szCs w:val="23"/>
        </w:rPr>
        <w:t></w:t>
      </w:r>
      <w:r w:rsidRPr="001A5AFC">
        <w:rPr>
          <w:sz w:val="23"/>
          <w:szCs w:val="23"/>
        </w:rPr>
        <w:t>Riposo Compensativo Lavoro Straordinario</w:t>
      </w:r>
    </w:p>
    <w:p w:rsidR="001E3E24" w:rsidRPr="001A5AFC" w:rsidRDefault="001E3E24" w:rsidP="00A77CB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_______________</w:t>
      </w:r>
    </w:p>
    <w:p w:rsidR="001E3E24" w:rsidRPr="001A5AFC" w:rsidRDefault="001E3E24" w:rsidP="00A77CB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_______________</w:t>
      </w:r>
    </w:p>
    <w:p w:rsidR="001E3E24" w:rsidRPr="001A5AFC" w:rsidRDefault="001E3E24" w:rsidP="00A77CB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_______________</w:t>
      </w:r>
    </w:p>
    <w:p w:rsidR="001E3E24" w:rsidRPr="001A5AFC" w:rsidRDefault="001E3E24" w:rsidP="00A77CB2">
      <w:pPr>
        <w:rPr>
          <w:sz w:val="23"/>
          <w:szCs w:val="23"/>
        </w:rPr>
      </w:pPr>
      <w:r w:rsidRPr="001A5AFC">
        <w:rPr>
          <w:sz w:val="23"/>
          <w:szCs w:val="23"/>
        </w:rPr>
        <w:t>gg. ______________ dal _________________ al _______________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0F0F1C">
      <w:pPr>
        <w:jc w:val="right"/>
        <w:rPr>
          <w:sz w:val="23"/>
          <w:szCs w:val="23"/>
        </w:rPr>
      </w:pPr>
    </w:p>
    <w:p w:rsidR="001E3E24" w:rsidRPr="001A5AFC" w:rsidRDefault="001E3E24" w:rsidP="000F0F1C">
      <w:pPr>
        <w:jc w:val="right"/>
        <w:rPr>
          <w:sz w:val="23"/>
          <w:szCs w:val="23"/>
        </w:rPr>
      </w:pPr>
      <w:r w:rsidRPr="001A5AFC">
        <w:rPr>
          <w:sz w:val="23"/>
          <w:szCs w:val="23"/>
        </w:rPr>
        <w:t>FIRMA:</w:t>
      </w:r>
    </w:p>
    <w:p w:rsidR="001E3E24" w:rsidRPr="001A5AFC" w:rsidRDefault="001E3E24" w:rsidP="000F0F1C">
      <w:pPr>
        <w:jc w:val="right"/>
        <w:rPr>
          <w:sz w:val="23"/>
          <w:szCs w:val="23"/>
        </w:rPr>
      </w:pPr>
    </w:p>
    <w:p w:rsidR="001E3E24" w:rsidRPr="001A5AFC" w:rsidRDefault="001E3E24" w:rsidP="000F0F1C">
      <w:pPr>
        <w:jc w:val="right"/>
        <w:rPr>
          <w:sz w:val="23"/>
          <w:szCs w:val="23"/>
        </w:rPr>
      </w:pPr>
      <w:r w:rsidRPr="001A5AFC">
        <w:rPr>
          <w:sz w:val="23"/>
          <w:szCs w:val="23"/>
        </w:rPr>
        <w:t>____________________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sz w:val="23"/>
          <w:szCs w:val="23"/>
        </w:rPr>
        <w:t>Pescia, il _____________________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sz w:val="23"/>
          <w:szCs w:val="23"/>
        </w:rPr>
        <w:t xml:space="preserve">VISTO:     </w:t>
      </w:r>
      <w:r w:rsidRPr="001A5AFC">
        <w:rPr>
          <w:rFonts w:ascii="Wingdings" w:hAnsi="Wingdings"/>
          <w:sz w:val="23"/>
          <w:szCs w:val="23"/>
        </w:rPr>
        <w:t></w:t>
      </w:r>
      <w:r w:rsidRPr="001A5AFC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</w:t>
      </w:r>
      <w:r w:rsidRPr="001A5AFC">
        <w:rPr>
          <w:sz w:val="23"/>
          <w:szCs w:val="23"/>
        </w:rPr>
        <w:t>SI CONCEDE</w:t>
      </w:r>
    </w:p>
    <w:p w:rsidR="001E3E24" w:rsidRPr="001A5AFC" w:rsidRDefault="001E3E24" w:rsidP="00E85C9E">
      <w:pPr>
        <w:rPr>
          <w:sz w:val="23"/>
          <w:szCs w:val="23"/>
        </w:rPr>
      </w:pPr>
      <w:r w:rsidRPr="001A5AFC">
        <w:rPr>
          <w:sz w:val="23"/>
          <w:szCs w:val="23"/>
        </w:rPr>
        <w:tab/>
        <w:t xml:space="preserve">     </w:t>
      </w:r>
      <w:r w:rsidRPr="001A5AFC">
        <w:rPr>
          <w:rFonts w:ascii="Wingdings" w:hAnsi="Wingdings"/>
          <w:sz w:val="23"/>
          <w:szCs w:val="23"/>
        </w:rPr>
        <w:t></w:t>
      </w:r>
      <w:r>
        <w:rPr>
          <w:rFonts w:ascii="Wingdings" w:hAnsi="Wingdings"/>
          <w:sz w:val="23"/>
          <w:szCs w:val="23"/>
        </w:rPr>
        <w:t></w:t>
      </w:r>
      <w:r>
        <w:rPr>
          <w:rFonts w:ascii="Wingdings" w:hAnsi="Wingdings"/>
          <w:sz w:val="23"/>
          <w:szCs w:val="23"/>
        </w:rPr>
        <w:t></w:t>
      </w:r>
      <w:r w:rsidRPr="001A5AFC">
        <w:rPr>
          <w:sz w:val="23"/>
          <w:szCs w:val="23"/>
        </w:rPr>
        <w:t>NON SI CONCEDE</w:t>
      </w: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E85C9E">
      <w:pPr>
        <w:rPr>
          <w:sz w:val="23"/>
          <w:szCs w:val="23"/>
        </w:rPr>
      </w:pPr>
    </w:p>
    <w:p w:rsidR="001E3E24" w:rsidRPr="001A5AFC" w:rsidRDefault="001E3E24" w:rsidP="001A5AFC">
      <w:pPr>
        <w:jc w:val="right"/>
        <w:rPr>
          <w:sz w:val="23"/>
          <w:szCs w:val="23"/>
        </w:rPr>
      </w:pPr>
      <w:r w:rsidRPr="001A5AFC">
        <w:rPr>
          <w:sz w:val="23"/>
          <w:szCs w:val="23"/>
        </w:rPr>
        <w:t>IL DSGA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A5AFC">
        <w:rPr>
          <w:sz w:val="23"/>
          <w:szCs w:val="23"/>
        </w:rPr>
        <w:t>IL DIRIGENTE SCOLASTICO</w:t>
      </w:r>
    </w:p>
    <w:p w:rsidR="001E3E24" w:rsidRDefault="001E3E24" w:rsidP="001A5AFC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1A5AFC">
        <w:rPr>
          <w:sz w:val="23"/>
          <w:szCs w:val="23"/>
        </w:rPr>
        <w:t xml:space="preserve">Anna Biagini </w:t>
      </w:r>
      <w:r>
        <w:rPr>
          <w:sz w:val="23"/>
          <w:szCs w:val="23"/>
        </w:rPr>
        <w:t xml:space="preserve">                                                                                           </w:t>
      </w:r>
      <w:r w:rsidRPr="001A5AFC">
        <w:rPr>
          <w:sz w:val="23"/>
          <w:szCs w:val="23"/>
        </w:rPr>
        <w:t xml:space="preserve">Prof.ssa Anna Paola Migliorini </w:t>
      </w:r>
    </w:p>
    <w:p w:rsidR="001E3E24" w:rsidRPr="001A5AFC" w:rsidRDefault="001E3E24" w:rsidP="001A5AFC">
      <w:pPr>
        <w:pStyle w:val="Header"/>
        <w:jc w:val="right"/>
        <w:rPr>
          <w:sz w:val="19"/>
          <w:szCs w:val="19"/>
        </w:rPr>
      </w:pPr>
      <w:r w:rsidRPr="001A5AFC">
        <w:rPr>
          <w:sz w:val="19"/>
          <w:szCs w:val="19"/>
        </w:rPr>
        <w:t xml:space="preserve">                    </w:t>
      </w:r>
      <w:r>
        <w:rPr>
          <w:sz w:val="19"/>
          <w:szCs w:val="19"/>
        </w:rPr>
        <w:t xml:space="preserve">          </w:t>
      </w:r>
      <w:r w:rsidRPr="001A5AFC">
        <w:rPr>
          <w:sz w:val="19"/>
          <w:szCs w:val="19"/>
        </w:rPr>
        <w:t xml:space="preserve"> (firma autografa sostituita a mezzo stampa</w:t>
      </w:r>
    </w:p>
    <w:p w:rsidR="001E3E24" w:rsidRPr="001A5AFC" w:rsidRDefault="001E3E24" w:rsidP="001A5AFC">
      <w:pPr>
        <w:rPr>
          <w:sz w:val="23"/>
          <w:szCs w:val="23"/>
        </w:rPr>
      </w:pPr>
      <w:r w:rsidRPr="001A5AFC">
        <w:rPr>
          <w:sz w:val="23"/>
          <w:szCs w:val="23"/>
        </w:rPr>
        <w:t xml:space="preserve">                                                                                  </w:t>
      </w:r>
      <w:r>
        <w:rPr>
          <w:sz w:val="23"/>
          <w:szCs w:val="23"/>
        </w:rPr>
        <w:t xml:space="preserve">                    </w:t>
      </w:r>
      <w:r w:rsidRPr="001A5AFC">
        <w:rPr>
          <w:sz w:val="23"/>
          <w:szCs w:val="23"/>
        </w:rPr>
        <w:t xml:space="preserve">   Ai Sensi dell’art. 2 c. 2 del D.Les. 39/93)</w:t>
      </w:r>
    </w:p>
    <w:p w:rsidR="001E3E24" w:rsidRPr="001A5AFC" w:rsidRDefault="001E3E24" w:rsidP="001A5AFC">
      <w:pPr>
        <w:jc w:val="center"/>
        <w:rPr>
          <w:sz w:val="23"/>
          <w:szCs w:val="23"/>
        </w:rPr>
      </w:pPr>
      <w:r w:rsidRPr="001A5AFC">
        <w:rPr>
          <w:sz w:val="23"/>
          <w:szCs w:val="23"/>
        </w:rPr>
        <w:t xml:space="preserve">                                </w:t>
      </w:r>
    </w:p>
    <w:p w:rsidR="001E3E24" w:rsidRPr="001A5AFC" w:rsidRDefault="001E3E24" w:rsidP="00A77CB2">
      <w:pPr>
        <w:jc w:val="right"/>
        <w:rPr>
          <w:sz w:val="23"/>
          <w:szCs w:val="23"/>
        </w:rPr>
      </w:pPr>
    </w:p>
    <w:sectPr w:rsidR="001E3E24" w:rsidRPr="001A5AFC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24" w:rsidRPr="001A5AFC" w:rsidRDefault="001E3E24" w:rsidP="00825961">
      <w:pPr>
        <w:rPr>
          <w:sz w:val="23"/>
          <w:szCs w:val="23"/>
        </w:rPr>
      </w:pPr>
      <w:r w:rsidRPr="001A5AFC">
        <w:rPr>
          <w:sz w:val="23"/>
          <w:szCs w:val="23"/>
        </w:rPr>
        <w:separator/>
      </w:r>
    </w:p>
  </w:endnote>
  <w:endnote w:type="continuationSeparator" w:id="0">
    <w:p w:rsidR="001E3E24" w:rsidRPr="001A5AFC" w:rsidRDefault="001E3E24" w:rsidP="00825961">
      <w:pPr>
        <w:rPr>
          <w:sz w:val="23"/>
          <w:szCs w:val="23"/>
        </w:rPr>
      </w:pPr>
      <w:r w:rsidRPr="001A5AFC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24" w:rsidRPr="001A5AFC" w:rsidRDefault="001E3E24" w:rsidP="00825961">
      <w:pPr>
        <w:rPr>
          <w:sz w:val="23"/>
          <w:szCs w:val="23"/>
        </w:rPr>
      </w:pPr>
      <w:r w:rsidRPr="001A5AFC">
        <w:rPr>
          <w:sz w:val="23"/>
          <w:szCs w:val="23"/>
        </w:rPr>
        <w:separator/>
      </w:r>
    </w:p>
  </w:footnote>
  <w:footnote w:type="continuationSeparator" w:id="0">
    <w:p w:rsidR="001E3E24" w:rsidRPr="001A5AFC" w:rsidRDefault="001E3E24" w:rsidP="00825961">
      <w:pPr>
        <w:rPr>
          <w:sz w:val="23"/>
          <w:szCs w:val="23"/>
        </w:rPr>
      </w:pPr>
      <w:r w:rsidRPr="001A5AFC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924"/>
      <w:gridCol w:w="5901"/>
      <w:gridCol w:w="1898"/>
    </w:tblGrid>
    <w:tr w:rsidR="001E3E24" w:rsidRPr="001A5AFC" w:rsidTr="00431637">
      <w:trPr>
        <w:jc w:val="center"/>
      </w:trPr>
      <w:tc>
        <w:tcPr>
          <w:tcW w:w="1924" w:type="dxa"/>
          <w:vMerge w:val="restart"/>
          <w:vAlign w:val="center"/>
        </w:tcPr>
        <w:p w:rsidR="001E3E24" w:rsidRPr="001A5AFC" w:rsidRDefault="001E3E24" w:rsidP="00BD625A">
          <w:pPr>
            <w:pStyle w:val="Header"/>
            <w:jc w:val="center"/>
            <w:rPr>
              <w:rFonts w:ascii="Times New Roman" w:hAnsi="Times New Roman"/>
              <w:sz w:val="23"/>
              <w:szCs w:val="23"/>
            </w:rPr>
          </w:pPr>
          <w:r w:rsidRPr="001A5AFC">
            <w:rPr>
              <w:rFonts w:ascii="Times New Roman" w:hAnsi="Times New Roman"/>
              <w:noProof/>
              <w:sz w:val="23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1E3E24" w:rsidRPr="001A5AFC" w:rsidRDefault="001E3E2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5"/>
              <w:szCs w:val="25"/>
            </w:rPr>
          </w:pPr>
          <w:r w:rsidRPr="001A5AFC">
            <w:rPr>
              <w:b/>
              <w:sz w:val="25"/>
              <w:szCs w:val="25"/>
            </w:rPr>
            <w:t>ISTITUTO TECNICO STATALE</w:t>
          </w:r>
        </w:p>
        <w:p w:rsidR="001E3E24" w:rsidRPr="001A5AFC" w:rsidRDefault="001E3E24" w:rsidP="00BD625A">
          <w:pPr>
            <w:pStyle w:val="Header"/>
            <w:jc w:val="center"/>
            <w:rPr>
              <w:rFonts w:ascii="Times New Roman" w:hAnsi="Times New Roman"/>
              <w:sz w:val="23"/>
              <w:szCs w:val="23"/>
            </w:rPr>
          </w:pPr>
          <w:r w:rsidRPr="001A5AFC">
            <w:rPr>
              <w:rFonts w:ascii="Times New Roman" w:hAnsi="Times New Roman"/>
              <w:b/>
              <w:sz w:val="25"/>
              <w:szCs w:val="25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1E3E24" w:rsidRPr="001A5AFC" w:rsidRDefault="001E3E24" w:rsidP="00BD625A">
          <w:pPr>
            <w:pStyle w:val="Header"/>
            <w:jc w:val="center"/>
            <w:rPr>
              <w:rFonts w:ascii="Times New Roman" w:hAnsi="Times New Roman"/>
              <w:sz w:val="23"/>
              <w:szCs w:val="23"/>
            </w:rPr>
          </w:pPr>
          <w:r w:rsidRPr="001A5AFC">
            <w:rPr>
              <w:rFonts w:ascii="BernhardTango BT" w:hAnsi="BernhardTango BT"/>
              <w:b/>
              <w:i/>
              <w:noProof/>
              <w:sz w:val="23"/>
              <w:szCs w:val="24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1E3E24" w:rsidRPr="001A5AFC" w:rsidTr="00431637">
      <w:trPr>
        <w:jc w:val="center"/>
      </w:trPr>
      <w:tc>
        <w:tcPr>
          <w:tcW w:w="1924" w:type="dxa"/>
          <w:vMerge/>
          <w:vAlign w:val="center"/>
        </w:tcPr>
        <w:p w:rsidR="001E3E24" w:rsidRPr="001A5AFC" w:rsidRDefault="001E3E24" w:rsidP="00BD625A">
          <w:pPr>
            <w:pStyle w:val="Header"/>
            <w:rPr>
              <w:rFonts w:ascii="Times New Roman" w:hAnsi="Times New Roman"/>
              <w:sz w:val="23"/>
              <w:szCs w:val="23"/>
            </w:rPr>
          </w:pPr>
        </w:p>
      </w:tc>
      <w:tc>
        <w:tcPr>
          <w:tcW w:w="5901" w:type="dxa"/>
          <w:vAlign w:val="center"/>
        </w:tcPr>
        <w:p w:rsidR="001E3E24" w:rsidRPr="001A5AFC" w:rsidRDefault="001E3E24" w:rsidP="00BD625A">
          <w:pPr>
            <w:jc w:val="center"/>
            <w:rPr>
              <w:sz w:val="13"/>
              <w:szCs w:val="13"/>
            </w:rPr>
          </w:pPr>
          <w:r w:rsidRPr="001A5AFC">
            <w:rPr>
              <w:sz w:val="13"/>
              <w:szCs w:val="13"/>
            </w:rPr>
            <w:t xml:space="preserve">Viale Guglielmo Marconi, 16 - 51017 PESCIA (PT) </w:t>
          </w:r>
          <w:r w:rsidRPr="001A5AFC">
            <w:rPr>
              <w:sz w:val="23"/>
              <w:szCs w:val="23"/>
            </w:rPr>
            <w:t xml:space="preserve">- </w:t>
          </w:r>
          <w:r w:rsidRPr="001A5AFC">
            <w:rPr>
              <w:sz w:val="13"/>
              <w:szCs w:val="13"/>
            </w:rPr>
            <w:t>Tel: 0572-451565 - Fax: 0572-444593</w:t>
          </w:r>
        </w:p>
        <w:p w:rsidR="001E3E24" w:rsidRPr="001A5AFC" w:rsidRDefault="001E3E24" w:rsidP="00BD625A">
          <w:pPr>
            <w:pStyle w:val="Header"/>
            <w:jc w:val="center"/>
            <w:rPr>
              <w:rStyle w:val="Hyperlink"/>
              <w:rFonts w:ascii="Times New Roman" w:hAnsi="Times New Roman"/>
              <w:sz w:val="13"/>
              <w:szCs w:val="13"/>
            </w:rPr>
          </w:pPr>
          <w:r w:rsidRPr="001A5AFC">
            <w:rPr>
              <w:rFonts w:ascii="Times New Roman" w:hAnsi="Times New Roman"/>
              <w:sz w:val="13"/>
              <w:szCs w:val="13"/>
            </w:rPr>
            <w:t xml:space="preserve">E-mail: </w:t>
          </w:r>
          <w:hyperlink r:id="rId3" w:history="1">
            <w:r w:rsidRPr="001A5AFC">
              <w:rPr>
                <w:rStyle w:val="Hyperlink"/>
                <w:rFonts w:ascii="Times New Roman" w:hAnsi="Times New Roman"/>
                <w:sz w:val="13"/>
                <w:szCs w:val="13"/>
              </w:rPr>
              <w:t>pttd01000e@istruzione.it</w:t>
            </w:r>
          </w:hyperlink>
          <w:r w:rsidRPr="001A5AFC">
            <w:rPr>
              <w:rFonts w:ascii="Times New Roman" w:hAnsi="Times New Roman"/>
              <w:sz w:val="13"/>
              <w:szCs w:val="13"/>
            </w:rPr>
            <w:t xml:space="preserve"> - Sito internet: </w:t>
          </w:r>
          <w:r w:rsidRPr="001A5AFC">
            <w:rPr>
              <w:rStyle w:val="Hyperlink"/>
              <w:rFonts w:ascii="Times New Roman" w:hAnsi="Times New Roman"/>
              <w:sz w:val="13"/>
              <w:szCs w:val="13"/>
            </w:rPr>
            <w:t>www.itsmarchiforti.edu.it</w:t>
          </w:r>
        </w:p>
        <w:p w:rsidR="001E3E24" w:rsidRPr="001A5AFC" w:rsidRDefault="001E3E24" w:rsidP="00BD625A">
          <w:pPr>
            <w:pStyle w:val="Header"/>
            <w:jc w:val="center"/>
            <w:rPr>
              <w:rFonts w:ascii="Times New Roman" w:hAnsi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1E3E24" w:rsidRPr="001A5AFC" w:rsidRDefault="001E3E24" w:rsidP="00BD625A">
          <w:pPr>
            <w:pStyle w:val="Header"/>
            <w:rPr>
              <w:rFonts w:ascii="Times New Roman" w:hAnsi="Times New Roman"/>
              <w:sz w:val="23"/>
              <w:szCs w:val="23"/>
            </w:rPr>
          </w:pPr>
        </w:p>
      </w:tc>
    </w:tr>
    <w:tr w:rsidR="001E3E24" w:rsidRPr="001A5AFC" w:rsidTr="00431637">
      <w:trPr>
        <w:jc w:val="center"/>
      </w:trPr>
      <w:tc>
        <w:tcPr>
          <w:tcW w:w="1924" w:type="dxa"/>
          <w:vMerge/>
          <w:vAlign w:val="center"/>
        </w:tcPr>
        <w:p w:rsidR="001E3E24" w:rsidRPr="001A5AFC" w:rsidRDefault="001E3E24" w:rsidP="00BD625A">
          <w:pPr>
            <w:pStyle w:val="Header"/>
            <w:rPr>
              <w:rFonts w:ascii="Times New Roman" w:hAnsi="Times New Roman"/>
              <w:sz w:val="23"/>
              <w:szCs w:val="23"/>
            </w:rPr>
          </w:pPr>
        </w:p>
      </w:tc>
      <w:tc>
        <w:tcPr>
          <w:tcW w:w="5901" w:type="dxa"/>
          <w:vAlign w:val="center"/>
        </w:tcPr>
        <w:p w:rsidR="001E3E24" w:rsidRPr="001A5AFC" w:rsidRDefault="001E3E24" w:rsidP="00BD625A">
          <w:pPr>
            <w:jc w:val="center"/>
            <w:rPr>
              <w:sz w:val="13"/>
              <w:szCs w:val="13"/>
            </w:rPr>
          </w:pPr>
          <w:r w:rsidRPr="001A5AFC">
            <w:rPr>
              <w:sz w:val="13"/>
              <w:szCs w:val="13"/>
            </w:rPr>
            <w:t xml:space="preserve">Via Caduti di Nassiriya, 87 – 51015 MONSUMMANO TERME (PT) </w:t>
          </w:r>
          <w:r w:rsidRPr="001A5AFC">
            <w:rPr>
              <w:sz w:val="23"/>
              <w:szCs w:val="23"/>
            </w:rPr>
            <w:t xml:space="preserve">- </w:t>
          </w:r>
          <w:r w:rsidRPr="001A5AFC">
            <w:rPr>
              <w:sz w:val="13"/>
              <w:szCs w:val="13"/>
            </w:rPr>
            <w:t>Tel. e Fax: 0572-950747</w:t>
          </w:r>
        </w:p>
        <w:p w:rsidR="001E3E24" w:rsidRPr="001A5AFC" w:rsidRDefault="001E3E24" w:rsidP="00BD625A">
          <w:pPr>
            <w:pStyle w:val="Header"/>
            <w:jc w:val="center"/>
            <w:rPr>
              <w:rStyle w:val="Hyperlink"/>
              <w:rFonts w:ascii="Times New Roman" w:hAnsi="Times New Roman"/>
              <w:sz w:val="13"/>
              <w:szCs w:val="13"/>
            </w:rPr>
          </w:pPr>
          <w:r w:rsidRPr="001A5AFC">
            <w:rPr>
              <w:rFonts w:ascii="Times New Roman" w:hAnsi="Times New Roman"/>
              <w:sz w:val="13"/>
              <w:szCs w:val="13"/>
            </w:rPr>
            <w:t xml:space="preserve">E-mail: </w:t>
          </w:r>
          <w:hyperlink r:id="rId4" w:history="1">
            <w:r w:rsidRPr="001A5AFC">
              <w:rPr>
                <w:rStyle w:val="Hyperlink"/>
                <w:rFonts w:ascii="Times New Roman" w:hAnsi="Times New Roman"/>
                <w:sz w:val="13"/>
                <w:szCs w:val="13"/>
              </w:rPr>
              <w:t>istituto.forti@itsmarchiforti.gov.it</w:t>
            </w:r>
          </w:hyperlink>
          <w:r w:rsidRPr="001A5AFC">
            <w:rPr>
              <w:rFonts w:ascii="Times New Roman" w:hAnsi="Times New Roman"/>
              <w:sz w:val="13"/>
              <w:szCs w:val="13"/>
            </w:rPr>
            <w:t xml:space="preserve"> - Sito internet: </w:t>
          </w:r>
          <w:hyperlink r:id="rId5" w:history="1">
            <w:r w:rsidRPr="001A5AFC">
              <w:rPr>
                <w:rStyle w:val="Hyperlink"/>
                <w:rFonts w:ascii="Times New Roman" w:hAnsi="Times New Roman"/>
                <w:sz w:val="13"/>
                <w:szCs w:val="13"/>
              </w:rPr>
              <w:t>www.itsmarchiforti.edu.it</w:t>
            </w:r>
          </w:hyperlink>
        </w:p>
        <w:p w:rsidR="001E3E24" w:rsidRPr="001A5AFC" w:rsidRDefault="001E3E24" w:rsidP="00BD625A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1898" w:type="dxa"/>
          <w:vMerge/>
          <w:vAlign w:val="center"/>
        </w:tcPr>
        <w:p w:rsidR="001E3E24" w:rsidRPr="001A5AFC" w:rsidRDefault="001E3E24" w:rsidP="00BD625A">
          <w:pPr>
            <w:pStyle w:val="Header"/>
            <w:rPr>
              <w:rFonts w:ascii="Times New Roman" w:hAnsi="Times New Roman"/>
              <w:sz w:val="23"/>
              <w:szCs w:val="23"/>
            </w:rPr>
          </w:pPr>
        </w:p>
      </w:tc>
    </w:tr>
  </w:tbl>
  <w:p w:rsidR="001E3E24" w:rsidRPr="001A5AFC" w:rsidRDefault="001E3E24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0708C"/>
    <w:rsid w:val="000109C3"/>
    <w:rsid w:val="00021E2C"/>
    <w:rsid w:val="000221AC"/>
    <w:rsid w:val="00041730"/>
    <w:rsid w:val="00047F09"/>
    <w:rsid w:val="000614A5"/>
    <w:rsid w:val="000672E9"/>
    <w:rsid w:val="00077667"/>
    <w:rsid w:val="000B49E1"/>
    <w:rsid w:val="000C51C1"/>
    <w:rsid w:val="000F0F1C"/>
    <w:rsid w:val="000F497A"/>
    <w:rsid w:val="000F5F32"/>
    <w:rsid w:val="001060A4"/>
    <w:rsid w:val="00106E96"/>
    <w:rsid w:val="001104BC"/>
    <w:rsid w:val="0012272F"/>
    <w:rsid w:val="00126FF2"/>
    <w:rsid w:val="001335E1"/>
    <w:rsid w:val="00136252"/>
    <w:rsid w:val="001432C6"/>
    <w:rsid w:val="00173FC8"/>
    <w:rsid w:val="001A5AFC"/>
    <w:rsid w:val="001B7001"/>
    <w:rsid w:val="001C11B3"/>
    <w:rsid w:val="001D0405"/>
    <w:rsid w:val="001D6A65"/>
    <w:rsid w:val="001E3E24"/>
    <w:rsid w:val="00200720"/>
    <w:rsid w:val="00223274"/>
    <w:rsid w:val="00223953"/>
    <w:rsid w:val="0023407F"/>
    <w:rsid w:val="00253AF1"/>
    <w:rsid w:val="0025512D"/>
    <w:rsid w:val="00265208"/>
    <w:rsid w:val="00281F50"/>
    <w:rsid w:val="002822B3"/>
    <w:rsid w:val="00297161"/>
    <w:rsid w:val="002A7C08"/>
    <w:rsid w:val="002F0D8B"/>
    <w:rsid w:val="0030356D"/>
    <w:rsid w:val="00323053"/>
    <w:rsid w:val="00332818"/>
    <w:rsid w:val="00344845"/>
    <w:rsid w:val="00346831"/>
    <w:rsid w:val="00351522"/>
    <w:rsid w:val="00351583"/>
    <w:rsid w:val="00354904"/>
    <w:rsid w:val="003877F4"/>
    <w:rsid w:val="0039397C"/>
    <w:rsid w:val="003F40F5"/>
    <w:rsid w:val="003F7D06"/>
    <w:rsid w:val="00407CE7"/>
    <w:rsid w:val="00410DD5"/>
    <w:rsid w:val="00410FD2"/>
    <w:rsid w:val="00431370"/>
    <w:rsid w:val="00431637"/>
    <w:rsid w:val="004327D6"/>
    <w:rsid w:val="004363C1"/>
    <w:rsid w:val="00440004"/>
    <w:rsid w:val="00454E2E"/>
    <w:rsid w:val="004565D0"/>
    <w:rsid w:val="00463CD9"/>
    <w:rsid w:val="00483A1D"/>
    <w:rsid w:val="0048630C"/>
    <w:rsid w:val="00497D68"/>
    <w:rsid w:val="004A382A"/>
    <w:rsid w:val="004B42A7"/>
    <w:rsid w:val="004F419A"/>
    <w:rsid w:val="005222CA"/>
    <w:rsid w:val="0053657F"/>
    <w:rsid w:val="00563B2C"/>
    <w:rsid w:val="0056434D"/>
    <w:rsid w:val="00564762"/>
    <w:rsid w:val="0058769C"/>
    <w:rsid w:val="005A55C8"/>
    <w:rsid w:val="005D3518"/>
    <w:rsid w:val="005D4827"/>
    <w:rsid w:val="005E28CA"/>
    <w:rsid w:val="005E39E4"/>
    <w:rsid w:val="00616EAB"/>
    <w:rsid w:val="00626369"/>
    <w:rsid w:val="00681C67"/>
    <w:rsid w:val="00692053"/>
    <w:rsid w:val="006C67DD"/>
    <w:rsid w:val="006D0B67"/>
    <w:rsid w:val="00703672"/>
    <w:rsid w:val="00710136"/>
    <w:rsid w:val="007161B5"/>
    <w:rsid w:val="0074013E"/>
    <w:rsid w:val="00741BEC"/>
    <w:rsid w:val="00743605"/>
    <w:rsid w:val="007508FB"/>
    <w:rsid w:val="00764FEB"/>
    <w:rsid w:val="00784B97"/>
    <w:rsid w:val="007A2CF3"/>
    <w:rsid w:val="007A4C3C"/>
    <w:rsid w:val="007B091C"/>
    <w:rsid w:val="007B44DD"/>
    <w:rsid w:val="007D1B25"/>
    <w:rsid w:val="007E6C44"/>
    <w:rsid w:val="007F0BBB"/>
    <w:rsid w:val="00825961"/>
    <w:rsid w:val="00861465"/>
    <w:rsid w:val="00882CB5"/>
    <w:rsid w:val="00883333"/>
    <w:rsid w:val="008D331C"/>
    <w:rsid w:val="008D78DD"/>
    <w:rsid w:val="008E5CB3"/>
    <w:rsid w:val="008F7082"/>
    <w:rsid w:val="00912FC9"/>
    <w:rsid w:val="0091321E"/>
    <w:rsid w:val="00923EF4"/>
    <w:rsid w:val="00977542"/>
    <w:rsid w:val="009778CB"/>
    <w:rsid w:val="00992B74"/>
    <w:rsid w:val="00993E19"/>
    <w:rsid w:val="009B626D"/>
    <w:rsid w:val="009D0738"/>
    <w:rsid w:val="009D0DBD"/>
    <w:rsid w:val="009E5E7F"/>
    <w:rsid w:val="00A26F7A"/>
    <w:rsid w:val="00A3146E"/>
    <w:rsid w:val="00A31F32"/>
    <w:rsid w:val="00A50F44"/>
    <w:rsid w:val="00A5569E"/>
    <w:rsid w:val="00A63AFD"/>
    <w:rsid w:val="00A77CB2"/>
    <w:rsid w:val="00A852F7"/>
    <w:rsid w:val="00AA48BF"/>
    <w:rsid w:val="00AC3AE9"/>
    <w:rsid w:val="00AE74D9"/>
    <w:rsid w:val="00B1200A"/>
    <w:rsid w:val="00B13A6D"/>
    <w:rsid w:val="00B15E43"/>
    <w:rsid w:val="00B546D9"/>
    <w:rsid w:val="00B6128C"/>
    <w:rsid w:val="00B70BF5"/>
    <w:rsid w:val="00B7546D"/>
    <w:rsid w:val="00B9283E"/>
    <w:rsid w:val="00B93542"/>
    <w:rsid w:val="00BB157E"/>
    <w:rsid w:val="00BB6C25"/>
    <w:rsid w:val="00BD625A"/>
    <w:rsid w:val="00C01938"/>
    <w:rsid w:val="00C14ADC"/>
    <w:rsid w:val="00C2740F"/>
    <w:rsid w:val="00C47510"/>
    <w:rsid w:val="00C50C36"/>
    <w:rsid w:val="00C5258E"/>
    <w:rsid w:val="00C768AA"/>
    <w:rsid w:val="00C8771B"/>
    <w:rsid w:val="00CB19C3"/>
    <w:rsid w:val="00CB66D1"/>
    <w:rsid w:val="00CB71E6"/>
    <w:rsid w:val="00CB7493"/>
    <w:rsid w:val="00CC6601"/>
    <w:rsid w:val="00CD2033"/>
    <w:rsid w:val="00D13A5F"/>
    <w:rsid w:val="00D4105A"/>
    <w:rsid w:val="00D43479"/>
    <w:rsid w:val="00D43F3C"/>
    <w:rsid w:val="00D541D3"/>
    <w:rsid w:val="00D75D49"/>
    <w:rsid w:val="00D8072A"/>
    <w:rsid w:val="00D82FE0"/>
    <w:rsid w:val="00DA765E"/>
    <w:rsid w:val="00E10281"/>
    <w:rsid w:val="00E1086C"/>
    <w:rsid w:val="00E2737E"/>
    <w:rsid w:val="00E673B5"/>
    <w:rsid w:val="00E85C9E"/>
    <w:rsid w:val="00E9051B"/>
    <w:rsid w:val="00EE76B1"/>
    <w:rsid w:val="00EE779F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eastAsia="Calibri" w:hAnsi="Arial" w:cs="Arial"/>
      <w:b/>
      <w:bCs/>
      <w:color w:val="000000"/>
      <w:sz w:val="22"/>
      <w:szCs w:val="22"/>
      <w:lang w:eastAsia="he-IL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D78DD"/>
    <w:rPr>
      <w:rFonts w:ascii="Arial" w:hAnsi="Arial" w:cs="Times New Roman"/>
      <w:b/>
      <w:color w:val="000000"/>
      <w:sz w:val="22"/>
      <w:lang w:eastAsia="he-IL" w:bidi="he-IL"/>
    </w:rPr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74D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4D9"/>
    <w:rPr>
      <w:rFonts w:ascii="Tahoma" w:hAnsi="Tahoma" w:cs="Times New Roman"/>
      <w:sz w:val="16"/>
    </w:rPr>
  </w:style>
  <w:style w:type="paragraph" w:customStyle="1" w:styleId="xl36">
    <w:name w:val="xl36"/>
    <w:basedOn w:val="Normal"/>
    <w:uiPriority w:val="99"/>
    <w:rsid w:val="008D78DD"/>
    <w:pPr>
      <w:suppressAutoHyphens/>
      <w:spacing w:before="280" w:after="280"/>
      <w:jc w:val="center"/>
    </w:pPr>
    <w:rPr>
      <w:rFonts w:ascii="Arial" w:eastAsia="Calibri" w:hAnsi="Arial" w:cs="Arial"/>
      <w:b/>
      <w:bCs/>
      <w:sz w:val="32"/>
      <w:szCs w:val="32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Tecnico</cp:lastModifiedBy>
  <cp:revision>6</cp:revision>
  <cp:lastPrinted>2021-02-05T08:55:00Z</cp:lastPrinted>
  <dcterms:created xsi:type="dcterms:W3CDTF">2021-02-05T08:39:00Z</dcterms:created>
  <dcterms:modified xsi:type="dcterms:W3CDTF">2021-02-05T10:50:00Z</dcterms:modified>
</cp:coreProperties>
</file>