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70" w:rsidRDefault="00813770" w:rsidP="00AD4E08">
      <w:pPr>
        <w:spacing w:line="288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13770" w:rsidRDefault="00813770" w:rsidP="00AD4E08">
      <w:pPr>
        <w:spacing w:line="288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13770" w:rsidRDefault="00813770" w:rsidP="00C614D5">
      <w:pPr>
        <w:jc w:val="both"/>
        <w:rPr>
          <w:rFonts w:ascii="Arial" w:hAnsi="Arial" w:cs="Arial"/>
          <w:b/>
          <w:sz w:val="18"/>
        </w:rPr>
      </w:pPr>
    </w:p>
    <w:p w:rsidR="00813770" w:rsidRPr="000F5835" w:rsidRDefault="00813770" w:rsidP="00C614D5">
      <w:pPr>
        <w:jc w:val="both"/>
        <w:rPr>
          <w:rFonts w:ascii="Arial" w:hAnsi="Arial" w:cs="Arial"/>
          <w:b/>
          <w:sz w:val="18"/>
        </w:rPr>
      </w:pPr>
    </w:p>
    <w:p w:rsidR="00813770" w:rsidRDefault="00813770" w:rsidP="00C614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Richiesta iscrizione “PIANO SCUOLA ESTATE </w:t>
      </w:r>
      <w:smartTag w:uri="urn:schemas-microsoft-com:office:smarttags" w:element="metricconverter">
        <w:smartTagPr>
          <w:attr w:name="ProductID" w:val="2021”"/>
        </w:smartTagPr>
        <w:r>
          <w:rPr>
            <w:rFonts w:ascii="Arial" w:hAnsi="Arial" w:cs="Arial"/>
            <w:b/>
          </w:rPr>
          <w:t>2021”</w:t>
        </w:r>
      </w:smartTag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jc w:val="center"/>
        <w:rPr>
          <w:rFonts w:ascii="Arial" w:hAnsi="Arial" w:cs="Arial"/>
          <w:b/>
          <w:sz w:val="20"/>
        </w:rPr>
      </w:pPr>
      <w:r w:rsidRPr="000F5835">
        <w:rPr>
          <w:rFonts w:ascii="Arial" w:hAnsi="Arial" w:cs="Arial"/>
          <w:b/>
          <w:sz w:val="20"/>
        </w:rPr>
        <w:t>I SOTTOSCRITTI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rPr>
          <w:rFonts w:ascii="Arial" w:hAnsi="Arial" w:cs="Arial"/>
          <w:sz w:val="20"/>
        </w:rPr>
      </w:pPr>
      <w:r w:rsidRPr="000F5835">
        <w:rPr>
          <w:rFonts w:ascii="Arial" w:hAnsi="Arial" w:cs="Arial"/>
          <w:sz w:val="20"/>
        </w:rPr>
        <w:t>Sig./ra ________________________</w:t>
      </w:r>
      <w:r>
        <w:rPr>
          <w:rFonts w:ascii="Arial" w:hAnsi="Arial" w:cs="Arial"/>
          <w:sz w:val="20"/>
        </w:rPr>
        <w:t>_________</w:t>
      </w:r>
      <w:r w:rsidRPr="000F5835">
        <w:rPr>
          <w:rFonts w:ascii="Arial" w:hAnsi="Arial" w:cs="Arial"/>
          <w:sz w:val="20"/>
        </w:rPr>
        <w:t>__________nato/a</w:t>
      </w:r>
      <w:r>
        <w:rPr>
          <w:rFonts w:ascii="Arial" w:hAnsi="Arial" w:cs="Arial"/>
          <w:sz w:val="20"/>
        </w:rPr>
        <w:t xml:space="preserve"> </w:t>
      </w:r>
      <w:r w:rsidRPr="000F5835">
        <w:rPr>
          <w:rFonts w:ascii="Arial" w:hAnsi="Arial" w:cs="Arial"/>
          <w:sz w:val="20"/>
        </w:rPr>
        <w:t xml:space="preserve"> a ______________il ____________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jc w:val="center"/>
        <w:rPr>
          <w:rFonts w:ascii="Arial" w:hAnsi="Arial" w:cs="Arial"/>
          <w:sz w:val="20"/>
        </w:rPr>
      </w:pPr>
      <w:r w:rsidRPr="000F5835">
        <w:rPr>
          <w:rFonts w:ascii="Arial" w:hAnsi="Arial" w:cs="Arial"/>
          <w:sz w:val="20"/>
        </w:rPr>
        <w:t>E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rPr>
          <w:rFonts w:ascii="Arial" w:hAnsi="Arial" w:cs="Arial"/>
          <w:sz w:val="20"/>
        </w:rPr>
      </w:pPr>
      <w:r w:rsidRPr="000F5835">
        <w:rPr>
          <w:rFonts w:ascii="Arial" w:hAnsi="Arial" w:cs="Arial"/>
          <w:sz w:val="20"/>
        </w:rPr>
        <w:t>Sig./ra__________________</w:t>
      </w:r>
      <w:r>
        <w:rPr>
          <w:rFonts w:ascii="Arial" w:hAnsi="Arial" w:cs="Arial"/>
          <w:sz w:val="20"/>
        </w:rPr>
        <w:t>_________</w:t>
      </w:r>
      <w:r w:rsidRPr="000F5835">
        <w:rPr>
          <w:rFonts w:ascii="Arial" w:hAnsi="Arial" w:cs="Arial"/>
          <w:sz w:val="20"/>
        </w:rPr>
        <w:t>________________nato/a  a ______________il ____________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jc w:val="center"/>
        <w:rPr>
          <w:rFonts w:ascii="Arial" w:hAnsi="Arial" w:cs="Arial"/>
          <w:b/>
          <w:sz w:val="20"/>
        </w:rPr>
      </w:pPr>
      <w:r w:rsidRPr="000F5835">
        <w:rPr>
          <w:rFonts w:ascii="Arial" w:hAnsi="Arial" w:cs="Arial"/>
          <w:b/>
          <w:sz w:val="20"/>
        </w:rPr>
        <w:t>GENITORI/ TUTORI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rPr>
          <w:rFonts w:ascii="Arial" w:hAnsi="Arial" w:cs="Arial"/>
          <w:sz w:val="20"/>
        </w:rPr>
      </w:pPr>
      <w:r w:rsidRPr="000F5835">
        <w:rPr>
          <w:rFonts w:ascii="Arial" w:hAnsi="Arial" w:cs="Arial"/>
          <w:sz w:val="20"/>
        </w:rPr>
        <w:t xml:space="preserve">Dell’alunno /a____________________________________ frequentante nell’a.s. 2020-2021 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rPr>
          <w:rFonts w:ascii="Arial" w:hAnsi="Arial" w:cs="Arial"/>
          <w:sz w:val="22"/>
        </w:rPr>
      </w:pPr>
      <w:r w:rsidRPr="000F5835">
        <w:rPr>
          <w:rFonts w:ascii="Arial" w:hAnsi="Arial" w:cs="Arial"/>
          <w:sz w:val="20"/>
        </w:rPr>
        <w:t xml:space="preserve">la classe ______________ della sede  </w:t>
      </w:r>
      <w:r>
        <w:rPr>
          <w:rFonts w:ascii="Arial" w:hAnsi="Arial" w:cs="Arial"/>
          <w:sz w:val="20"/>
        </w:rPr>
        <w:t>di Pescia</w:t>
      </w:r>
      <w:r w:rsidRPr="000F5835">
        <w:rPr>
          <w:rFonts w:ascii="Arial" w:hAnsi="Arial" w:cs="Arial"/>
          <w:sz w:val="20"/>
        </w:rPr>
        <w:t xml:space="preserve"> </w:t>
      </w:r>
      <w:r w:rsidRPr="000F5835">
        <w:rPr>
          <w:rFonts w:ascii="Arial" w:hAnsi="Arial" w:cs="Arial"/>
          <w:sz w:val="20"/>
        </w:rPr>
        <w:tab/>
        <w:t xml:space="preserve">  </w:t>
      </w:r>
      <w:r w:rsidRPr="000F5835">
        <w:rPr>
          <w:rFonts w:ascii="Arial" w:hAnsi="Arial" w:cs="Arial"/>
        </w:rPr>
        <w:t xml:space="preserve"> </w:t>
      </w:r>
    </w:p>
    <w:p w:rsidR="00813770" w:rsidRPr="000F5835" w:rsidRDefault="00813770" w:rsidP="00C614D5">
      <w:pPr>
        <w:rPr>
          <w:rFonts w:ascii="Arial" w:hAnsi="Arial" w:cs="Arial"/>
          <w:sz w:val="20"/>
        </w:rPr>
      </w:pPr>
    </w:p>
    <w:p w:rsidR="00813770" w:rsidRPr="000F5835" w:rsidRDefault="00813770" w:rsidP="00C614D5">
      <w:pPr>
        <w:rPr>
          <w:rFonts w:ascii="Arial" w:hAnsi="Arial" w:cs="Arial"/>
          <w:sz w:val="18"/>
        </w:rPr>
      </w:pPr>
    </w:p>
    <w:p w:rsidR="00813770" w:rsidRPr="000F5835" w:rsidRDefault="00813770" w:rsidP="00C614D5">
      <w:pPr>
        <w:jc w:val="center"/>
        <w:rPr>
          <w:rFonts w:ascii="Arial" w:hAnsi="Arial" w:cs="Arial"/>
          <w:b/>
          <w:sz w:val="20"/>
        </w:rPr>
      </w:pPr>
      <w:r w:rsidRPr="000F5835">
        <w:rPr>
          <w:rFonts w:ascii="Arial" w:hAnsi="Arial" w:cs="Arial"/>
          <w:b/>
          <w:sz w:val="20"/>
        </w:rPr>
        <w:t>RICHIEDONO</w:t>
      </w:r>
    </w:p>
    <w:p w:rsidR="00813770" w:rsidRPr="000F5835" w:rsidRDefault="00813770" w:rsidP="00C614D5">
      <w:pPr>
        <w:jc w:val="center"/>
        <w:rPr>
          <w:rFonts w:ascii="Arial" w:hAnsi="Arial" w:cs="Arial"/>
          <w:sz w:val="18"/>
        </w:rPr>
      </w:pPr>
      <w:r w:rsidRPr="000F5835">
        <w:rPr>
          <w:rFonts w:ascii="Arial" w:hAnsi="Arial" w:cs="Arial"/>
          <w:sz w:val="20"/>
        </w:rPr>
        <w:t xml:space="preserve"> </w:t>
      </w:r>
    </w:p>
    <w:p w:rsidR="00813770" w:rsidRPr="00510243" w:rsidRDefault="00813770" w:rsidP="00C614D5">
      <w:pPr>
        <w:jc w:val="center"/>
        <w:rPr>
          <w:rFonts w:ascii="Arial" w:hAnsi="Arial" w:cs="Arial"/>
          <w:sz w:val="22"/>
        </w:rPr>
      </w:pPr>
      <w:r w:rsidRPr="00510243">
        <w:rPr>
          <w:rFonts w:ascii="Arial" w:hAnsi="Arial" w:cs="Arial"/>
          <w:sz w:val="22"/>
        </w:rPr>
        <w:t xml:space="preserve">Che il/la proprio/a figlio/a possa frequentare l’attività indicata nel com.to n. </w:t>
      </w:r>
      <w:r w:rsidRPr="00510243">
        <w:rPr>
          <w:rFonts w:ascii="Arial" w:hAnsi="Arial" w:cs="Arial"/>
          <w:sz w:val="22"/>
          <w:highlight w:val="yellow"/>
        </w:rPr>
        <w:t>…</w:t>
      </w:r>
      <w:r w:rsidRPr="00510243">
        <w:rPr>
          <w:rFonts w:ascii="Arial" w:hAnsi="Arial" w:cs="Arial"/>
          <w:sz w:val="22"/>
        </w:rPr>
        <w:t xml:space="preserve"> del </w:t>
      </w:r>
      <w:r w:rsidRPr="00510243">
        <w:rPr>
          <w:rFonts w:ascii="Arial" w:hAnsi="Arial" w:cs="Arial"/>
          <w:sz w:val="22"/>
          <w:highlight w:val="yellow"/>
        </w:rPr>
        <w:t>…</w:t>
      </w:r>
      <w:r w:rsidRPr="00510243">
        <w:rPr>
          <w:rFonts w:ascii="Arial" w:hAnsi="Arial" w:cs="Arial"/>
          <w:sz w:val="22"/>
        </w:rPr>
        <w:t xml:space="preserve"> giugno 2021</w:t>
      </w:r>
    </w:p>
    <w:p w:rsidR="00813770" w:rsidRDefault="00813770" w:rsidP="00C614D5">
      <w:pPr>
        <w:jc w:val="center"/>
        <w:rPr>
          <w:rFonts w:ascii="Arial" w:hAnsi="Arial" w:cs="Arial"/>
          <w:sz w:val="20"/>
        </w:rPr>
      </w:pPr>
      <w:r>
        <w:rPr>
          <w:noProof/>
        </w:rPr>
        <w:pict>
          <v:rect id="_x0000_s1026" style="position:absolute;left:0;text-align:left;margin-left:36.9pt;margin-top:10.2pt;width:11.75pt;height:12.2pt;z-index:251658240"/>
        </w:pict>
      </w:r>
    </w:p>
    <w:p w:rsidR="00813770" w:rsidRPr="00510243" w:rsidRDefault="00813770" w:rsidP="00C614D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Inglese</w:t>
      </w:r>
    </w:p>
    <w:p w:rsidR="00813770" w:rsidRPr="000F5835" w:rsidRDefault="00813770" w:rsidP="00C614D5">
      <w:pPr>
        <w:jc w:val="center"/>
        <w:rPr>
          <w:rFonts w:ascii="Arial" w:hAnsi="Arial" w:cs="Arial"/>
          <w:sz w:val="20"/>
        </w:rPr>
      </w:pPr>
    </w:p>
    <w:p w:rsidR="00813770" w:rsidRDefault="00813770" w:rsidP="00C614D5">
      <w:pPr>
        <w:rPr>
          <w:rFonts w:ascii="Arial" w:hAnsi="Arial" w:cs="Arial"/>
          <w:sz w:val="22"/>
        </w:rPr>
      </w:pPr>
      <w:r>
        <w:rPr>
          <w:noProof/>
        </w:rPr>
        <w:pict>
          <v:rect id="_x0000_s1027" style="position:absolute;margin-left:36.9pt;margin-top:.3pt;width:11.75pt;height:12.2pt;z-index:251659264"/>
        </w:pi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Italiano</w:t>
      </w:r>
    </w:p>
    <w:p w:rsidR="00813770" w:rsidRDefault="00813770" w:rsidP="00C614D5">
      <w:pPr>
        <w:rPr>
          <w:rFonts w:ascii="Arial" w:hAnsi="Arial" w:cs="Arial"/>
          <w:sz w:val="22"/>
        </w:rPr>
      </w:pPr>
    </w:p>
    <w:p w:rsidR="00813770" w:rsidRPr="000F5835" w:rsidRDefault="00813770" w:rsidP="00C614D5">
      <w:pPr>
        <w:rPr>
          <w:rFonts w:ascii="Arial" w:hAnsi="Arial" w:cs="Arial"/>
          <w:sz w:val="22"/>
        </w:rPr>
      </w:pPr>
      <w:r>
        <w:rPr>
          <w:noProof/>
        </w:rPr>
        <w:pict>
          <v:rect id="_x0000_s1028" style="position:absolute;margin-left:36.9pt;margin-top:2.85pt;width:11.75pt;height:12.2pt;z-index:251660288"/>
        </w:pic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alibri" w:hAnsi="Calibri"/>
          <w:lang w:eastAsia="en-US"/>
        </w:rPr>
        <w:t>Informatica e robotica</w:t>
      </w:r>
    </w:p>
    <w:p w:rsidR="00813770" w:rsidRDefault="00813770" w:rsidP="00C614D5">
      <w:pPr>
        <w:rPr>
          <w:rFonts w:ascii="Arial" w:hAnsi="Arial" w:cs="Arial"/>
        </w:rPr>
      </w:pPr>
    </w:p>
    <w:p w:rsidR="00813770" w:rsidRDefault="00813770" w:rsidP="00C614D5">
      <w:pPr>
        <w:rPr>
          <w:rFonts w:ascii="Arial" w:hAnsi="Arial" w:cs="Arial"/>
        </w:rPr>
      </w:pPr>
    </w:p>
    <w:p w:rsidR="00813770" w:rsidRPr="000F5835" w:rsidRDefault="00813770" w:rsidP="00C614D5">
      <w:pPr>
        <w:rPr>
          <w:rFonts w:ascii="Arial" w:hAnsi="Arial" w:cs="Arial"/>
          <w:sz w:val="22"/>
        </w:rPr>
      </w:pPr>
      <w:r w:rsidRPr="000F5835">
        <w:rPr>
          <w:rFonts w:ascii="Arial" w:hAnsi="Arial" w:cs="Arial"/>
          <w:sz w:val="22"/>
        </w:rPr>
        <w:t>Luogo e data</w:t>
      </w:r>
    </w:p>
    <w:p w:rsidR="00813770" w:rsidRPr="000F5835" w:rsidRDefault="00813770" w:rsidP="00C614D5">
      <w:pPr>
        <w:rPr>
          <w:rFonts w:ascii="Arial" w:hAnsi="Arial" w:cs="Arial"/>
          <w:sz w:val="4"/>
        </w:rPr>
      </w:pPr>
    </w:p>
    <w:p w:rsidR="00813770" w:rsidRPr="000F5835" w:rsidRDefault="00813770" w:rsidP="00C614D5">
      <w:pPr>
        <w:rPr>
          <w:rFonts w:ascii="Arial" w:hAnsi="Arial" w:cs="Arial"/>
          <w:sz w:val="22"/>
        </w:rPr>
      </w:pPr>
      <w:r w:rsidRPr="000F5835">
        <w:rPr>
          <w:rFonts w:ascii="Arial" w:hAnsi="Arial" w:cs="Arial"/>
          <w:sz w:val="22"/>
        </w:rPr>
        <w:t>__________________/___________</w:t>
      </w:r>
    </w:p>
    <w:p w:rsidR="00813770" w:rsidRPr="000F5835" w:rsidRDefault="00813770" w:rsidP="00C614D5">
      <w:pPr>
        <w:rPr>
          <w:rFonts w:ascii="Arial" w:hAnsi="Arial" w:cs="Arial"/>
          <w:sz w:val="12"/>
        </w:rPr>
      </w:pPr>
    </w:p>
    <w:p w:rsidR="00813770" w:rsidRPr="000F5835" w:rsidRDefault="00813770" w:rsidP="00C614D5">
      <w:pPr>
        <w:autoSpaceDE w:val="0"/>
        <w:autoSpaceDN w:val="0"/>
        <w:adjustRightInd w:val="0"/>
        <w:jc w:val="right"/>
        <w:rPr>
          <w:b/>
          <w:color w:val="000000"/>
          <w:sz w:val="22"/>
          <w:u w:val="single"/>
        </w:rPr>
      </w:pPr>
      <w:r w:rsidRPr="000F5835">
        <w:rPr>
          <w:b/>
          <w:color w:val="000000"/>
          <w:sz w:val="22"/>
          <w:u w:val="single"/>
        </w:rPr>
        <w:t>Firma di entrambi i Genitori:</w:t>
      </w:r>
    </w:p>
    <w:p w:rsidR="00813770" w:rsidRPr="000F5835" w:rsidRDefault="00813770" w:rsidP="00C614D5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813770" w:rsidRPr="000F5835" w:rsidRDefault="00813770" w:rsidP="00C614D5">
      <w:pPr>
        <w:autoSpaceDE w:val="0"/>
        <w:autoSpaceDN w:val="0"/>
        <w:adjustRightInd w:val="0"/>
        <w:jc w:val="right"/>
        <w:rPr>
          <w:color w:val="000000"/>
          <w:sz w:val="22"/>
        </w:rPr>
      </w:pPr>
      <w:r w:rsidRPr="000F5835">
        <w:rPr>
          <w:color w:val="000000"/>
          <w:sz w:val="22"/>
        </w:rPr>
        <w:t>Padre: _______________</w:t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</w:r>
      <w:r w:rsidRPr="000F5835">
        <w:rPr>
          <w:color w:val="000000"/>
          <w:sz w:val="22"/>
        </w:rPr>
        <w:softHyphen/>
        <w:t xml:space="preserve">_________________ </w:t>
      </w:r>
    </w:p>
    <w:p w:rsidR="00813770" w:rsidRPr="000F5835" w:rsidRDefault="00813770" w:rsidP="00C614D5">
      <w:pPr>
        <w:autoSpaceDE w:val="0"/>
        <w:autoSpaceDN w:val="0"/>
        <w:adjustRightInd w:val="0"/>
        <w:jc w:val="right"/>
        <w:rPr>
          <w:color w:val="000000"/>
          <w:sz w:val="10"/>
        </w:rPr>
      </w:pPr>
    </w:p>
    <w:p w:rsidR="00813770" w:rsidRPr="000F5835" w:rsidRDefault="00813770" w:rsidP="00C614D5">
      <w:pPr>
        <w:autoSpaceDE w:val="0"/>
        <w:autoSpaceDN w:val="0"/>
        <w:adjustRightInd w:val="0"/>
        <w:jc w:val="right"/>
        <w:rPr>
          <w:color w:val="000000"/>
          <w:sz w:val="22"/>
        </w:rPr>
      </w:pPr>
      <w:r w:rsidRPr="000F5835">
        <w:rPr>
          <w:color w:val="000000"/>
          <w:sz w:val="22"/>
        </w:rPr>
        <w:t>Madre: ________________________________</w:t>
      </w:r>
    </w:p>
    <w:p w:rsidR="00813770" w:rsidRPr="000F5835" w:rsidRDefault="00813770" w:rsidP="00C614D5">
      <w:pPr>
        <w:autoSpaceDE w:val="0"/>
        <w:autoSpaceDN w:val="0"/>
        <w:adjustRightInd w:val="0"/>
        <w:rPr>
          <w:color w:val="000000"/>
          <w:sz w:val="22"/>
        </w:rPr>
      </w:pPr>
    </w:p>
    <w:p w:rsidR="00813770" w:rsidRPr="000F5835" w:rsidRDefault="00813770" w:rsidP="00C614D5">
      <w:pPr>
        <w:spacing w:line="276" w:lineRule="auto"/>
        <w:jc w:val="both"/>
        <w:rPr>
          <w:color w:val="000000"/>
          <w:sz w:val="18"/>
          <w:szCs w:val="18"/>
        </w:rPr>
      </w:pPr>
      <w:r w:rsidRPr="000F5835">
        <w:rPr>
          <w:color w:val="000000"/>
          <w:sz w:val="18"/>
          <w:szCs w:val="18"/>
          <w:u w:val="single"/>
        </w:rPr>
        <w:t>Qualora la presente sia firmata da un solo genitore</w:t>
      </w:r>
      <w:r w:rsidRPr="000F5835">
        <w:rPr>
          <w:color w:val="000000"/>
          <w:sz w:val="18"/>
          <w:szCs w:val="18"/>
        </w:rPr>
        <w:t>, si richiede la compilazione da parte del firmatario anche della parte sottostante:</w:t>
      </w:r>
    </w:p>
    <w:p w:rsidR="00813770" w:rsidRPr="000F5835" w:rsidRDefault="00813770" w:rsidP="00C614D5">
      <w:pPr>
        <w:spacing w:line="276" w:lineRule="auto"/>
        <w:jc w:val="both"/>
        <w:rPr>
          <w:color w:val="000000"/>
          <w:sz w:val="4"/>
        </w:rPr>
      </w:pPr>
    </w:p>
    <w:p w:rsidR="00813770" w:rsidRPr="000F5835" w:rsidRDefault="00813770" w:rsidP="00C614D5">
      <w:pPr>
        <w:jc w:val="both"/>
        <w:rPr>
          <w:i/>
          <w:color w:val="000000"/>
          <w:sz w:val="22"/>
          <w:szCs w:val="22"/>
        </w:rPr>
      </w:pPr>
      <w:r w:rsidRPr="000F5835">
        <w:rPr>
          <w:b/>
          <w:bCs/>
          <w:i/>
          <w:color w:val="000000"/>
          <w:sz w:val="22"/>
          <w:szCs w:val="22"/>
        </w:rPr>
        <w:t>“Il sottoscritto 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0F5835">
        <w:rPr>
          <w:i/>
          <w:color w:val="000000"/>
          <w:sz w:val="22"/>
          <w:szCs w:val="22"/>
        </w:rPr>
        <w:t>.</w:t>
      </w:r>
    </w:p>
    <w:p w:rsidR="00813770" w:rsidRDefault="00813770" w:rsidP="00C614D5">
      <w:pPr>
        <w:jc w:val="both"/>
        <w:rPr>
          <w:color w:val="000000"/>
          <w:sz w:val="18"/>
        </w:rPr>
      </w:pPr>
    </w:p>
    <w:p w:rsidR="00813770" w:rsidRPr="000F5835" w:rsidRDefault="00813770" w:rsidP="00C614D5">
      <w:pPr>
        <w:jc w:val="both"/>
        <w:rPr>
          <w:color w:val="000000"/>
          <w:sz w:val="18"/>
        </w:rPr>
      </w:pPr>
    </w:p>
    <w:p w:rsidR="00813770" w:rsidRPr="000F5835" w:rsidRDefault="00813770" w:rsidP="00C614D5">
      <w:pPr>
        <w:jc w:val="right"/>
        <w:rPr>
          <w:b/>
          <w:color w:val="000000"/>
          <w:sz w:val="22"/>
        </w:rPr>
      </w:pPr>
      <w:r w:rsidRPr="000F5835">
        <w:rPr>
          <w:b/>
          <w:color w:val="000000"/>
          <w:sz w:val="22"/>
          <w:u w:val="single"/>
        </w:rPr>
        <w:t>Firma di un solo genitore</w:t>
      </w:r>
      <w:r w:rsidRPr="000F5835">
        <w:rPr>
          <w:b/>
          <w:color w:val="000000"/>
          <w:sz w:val="22"/>
        </w:rPr>
        <w:t>:</w:t>
      </w:r>
    </w:p>
    <w:p w:rsidR="00813770" w:rsidRPr="000F5835" w:rsidRDefault="00813770" w:rsidP="00C614D5">
      <w:pPr>
        <w:jc w:val="right"/>
        <w:rPr>
          <w:color w:val="000000"/>
          <w:sz w:val="18"/>
        </w:rPr>
      </w:pPr>
    </w:p>
    <w:p w:rsidR="00813770" w:rsidRDefault="00813770" w:rsidP="00C614D5">
      <w:pPr>
        <w:jc w:val="right"/>
        <w:rPr>
          <w:color w:val="000000"/>
          <w:sz w:val="22"/>
        </w:rPr>
      </w:pPr>
      <w:r w:rsidRPr="000F5835">
        <w:rPr>
          <w:color w:val="000000"/>
          <w:sz w:val="22"/>
        </w:rPr>
        <w:t>Padre/Madre: ____________________________________</w:t>
      </w:r>
    </w:p>
    <w:p w:rsidR="00813770" w:rsidRDefault="00813770" w:rsidP="00C614D5">
      <w:pPr>
        <w:jc w:val="right"/>
        <w:rPr>
          <w:color w:val="000000"/>
          <w:sz w:val="22"/>
        </w:rPr>
      </w:pPr>
    </w:p>
    <w:p w:rsidR="00813770" w:rsidRPr="000F5835" w:rsidRDefault="00813770" w:rsidP="00C614D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0F5835">
        <w:rPr>
          <w:b/>
          <w:color w:val="000000"/>
          <w:sz w:val="16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p w:rsidR="00813770" w:rsidRPr="00F024C6" w:rsidRDefault="00813770" w:rsidP="00AD4E08">
      <w:pPr>
        <w:spacing w:line="288" w:lineRule="auto"/>
        <w:jc w:val="both"/>
        <w:rPr>
          <w:rFonts w:ascii="Calibri" w:hAnsi="Calibri"/>
          <w:sz w:val="20"/>
          <w:szCs w:val="20"/>
          <w:lang w:eastAsia="en-US"/>
        </w:rPr>
      </w:pPr>
    </w:p>
    <w:sectPr w:rsidR="00813770" w:rsidRPr="00F024C6" w:rsidSect="000C3FEE">
      <w:headerReference w:type="default" r:id="rId7"/>
      <w:pgSz w:w="11906" w:h="16838"/>
      <w:pgMar w:top="141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70" w:rsidRDefault="00813770" w:rsidP="00825961">
      <w:r>
        <w:separator/>
      </w:r>
    </w:p>
  </w:endnote>
  <w:endnote w:type="continuationSeparator" w:id="0">
    <w:p w:rsidR="00813770" w:rsidRDefault="00813770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70" w:rsidRDefault="00813770" w:rsidP="00825961">
      <w:r>
        <w:separator/>
      </w:r>
    </w:p>
  </w:footnote>
  <w:footnote w:type="continuationSeparator" w:id="0">
    <w:p w:rsidR="00813770" w:rsidRDefault="00813770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813770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813770" w:rsidRPr="005D3518" w:rsidRDefault="00813770" w:rsidP="00556FFA">
          <w:pPr>
            <w:pStyle w:val="Header"/>
          </w:pPr>
          <w:r w:rsidRPr="00B8662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87pt;height:53.2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813770" w:rsidRPr="005D3518" w:rsidRDefault="00813770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813770" w:rsidRPr="005D3518" w:rsidRDefault="00813770" w:rsidP="00BD625A">
          <w:pPr>
            <w:pStyle w:val="Header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813770" w:rsidRPr="005D3518" w:rsidRDefault="00813770" w:rsidP="00BD625A">
          <w:pPr>
            <w:pStyle w:val="Header"/>
            <w:jc w:val="center"/>
          </w:pPr>
          <w:r w:rsidRPr="00B86629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64.5pt;height:63pt;visibility:visible" filled="t">
                <v:imagedata r:id="rId2" o:title=""/>
              </v:shape>
            </w:pict>
          </w:r>
        </w:p>
      </w:tc>
    </w:tr>
    <w:tr w:rsidR="00813770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13770" w:rsidRPr="005D3518" w:rsidRDefault="00813770" w:rsidP="00BD625A">
          <w:pPr>
            <w:pStyle w:val="Header"/>
          </w:pPr>
        </w:p>
      </w:tc>
      <w:tc>
        <w:tcPr>
          <w:tcW w:w="5901" w:type="dxa"/>
          <w:vAlign w:val="center"/>
        </w:tcPr>
        <w:p w:rsidR="00813770" w:rsidRPr="005D3518" w:rsidRDefault="00813770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813770" w:rsidRPr="005D3518" w:rsidRDefault="00813770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Hyperlink"/>
              <w:sz w:val="14"/>
              <w:szCs w:val="14"/>
            </w:rPr>
            <w:t>www.itsmarchiforti.edu.it</w:t>
          </w:r>
        </w:p>
        <w:p w:rsidR="00813770" w:rsidRPr="005D3518" w:rsidRDefault="00813770" w:rsidP="00BD625A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813770" w:rsidRPr="005D3518" w:rsidRDefault="00813770" w:rsidP="00BD625A">
          <w:pPr>
            <w:pStyle w:val="Header"/>
          </w:pPr>
        </w:p>
      </w:tc>
    </w:tr>
    <w:tr w:rsidR="00813770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13770" w:rsidRPr="005D3518" w:rsidRDefault="00813770" w:rsidP="00BD625A">
          <w:pPr>
            <w:pStyle w:val="Header"/>
          </w:pPr>
        </w:p>
      </w:tc>
      <w:tc>
        <w:tcPr>
          <w:tcW w:w="5901" w:type="dxa"/>
          <w:vAlign w:val="center"/>
        </w:tcPr>
        <w:p w:rsidR="00813770" w:rsidRPr="005D3518" w:rsidRDefault="00813770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813770" w:rsidRDefault="00813770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Hyperlink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813770" w:rsidRPr="00C50C36" w:rsidRDefault="00813770" w:rsidP="00BD625A">
          <w:pPr>
            <w:pStyle w:val="Header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813770" w:rsidRPr="005D3518" w:rsidRDefault="00813770" w:rsidP="00BD625A">
          <w:pPr>
            <w:pStyle w:val="Header"/>
          </w:pPr>
        </w:p>
      </w:tc>
    </w:tr>
  </w:tbl>
  <w:p w:rsidR="00813770" w:rsidRPr="000C02AD" w:rsidRDefault="00813770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04538"/>
    <w:multiLevelType w:val="hybridMultilevel"/>
    <w:tmpl w:val="619E7BBC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0236C"/>
    <w:multiLevelType w:val="hybridMultilevel"/>
    <w:tmpl w:val="4BF8DB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1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31B3598"/>
    <w:multiLevelType w:val="hybridMultilevel"/>
    <w:tmpl w:val="9FD2A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22291"/>
    <w:rsid w:val="000322FD"/>
    <w:rsid w:val="00041730"/>
    <w:rsid w:val="000462FC"/>
    <w:rsid w:val="000464A3"/>
    <w:rsid w:val="00047F09"/>
    <w:rsid w:val="00051EEE"/>
    <w:rsid w:val="0005394F"/>
    <w:rsid w:val="00064458"/>
    <w:rsid w:val="00077667"/>
    <w:rsid w:val="000914CA"/>
    <w:rsid w:val="000A2796"/>
    <w:rsid w:val="000A5B97"/>
    <w:rsid w:val="000B37AC"/>
    <w:rsid w:val="000C02AD"/>
    <w:rsid w:val="000C3FEE"/>
    <w:rsid w:val="000C64B3"/>
    <w:rsid w:val="000C7CD9"/>
    <w:rsid w:val="000F2DA3"/>
    <w:rsid w:val="000F3F17"/>
    <w:rsid w:val="000F479D"/>
    <w:rsid w:val="000F5835"/>
    <w:rsid w:val="000F5F32"/>
    <w:rsid w:val="001060A4"/>
    <w:rsid w:val="001104BC"/>
    <w:rsid w:val="0012272F"/>
    <w:rsid w:val="00126FF2"/>
    <w:rsid w:val="001335E1"/>
    <w:rsid w:val="001432C6"/>
    <w:rsid w:val="00155F67"/>
    <w:rsid w:val="00173FC8"/>
    <w:rsid w:val="001A30A6"/>
    <w:rsid w:val="001A6D0E"/>
    <w:rsid w:val="001B7001"/>
    <w:rsid w:val="001C3A3F"/>
    <w:rsid w:val="001C432A"/>
    <w:rsid w:val="001C46EA"/>
    <w:rsid w:val="001C5447"/>
    <w:rsid w:val="001D0405"/>
    <w:rsid w:val="001D6A65"/>
    <w:rsid w:val="00212A4B"/>
    <w:rsid w:val="00222302"/>
    <w:rsid w:val="00223953"/>
    <w:rsid w:val="0023407F"/>
    <w:rsid w:val="00245716"/>
    <w:rsid w:val="00251B2C"/>
    <w:rsid w:val="00253AF1"/>
    <w:rsid w:val="002624DF"/>
    <w:rsid w:val="00264655"/>
    <w:rsid w:val="00265208"/>
    <w:rsid w:val="002822B3"/>
    <w:rsid w:val="00284C2F"/>
    <w:rsid w:val="00297161"/>
    <w:rsid w:val="002B24D0"/>
    <w:rsid w:val="002C7223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B5B77"/>
    <w:rsid w:val="003C357F"/>
    <w:rsid w:val="003D0C69"/>
    <w:rsid w:val="003D1717"/>
    <w:rsid w:val="003D7011"/>
    <w:rsid w:val="003D7302"/>
    <w:rsid w:val="003E57AC"/>
    <w:rsid w:val="003F2018"/>
    <w:rsid w:val="00407CE7"/>
    <w:rsid w:val="00410DD5"/>
    <w:rsid w:val="00410FD2"/>
    <w:rsid w:val="0041168C"/>
    <w:rsid w:val="00425F19"/>
    <w:rsid w:val="00431637"/>
    <w:rsid w:val="004327D6"/>
    <w:rsid w:val="00432E7E"/>
    <w:rsid w:val="00433D9C"/>
    <w:rsid w:val="00440004"/>
    <w:rsid w:val="00454A6D"/>
    <w:rsid w:val="004565D0"/>
    <w:rsid w:val="00463B3D"/>
    <w:rsid w:val="0049515C"/>
    <w:rsid w:val="00497D68"/>
    <w:rsid w:val="004A382A"/>
    <w:rsid w:val="004A6AF3"/>
    <w:rsid w:val="004F419A"/>
    <w:rsid w:val="00510243"/>
    <w:rsid w:val="005109CC"/>
    <w:rsid w:val="005214F1"/>
    <w:rsid w:val="005275B8"/>
    <w:rsid w:val="00556FFA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5E7F62"/>
    <w:rsid w:val="00635DB4"/>
    <w:rsid w:val="0064294B"/>
    <w:rsid w:val="00656D10"/>
    <w:rsid w:val="00662265"/>
    <w:rsid w:val="0068047A"/>
    <w:rsid w:val="0069451B"/>
    <w:rsid w:val="00696D3B"/>
    <w:rsid w:val="006A63BA"/>
    <w:rsid w:val="006C0F70"/>
    <w:rsid w:val="006C47F8"/>
    <w:rsid w:val="006C5FE7"/>
    <w:rsid w:val="006C67DD"/>
    <w:rsid w:val="006F2BE8"/>
    <w:rsid w:val="00703672"/>
    <w:rsid w:val="00710136"/>
    <w:rsid w:val="007161B5"/>
    <w:rsid w:val="00720D10"/>
    <w:rsid w:val="00747ABE"/>
    <w:rsid w:val="007508FB"/>
    <w:rsid w:val="00751504"/>
    <w:rsid w:val="007535F8"/>
    <w:rsid w:val="0076226B"/>
    <w:rsid w:val="00770D50"/>
    <w:rsid w:val="00772EAB"/>
    <w:rsid w:val="007736F1"/>
    <w:rsid w:val="00792466"/>
    <w:rsid w:val="007A4C3C"/>
    <w:rsid w:val="007B03BB"/>
    <w:rsid w:val="007B44DD"/>
    <w:rsid w:val="007D1B23"/>
    <w:rsid w:val="007E4C87"/>
    <w:rsid w:val="007F179C"/>
    <w:rsid w:val="007F3FBF"/>
    <w:rsid w:val="00805969"/>
    <w:rsid w:val="008102E6"/>
    <w:rsid w:val="00813770"/>
    <w:rsid w:val="008228E3"/>
    <w:rsid w:val="00825961"/>
    <w:rsid w:val="0085523D"/>
    <w:rsid w:val="00861465"/>
    <w:rsid w:val="008661BF"/>
    <w:rsid w:val="00883333"/>
    <w:rsid w:val="00890694"/>
    <w:rsid w:val="008B59F8"/>
    <w:rsid w:val="008D331C"/>
    <w:rsid w:val="008E0015"/>
    <w:rsid w:val="008E5CB3"/>
    <w:rsid w:val="00902DCD"/>
    <w:rsid w:val="00907934"/>
    <w:rsid w:val="0091321E"/>
    <w:rsid w:val="00923EF4"/>
    <w:rsid w:val="00932A79"/>
    <w:rsid w:val="00947E3F"/>
    <w:rsid w:val="009778CB"/>
    <w:rsid w:val="00993E19"/>
    <w:rsid w:val="009A29C7"/>
    <w:rsid w:val="009D0738"/>
    <w:rsid w:val="009D22D5"/>
    <w:rsid w:val="009D3311"/>
    <w:rsid w:val="009D5A72"/>
    <w:rsid w:val="009E3D7A"/>
    <w:rsid w:val="009E5E7F"/>
    <w:rsid w:val="009E6283"/>
    <w:rsid w:val="009F69CC"/>
    <w:rsid w:val="00A06EA4"/>
    <w:rsid w:val="00A216B2"/>
    <w:rsid w:val="00A32F4F"/>
    <w:rsid w:val="00A7302B"/>
    <w:rsid w:val="00A852F7"/>
    <w:rsid w:val="00AA3ACF"/>
    <w:rsid w:val="00AC3AE9"/>
    <w:rsid w:val="00AC4C96"/>
    <w:rsid w:val="00AC7045"/>
    <w:rsid w:val="00AD1C18"/>
    <w:rsid w:val="00AD4E08"/>
    <w:rsid w:val="00AE4AE1"/>
    <w:rsid w:val="00AE66A7"/>
    <w:rsid w:val="00AE761F"/>
    <w:rsid w:val="00AF35A4"/>
    <w:rsid w:val="00B07790"/>
    <w:rsid w:val="00B1200A"/>
    <w:rsid w:val="00B12232"/>
    <w:rsid w:val="00B129F0"/>
    <w:rsid w:val="00B15E43"/>
    <w:rsid w:val="00B5359A"/>
    <w:rsid w:val="00B6128C"/>
    <w:rsid w:val="00B7253B"/>
    <w:rsid w:val="00B7546D"/>
    <w:rsid w:val="00B80DCF"/>
    <w:rsid w:val="00B86629"/>
    <w:rsid w:val="00B93542"/>
    <w:rsid w:val="00B97A57"/>
    <w:rsid w:val="00BB0CD8"/>
    <w:rsid w:val="00BB3B1B"/>
    <w:rsid w:val="00BB6C25"/>
    <w:rsid w:val="00BC21CD"/>
    <w:rsid w:val="00BC3E61"/>
    <w:rsid w:val="00BD625A"/>
    <w:rsid w:val="00C01938"/>
    <w:rsid w:val="00C1463F"/>
    <w:rsid w:val="00C1568B"/>
    <w:rsid w:val="00C26060"/>
    <w:rsid w:val="00C30359"/>
    <w:rsid w:val="00C47510"/>
    <w:rsid w:val="00C50C36"/>
    <w:rsid w:val="00C52049"/>
    <w:rsid w:val="00C5258E"/>
    <w:rsid w:val="00C6036D"/>
    <w:rsid w:val="00C614D5"/>
    <w:rsid w:val="00C768AA"/>
    <w:rsid w:val="00C8771B"/>
    <w:rsid w:val="00CB19C3"/>
    <w:rsid w:val="00CB7493"/>
    <w:rsid w:val="00CC3975"/>
    <w:rsid w:val="00CC6601"/>
    <w:rsid w:val="00CD2033"/>
    <w:rsid w:val="00CD6468"/>
    <w:rsid w:val="00CE4551"/>
    <w:rsid w:val="00CE47D6"/>
    <w:rsid w:val="00CE5281"/>
    <w:rsid w:val="00CE7FC2"/>
    <w:rsid w:val="00D13A5F"/>
    <w:rsid w:val="00D43F3C"/>
    <w:rsid w:val="00D63953"/>
    <w:rsid w:val="00D86451"/>
    <w:rsid w:val="00DA765E"/>
    <w:rsid w:val="00DB7B7C"/>
    <w:rsid w:val="00DC21C7"/>
    <w:rsid w:val="00DC5610"/>
    <w:rsid w:val="00DC71D1"/>
    <w:rsid w:val="00DF21A9"/>
    <w:rsid w:val="00E05C5E"/>
    <w:rsid w:val="00E10281"/>
    <w:rsid w:val="00E1086C"/>
    <w:rsid w:val="00E2737E"/>
    <w:rsid w:val="00E43990"/>
    <w:rsid w:val="00E4526A"/>
    <w:rsid w:val="00E65E60"/>
    <w:rsid w:val="00E673B5"/>
    <w:rsid w:val="00E92B0F"/>
    <w:rsid w:val="00ED22B8"/>
    <w:rsid w:val="00EE5657"/>
    <w:rsid w:val="00EE5CAD"/>
    <w:rsid w:val="00EE779F"/>
    <w:rsid w:val="00F024C6"/>
    <w:rsid w:val="00F05756"/>
    <w:rsid w:val="00F11B84"/>
    <w:rsid w:val="00F257D9"/>
    <w:rsid w:val="00F35007"/>
    <w:rsid w:val="00F42459"/>
    <w:rsid w:val="00F4576E"/>
    <w:rsid w:val="00F54001"/>
    <w:rsid w:val="00F84589"/>
    <w:rsid w:val="00FA0488"/>
    <w:rsid w:val="00FA1421"/>
    <w:rsid w:val="00FB005A"/>
    <w:rsid w:val="00FC71B6"/>
    <w:rsid w:val="00FE4290"/>
    <w:rsid w:val="00FE6A9F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6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B37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0B37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0B37AC"/>
    <w:rPr>
      <w:rFonts w:cs="Times New Roman"/>
      <w:i/>
      <w:iCs/>
    </w:rPr>
  </w:style>
  <w:style w:type="paragraph" w:customStyle="1" w:styleId="TableParagraph">
    <w:name w:val="Table Paragraph"/>
    <w:basedOn w:val="Normal"/>
    <w:uiPriority w:val="99"/>
    <w:rsid w:val="00BC21CD"/>
    <w:pPr>
      <w:widowControl w:val="0"/>
      <w:autoSpaceDE w:val="0"/>
      <w:autoSpaceDN w:val="0"/>
      <w:spacing w:line="205" w:lineRule="exact"/>
    </w:pPr>
    <w:rPr>
      <w:rFonts w:ascii="Baskerville Old Face" w:eastAsia="Calibri" w:hAnsi="Baskerville Old Face" w:cs="Baskerville Old Fac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Tecnico</cp:lastModifiedBy>
  <cp:revision>24</cp:revision>
  <cp:lastPrinted>2021-06-09T09:13:00Z</cp:lastPrinted>
  <dcterms:created xsi:type="dcterms:W3CDTF">2021-06-10T09:05:00Z</dcterms:created>
  <dcterms:modified xsi:type="dcterms:W3CDTF">2021-06-10T12:11:00Z</dcterms:modified>
</cp:coreProperties>
</file>