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BF" w:rsidRPr="00B85801" w:rsidRDefault="00BE0DBF" w:rsidP="00FC5002">
      <w:pPr>
        <w:spacing w:line="360" w:lineRule="auto"/>
        <w:ind w:left="4956"/>
      </w:pPr>
      <w:r w:rsidRPr="00B85801">
        <w:t xml:space="preserve">AL Dirigente Scolastico </w:t>
      </w:r>
    </w:p>
    <w:p w:rsidR="00BE0DBF" w:rsidRPr="00B85801" w:rsidRDefault="00BE0DBF" w:rsidP="00FC5002">
      <w:pPr>
        <w:spacing w:line="360" w:lineRule="auto"/>
        <w:ind w:left="4956"/>
      </w:pPr>
      <w:r w:rsidRPr="00B85801">
        <w:t>dell’I.T.S. “Marchi- Forti” di PESCIA (PT)</w:t>
      </w:r>
    </w:p>
    <w:p w:rsidR="00BE0DBF" w:rsidRPr="00B85801" w:rsidRDefault="00BE0DBF" w:rsidP="000E1C9E">
      <w:pPr>
        <w:rPr>
          <w:b/>
        </w:rPr>
      </w:pPr>
    </w:p>
    <w:p w:rsidR="00BE0DBF" w:rsidRPr="00B85801" w:rsidRDefault="00BE0DBF" w:rsidP="000E1C9E">
      <w:pPr>
        <w:rPr>
          <w:b/>
        </w:rPr>
      </w:pPr>
      <w:r w:rsidRPr="00B85801">
        <w:rPr>
          <w:b/>
        </w:rPr>
        <w:t>Oggetto: Assunzione in Servizio (Personale Docente)</w:t>
      </w:r>
    </w:p>
    <w:p w:rsidR="00BE0DBF" w:rsidRPr="00B85801" w:rsidRDefault="00BE0DBF" w:rsidP="00D86E6F">
      <w:pPr>
        <w:spacing w:line="360" w:lineRule="auto"/>
        <w:jc w:val="both"/>
        <w:rPr>
          <w:bCs/>
        </w:rPr>
      </w:pPr>
    </w:p>
    <w:p w:rsidR="00BE0DBF" w:rsidRPr="00B85801" w:rsidRDefault="00BE0DBF" w:rsidP="00D86E6F">
      <w:pPr>
        <w:spacing w:line="360" w:lineRule="auto"/>
        <w:jc w:val="both"/>
        <w:rPr>
          <w:bCs/>
        </w:rPr>
      </w:pPr>
      <w:r w:rsidRPr="00B85801">
        <w:rPr>
          <w:bCs/>
        </w:rPr>
        <w:t xml:space="preserve">_ l _  sottoscritto/a  _________________________ nato/a a _____________(___) il ______________  </w:t>
      </w:r>
    </w:p>
    <w:p w:rsidR="00BE0DBF" w:rsidRPr="00B85801" w:rsidRDefault="00BE0DBF" w:rsidP="00D86E6F">
      <w:pPr>
        <w:spacing w:line="360" w:lineRule="auto"/>
        <w:jc w:val="both"/>
        <w:rPr>
          <w:bCs/>
        </w:rPr>
      </w:pPr>
    </w:p>
    <w:p w:rsidR="00BE0DBF" w:rsidRPr="00B85801" w:rsidRDefault="00BE0DBF" w:rsidP="00D86E6F">
      <w:pPr>
        <w:spacing w:line="360" w:lineRule="auto"/>
        <w:jc w:val="center"/>
        <w:rPr>
          <w:bCs/>
        </w:rPr>
      </w:pPr>
      <w:r w:rsidRPr="00B85801">
        <w:t>D I C H I A RA</w:t>
      </w:r>
    </w:p>
    <w:p w:rsidR="00BE0DBF" w:rsidRPr="00B85801" w:rsidRDefault="00BE0DBF" w:rsidP="00FC5002">
      <w:pPr>
        <w:spacing w:line="360" w:lineRule="auto"/>
        <w:jc w:val="center"/>
      </w:pPr>
    </w:p>
    <w:p w:rsidR="00BE0DBF" w:rsidRDefault="00BE0DBF" w:rsidP="00FC5002">
      <w:pPr>
        <w:spacing w:line="360" w:lineRule="auto"/>
      </w:pPr>
      <w:r w:rsidRPr="00B85801">
        <w:t xml:space="preserve">Che ha assunto servizio in data _____________ presso questo Istituto con contratto di lavoro a tempo </w:t>
      </w:r>
    </w:p>
    <w:p w:rsidR="00BE0DBF" w:rsidRDefault="00BE0DBF" w:rsidP="00FC5002">
      <w:pPr>
        <w:spacing w:line="360" w:lineRule="auto"/>
      </w:pPr>
      <w:r w:rsidRPr="00B85801">
        <w:t xml:space="preserve">□ indeterminato </w:t>
      </w:r>
    </w:p>
    <w:p w:rsidR="00BE0DBF" w:rsidRPr="00B85801" w:rsidRDefault="00BE0DBF" w:rsidP="00FC5002">
      <w:pPr>
        <w:spacing w:line="360" w:lineRule="auto"/>
      </w:pPr>
      <w:r w:rsidRPr="00B85801">
        <w:t xml:space="preserve">□ determinato </w:t>
      </w:r>
      <w:r>
        <w:tab/>
      </w:r>
      <w:r>
        <w:tab/>
        <w:t>con</w:t>
      </w:r>
      <w:r w:rsidRPr="00B85801">
        <w:t xml:space="preserve"> □ </w:t>
      </w:r>
      <w:r>
        <w:t>Supplenza al 30/06</w:t>
      </w:r>
      <w:r w:rsidRPr="00B85801">
        <w:t xml:space="preserve">   □ S</w:t>
      </w:r>
      <w:r>
        <w:t>upplente al 31/08</w:t>
      </w:r>
      <w:r w:rsidRPr="00B85801">
        <w:t xml:space="preserve">  □ S</w:t>
      </w:r>
      <w:r>
        <w:t xml:space="preserve">upplenza </w:t>
      </w:r>
      <w:r w:rsidRPr="00B85801">
        <w:t>T</w:t>
      </w:r>
      <w:r>
        <w:t>emporanea</w:t>
      </w:r>
      <w:r w:rsidRPr="00B85801">
        <w:t xml:space="preserve"> </w:t>
      </w:r>
    </w:p>
    <w:p w:rsidR="00BE0DBF" w:rsidRPr="00B85801" w:rsidRDefault="00BE0DBF" w:rsidP="004D430B">
      <w:pPr>
        <w:spacing w:line="360" w:lineRule="auto"/>
      </w:pPr>
      <w:r w:rsidRPr="00B85801">
        <w:t xml:space="preserve">in qualità di </w:t>
      </w:r>
      <w:r w:rsidRPr="00B85801">
        <w:tab/>
      </w:r>
      <w:r w:rsidRPr="00B85801">
        <w:tab/>
        <w:t>□ Docente Laureato</w:t>
      </w:r>
      <w:r w:rsidRPr="00B85801">
        <w:tab/>
        <w:t>□ Docente Diplomato</w:t>
      </w:r>
    </w:p>
    <w:p w:rsidR="00BE0DBF" w:rsidRPr="00B85801" w:rsidRDefault="00BE0DBF" w:rsidP="00FC5002">
      <w:pPr>
        <w:spacing w:line="360" w:lineRule="auto"/>
      </w:pPr>
      <w:r w:rsidRPr="00B85801">
        <w:t>su Cl. Conc. ________ per n. ____/18 ore settimanali di lezione dal _________al __________con completamento in altre scuole per</w:t>
      </w:r>
    </w:p>
    <w:p w:rsidR="00BE0DBF" w:rsidRPr="00B85801" w:rsidRDefault="00BE0DBF" w:rsidP="004D430B">
      <w:pPr>
        <w:spacing w:line="360" w:lineRule="auto"/>
        <w:jc w:val="both"/>
      </w:pPr>
      <w:r w:rsidRPr="00B85801">
        <w:t>n. ____/18 ore settimanali presso   ____________________________ Cl. Conc.______</w:t>
      </w:r>
    </w:p>
    <w:p w:rsidR="00BE0DBF" w:rsidRPr="00B85801" w:rsidRDefault="00BE0DBF" w:rsidP="00E53726">
      <w:pPr>
        <w:spacing w:line="360" w:lineRule="auto"/>
        <w:jc w:val="both"/>
      </w:pPr>
      <w:r w:rsidRPr="00B85801">
        <w:t>n. ____/18 ore settimanali presso   ____________________________ Cl. Conc.______</w:t>
      </w:r>
    </w:p>
    <w:p w:rsidR="00BE0DBF" w:rsidRPr="00B85801" w:rsidRDefault="00BE0DBF" w:rsidP="00FC5002">
      <w:pPr>
        <w:spacing w:line="360" w:lineRule="auto"/>
      </w:pPr>
      <w:r w:rsidRPr="00B85801">
        <w:t xml:space="preserve"> </w:t>
      </w:r>
    </w:p>
    <w:p w:rsidR="00BE0DBF" w:rsidRPr="00B85801" w:rsidRDefault="00BE0DBF" w:rsidP="00FC5002">
      <w:pPr>
        <w:spacing w:line="360" w:lineRule="auto"/>
      </w:pPr>
      <w:r w:rsidRPr="00B85801">
        <w:t>Comunica che nell’A.S. precedente ha prestato servizio presso ____</w:t>
      </w:r>
      <w:r>
        <w:t>____________</w:t>
      </w:r>
      <w:r w:rsidRPr="00B85801">
        <w:t xml:space="preserve">______________ </w:t>
      </w:r>
    </w:p>
    <w:p w:rsidR="00BE0DBF" w:rsidRPr="00B85801" w:rsidRDefault="00BE0DBF" w:rsidP="00FC5002">
      <w:pPr>
        <w:spacing w:line="360" w:lineRule="auto"/>
      </w:pPr>
      <w:r w:rsidRPr="00B85801">
        <w:t xml:space="preserve"> </w:t>
      </w:r>
    </w:p>
    <w:p w:rsidR="00BE0DBF" w:rsidRDefault="00BE0DBF" w:rsidP="00FC5002">
      <w:pPr>
        <w:spacing w:line="360" w:lineRule="auto"/>
      </w:pPr>
      <w:r>
        <w:t>Pescia, lì ______________</w:t>
      </w:r>
      <w:r>
        <w:tab/>
      </w:r>
      <w:r>
        <w:tab/>
      </w:r>
      <w:r>
        <w:tab/>
      </w:r>
      <w:r>
        <w:tab/>
        <w:t>firma__________________________________</w:t>
      </w:r>
    </w:p>
    <w:p w:rsidR="00BE0DBF" w:rsidRDefault="00BE0DBF" w:rsidP="00FC5002">
      <w:pPr>
        <w:spacing w:line="360" w:lineRule="auto"/>
      </w:pPr>
    </w:p>
    <w:p w:rsidR="00BE0DBF" w:rsidRPr="00B85801" w:rsidRDefault="00BE0DBF" w:rsidP="00FC5002">
      <w:pPr>
        <w:spacing w:line="360" w:lineRule="auto"/>
        <w:rPr>
          <w:b/>
          <w:bCs/>
        </w:rPr>
      </w:pPr>
      <w:r w:rsidRPr="00B85801">
        <w:rPr>
          <w:b/>
          <w:bCs/>
        </w:rPr>
        <w:t>__________________________________________________________________________________</w:t>
      </w:r>
    </w:p>
    <w:p w:rsidR="00BE0DBF" w:rsidRDefault="00BE0DBF" w:rsidP="00DC6626">
      <w:pPr>
        <w:spacing w:line="360" w:lineRule="auto"/>
        <w:rPr>
          <w:i/>
          <w:iCs/>
          <w:sz w:val="22"/>
          <w:szCs w:val="22"/>
        </w:rPr>
      </w:pPr>
      <w:r>
        <w:rPr>
          <w:sz w:val="22"/>
          <w:szCs w:val="22"/>
        </w:rPr>
        <w:t xml:space="preserve">DICHIARA INOLTRE DI AVER RICEVUTO INFORMATIVA : </w:t>
      </w:r>
      <w:r>
        <w:rPr>
          <w:i/>
          <w:iCs/>
          <w:sz w:val="22"/>
          <w:szCs w:val="22"/>
        </w:rPr>
        <w:t>(da firmare al momento della consegna)</w:t>
      </w:r>
    </w:p>
    <w:p w:rsidR="00BE0DBF" w:rsidRDefault="00BE0DBF" w:rsidP="00DC6626">
      <w:pPr>
        <w:autoSpaceDE w:val="0"/>
        <w:autoSpaceDN w:val="0"/>
        <w:adjustRightInd w:val="0"/>
        <w:jc w:val="both"/>
        <w:rPr>
          <w:rFonts w:ascii="Arial" w:hAnsi="Arial" w:cs="Arial"/>
          <w:sz w:val="22"/>
          <w:szCs w:val="22"/>
        </w:rPr>
      </w:pPr>
    </w:p>
    <w:p w:rsidR="00BE0DBF" w:rsidRDefault="00BE0DBF" w:rsidP="00DC6626">
      <w:pPr>
        <w:autoSpaceDE w:val="0"/>
        <w:autoSpaceDN w:val="0"/>
        <w:adjustRightInd w:val="0"/>
        <w:jc w:val="both"/>
        <w:rPr>
          <w:rFonts w:ascii="Arial" w:hAnsi="Arial" w:cs="Arial"/>
          <w:sz w:val="22"/>
          <w:szCs w:val="22"/>
        </w:rPr>
      </w:pPr>
      <w:r>
        <w:rPr>
          <w:rFonts w:ascii="Arial" w:hAnsi="Arial" w:cs="Arial"/>
          <w:sz w:val="22"/>
          <w:szCs w:val="22"/>
        </w:rPr>
        <w:t>● sulla privacy (d.lgs.196/2003 e Regolamento Europe sulla Privacy) presente sul sito internet della scuola nella sezione Privacy.</w:t>
      </w:r>
    </w:p>
    <w:p w:rsidR="00BE0DBF" w:rsidRDefault="00BE0DBF" w:rsidP="00DC6626">
      <w:pPr>
        <w:autoSpaceDE w:val="0"/>
        <w:autoSpaceDN w:val="0"/>
        <w:adjustRightInd w:val="0"/>
        <w:jc w:val="both"/>
        <w:rPr>
          <w:rFonts w:ascii="Arial" w:hAnsi="Arial" w:cs="Arial"/>
          <w:sz w:val="22"/>
          <w:szCs w:val="22"/>
        </w:rPr>
      </w:pPr>
    </w:p>
    <w:p w:rsidR="00BE0DBF" w:rsidRDefault="00BE0DBF" w:rsidP="00DC6626">
      <w:pPr>
        <w:autoSpaceDE w:val="0"/>
        <w:autoSpaceDN w:val="0"/>
        <w:adjustRightInd w:val="0"/>
        <w:jc w:val="both"/>
        <w:rPr>
          <w:rFonts w:ascii="Arial" w:hAnsi="Arial" w:cs="Arial"/>
          <w:sz w:val="22"/>
          <w:szCs w:val="22"/>
        </w:rPr>
      </w:pPr>
      <w:r>
        <w:rPr>
          <w:rFonts w:ascii="Arial" w:hAnsi="Arial" w:cs="Arial"/>
          <w:sz w:val="22"/>
          <w:szCs w:val="22"/>
        </w:rPr>
        <w:t>● sulla sicurezza d.leg.vo 81/2008, sul D.V.R. di istituto a disposizione in Segreteria e sulla procedura di evacuazione in caso di terremoto o di incendio, presenti sul sito internet della scuola nella sezione Sicurezza.</w:t>
      </w:r>
    </w:p>
    <w:p w:rsidR="00BE0DBF" w:rsidRDefault="00BE0DBF" w:rsidP="00B85801">
      <w:pPr>
        <w:autoSpaceDE w:val="0"/>
        <w:autoSpaceDN w:val="0"/>
        <w:adjustRightInd w:val="0"/>
        <w:rPr>
          <w:rFonts w:ascii="Arial" w:hAnsi="Arial" w:cs="Arial"/>
        </w:rPr>
      </w:pPr>
    </w:p>
    <w:p w:rsidR="00BE0DBF" w:rsidRDefault="00BE0DBF" w:rsidP="002F3A58">
      <w:pPr>
        <w:spacing w:line="360" w:lineRule="auto"/>
      </w:pPr>
      <w:r>
        <w:t>Pescia, lì ______________</w:t>
      </w:r>
      <w:r>
        <w:tab/>
      </w:r>
      <w:r>
        <w:tab/>
      </w:r>
      <w:r>
        <w:tab/>
      </w:r>
      <w:r>
        <w:tab/>
        <w:t>firma__________________________________</w:t>
      </w:r>
    </w:p>
    <w:p w:rsidR="00BE0DBF" w:rsidRDefault="00BE0DBF" w:rsidP="004347EB">
      <w:pPr>
        <w:jc w:val="center"/>
      </w:pPr>
      <w:r>
        <w:br w:type="page"/>
      </w:r>
      <w:r w:rsidRPr="005C2716">
        <w:t xml:space="preserve">AUTOCERTIFICAZIONE - DICHIARAZIONE SOSTITUTIVA DI CERTIFICAZIONE </w:t>
      </w:r>
    </w:p>
    <w:p w:rsidR="00BE0DBF" w:rsidRPr="005C2716" w:rsidRDefault="00BE0DBF" w:rsidP="004347EB">
      <w:pPr>
        <w:jc w:val="center"/>
      </w:pPr>
      <w:r w:rsidRPr="005C2716">
        <w:t>(ART. 46 E 47 D.P.R.28 DICEMBRE 2000 N. 445)</w:t>
      </w:r>
    </w:p>
    <w:p w:rsidR="00BE0DBF" w:rsidRPr="005C2716" w:rsidRDefault="00BE0DBF" w:rsidP="004347EB">
      <w:pPr>
        <w:jc w:val="center"/>
      </w:pPr>
    </w:p>
    <w:p w:rsidR="00BE0DBF" w:rsidRPr="005C2716" w:rsidRDefault="00BE0DBF" w:rsidP="004347EB">
      <w:pPr>
        <w:jc w:val="both"/>
      </w:pPr>
      <w:r w:rsidRPr="005C2716">
        <w:t>Il/</w:t>
      </w:r>
      <w:smartTag w:uri="urn:schemas-microsoft-com:office:smarttags" w:element="PersonName">
        <w:smartTagPr>
          <w:attr w:name="ProductID" w:val="la Sottoscritto"/>
        </w:smartTagPr>
        <w:r w:rsidRPr="005C2716">
          <w:t>la Sottoscritto</w:t>
        </w:r>
      </w:smartTag>
      <w:r w:rsidRPr="005C2716">
        <w:t>/_________________________________________________________________</w:t>
      </w:r>
      <w:r>
        <w:t>___</w:t>
      </w:r>
    </w:p>
    <w:p w:rsidR="00BE0DBF" w:rsidRDefault="00BE0DBF" w:rsidP="004347EB">
      <w:pPr>
        <w:jc w:val="both"/>
      </w:pPr>
      <w:r w:rsidRPr="005C2716">
        <w:t>nato a ___________________________</w:t>
      </w:r>
      <w:r>
        <w:t>_________________________</w:t>
      </w:r>
      <w:r w:rsidRPr="005C2716">
        <w:t xml:space="preserve">__(_____) il____/____/_____, </w:t>
      </w:r>
    </w:p>
    <w:p w:rsidR="00BE0DBF" w:rsidRDefault="00BE0DBF" w:rsidP="004347EB">
      <w:pPr>
        <w:jc w:val="both"/>
      </w:pPr>
      <w:r w:rsidRPr="005C2716">
        <w:t>residente a _____________________ (_____) in __________________________________n° ____</w:t>
      </w:r>
      <w:r>
        <w:t>_</w:t>
      </w:r>
      <w:r w:rsidRPr="005C2716">
        <w:t xml:space="preserve">_ </w:t>
      </w:r>
    </w:p>
    <w:p w:rsidR="00BE0DBF" w:rsidRPr="005C2716" w:rsidRDefault="00BE0DBF" w:rsidP="004347EB">
      <w:pPr>
        <w:jc w:val="both"/>
      </w:pPr>
      <w:r>
        <w:t>C.F.______________________________________________________________________________</w:t>
      </w:r>
    </w:p>
    <w:p w:rsidR="00BE0DBF" w:rsidRPr="005C2716" w:rsidRDefault="00BE0DBF" w:rsidP="004347EB">
      <w:pPr>
        <w:jc w:val="both"/>
      </w:pPr>
    </w:p>
    <w:p w:rsidR="00BE0DBF" w:rsidRDefault="00BE0DBF" w:rsidP="00C14E09">
      <w:pPr>
        <w:jc w:val="both"/>
      </w:pPr>
      <w:r w:rsidRPr="005C2716">
        <w:t xml:space="preserve">consapevole che </w:t>
      </w:r>
      <w:r>
        <w:t>in caso di falsa dichiarazione verranno applicate le sanzioni previste dal codice penale e che, inoltre, la falsa dichiarazione comporta la decadenza del beneficio ottenuto sulla base della dichiarazione non veritiera</w:t>
      </w:r>
    </w:p>
    <w:p w:rsidR="00BE0DBF" w:rsidRPr="00B62487" w:rsidRDefault="00BE0DBF" w:rsidP="001963F4">
      <w:pPr>
        <w:jc w:val="center"/>
        <w:rPr>
          <w:b/>
          <w:sz w:val="28"/>
          <w:szCs w:val="28"/>
        </w:rPr>
      </w:pPr>
      <w:r w:rsidRPr="00B62487">
        <w:rPr>
          <w:b/>
          <w:sz w:val="28"/>
          <w:szCs w:val="28"/>
        </w:rPr>
        <w:t>DICHIARA</w:t>
      </w:r>
    </w:p>
    <w:p w:rsidR="00BE0DBF" w:rsidRDefault="00BE0DBF" w:rsidP="001963F4">
      <w:pPr>
        <w:numPr>
          <w:ilvl w:val="0"/>
          <w:numId w:val="27"/>
        </w:numPr>
        <w:jc w:val="both"/>
      </w:pPr>
      <w:r>
        <w:t>di essere nato a……………………………………………… Prov…………il ……………………</w:t>
      </w:r>
    </w:p>
    <w:p w:rsidR="00BE0DBF" w:rsidRDefault="00BE0DBF" w:rsidP="00A65C03">
      <w:pPr>
        <w:numPr>
          <w:ilvl w:val="0"/>
          <w:numId w:val="27"/>
        </w:numPr>
        <w:jc w:val="both"/>
      </w:pPr>
      <w:r>
        <w:t>di essere residente a ………………………</w:t>
      </w:r>
      <w:r w:rsidRPr="00F9110D">
        <w:t xml:space="preserve"> </w:t>
      </w:r>
      <w:r>
        <w:t>Prov………… in via ……………………………n. civ. …. tel fisso …………………………………..…… tel. Cell…………………………………..</w:t>
      </w:r>
    </w:p>
    <w:p w:rsidR="00BE0DBF" w:rsidRDefault="00BE0DBF" w:rsidP="00A65C03">
      <w:pPr>
        <w:numPr>
          <w:ilvl w:val="0"/>
          <w:numId w:val="27"/>
        </w:numPr>
        <w:jc w:val="both"/>
      </w:pPr>
      <w:r>
        <w:t>di essere domiciliato a (se diverso dal punto 2) ………………………</w:t>
      </w:r>
      <w:r w:rsidRPr="00F9110D">
        <w:t xml:space="preserve"> </w:t>
      </w:r>
      <w:r>
        <w:t xml:space="preserve">Prov………… in via ……………………………n. civ……. tel fisso …………………………………..………………... </w:t>
      </w:r>
    </w:p>
    <w:p w:rsidR="00BE0DBF" w:rsidRDefault="00BE0DBF" w:rsidP="001963F4">
      <w:pPr>
        <w:numPr>
          <w:ilvl w:val="0"/>
          <w:numId w:val="27"/>
        </w:numPr>
        <w:jc w:val="both"/>
      </w:pPr>
      <w:r>
        <w:t>che la propria mail istruzione è ………………………….…………………………………………..</w:t>
      </w:r>
    </w:p>
    <w:p w:rsidR="00BE0DBF" w:rsidRDefault="00BE0DBF" w:rsidP="001963F4">
      <w:pPr>
        <w:numPr>
          <w:ilvl w:val="0"/>
          <w:numId w:val="27"/>
        </w:numPr>
        <w:jc w:val="both"/>
      </w:pPr>
      <w:r>
        <w:t>di essere cittadino/a italiano secondo le risultanze del Comune di ………………………………….</w:t>
      </w:r>
    </w:p>
    <w:p w:rsidR="00BE0DBF" w:rsidRPr="005562D5" w:rsidRDefault="00BE0DBF" w:rsidP="002A1354">
      <w:pPr>
        <w:jc w:val="both"/>
        <w:rPr>
          <w:i/>
          <w:iCs/>
        </w:rPr>
      </w:pPr>
      <w:r w:rsidRPr="005562D5">
        <w:rPr>
          <w:i/>
          <w:iCs/>
        </w:rPr>
        <w:t>(per i residenti all’estero: se nati in Italia, indicare il Comune di nascita; se nati all’estero, precisare a quale titolo siano cittadini italiani</w:t>
      </w:r>
      <w:r>
        <w:rPr>
          <w:i/>
          <w:iCs/>
        </w:rPr>
        <w:t>) ………………………………………………………………………….</w:t>
      </w:r>
    </w:p>
    <w:p w:rsidR="00BE0DBF" w:rsidRDefault="00BE0DBF" w:rsidP="001963F4">
      <w:pPr>
        <w:numPr>
          <w:ilvl w:val="0"/>
          <w:numId w:val="27"/>
        </w:numPr>
        <w:jc w:val="both"/>
      </w:pPr>
      <w:r>
        <w:t>Di godere dei diritti politici</w:t>
      </w:r>
    </w:p>
    <w:p w:rsidR="00BE0DBF" w:rsidRDefault="00BE0DBF" w:rsidP="0077387D">
      <w:pPr>
        <w:numPr>
          <w:ilvl w:val="0"/>
          <w:numId w:val="27"/>
        </w:numPr>
        <w:jc w:val="both"/>
      </w:pPr>
      <w:r>
        <w:t xml:space="preserve">di essere </w:t>
      </w:r>
      <w:r w:rsidRPr="0077387D">
        <w:rPr>
          <w:i/>
          <w:iCs/>
        </w:rPr>
        <w:t>(</w:t>
      </w:r>
      <w:r>
        <w:rPr>
          <w:i/>
          <w:iCs/>
        </w:rPr>
        <w:t xml:space="preserve">indicare lo </w:t>
      </w:r>
      <w:r w:rsidRPr="0077387D">
        <w:rPr>
          <w:i/>
          <w:iCs/>
        </w:rPr>
        <w:t>stato civile: celibe - nubile - coniugato/a con)</w:t>
      </w:r>
      <w:r>
        <w:t xml:space="preserve"> ………………………….……</w:t>
      </w:r>
    </w:p>
    <w:p w:rsidR="00BE0DBF" w:rsidRDefault="00BE0DBF" w:rsidP="00F129C5">
      <w:pPr>
        <w:ind w:left="360"/>
        <w:jc w:val="both"/>
      </w:pPr>
      <w:r>
        <w:t>……………………………………………………..…………………………………………………</w:t>
      </w:r>
    </w:p>
    <w:p w:rsidR="00BE0DBF" w:rsidRDefault="00BE0DBF" w:rsidP="00163117">
      <w:pPr>
        <w:numPr>
          <w:ilvl w:val="0"/>
          <w:numId w:val="27"/>
        </w:numPr>
        <w:jc w:val="both"/>
      </w:pPr>
      <w:r>
        <w:t xml:space="preserve">che il suo nucleo familiare si compone delle seguenti persone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2552"/>
        <w:gridCol w:w="1417"/>
        <w:gridCol w:w="1843"/>
        <w:gridCol w:w="1701"/>
        <w:gridCol w:w="1732"/>
      </w:tblGrid>
      <w:tr w:rsidR="00BE0DBF" w:rsidTr="003F62F4">
        <w:tc>
          <w:tcPr>
            <w:tcW w:w="457" w:type="dxa"/>
          </w:tcPr>
          <w:p w:rsidR="00BE0DBF" w:rsidRDefault="00BE0DBF" w:rsidP="003F62F4">
            <w:pPr>
              <w:jc w:val="both"/>
            </w:pPr>
          </w:p>
        </w:tc>
        <w:tc>
          <w:tcPr>
            <w:tcW w:w="2552" w:type="dxa"/>
          </w:tcPr>
          <w:p w:rsidR="00BE0DBF" w:rsidRDefault="00BE0DBF" w:rsidP="003F62F4">
            <w:pPr>
              <w:jc w:val="both"/>
            </w:pPr>
            <w:r>
              <w:t>Cognome</w:t>
            </w:r>
          </w:p>
        </w:tc>
        <w:tc>
          <w:tcPr>
            <w:tcW w:w="1417" w:type="dxa"/>
          </w:tcPr>
          <w:p w:rsidR="00BE0DBF" w:rsidRDefault="00BE0DBF" w:rsidP="003F62F4">
            <w:pPr>
              <w:jc w:val="both"/>
            </w:pPr>
            <w:r>
              <w:t>Nome</w:t>
            </w:r>
          </w:p>
        </w:tc>
        <w:tc>
          <w:tcPr>
            <w:tcW w:w="1843" w:type="dxa"/>
          </w:tcPr>
          <w:p w:rsidR="00BE0DBF" w:rsidRDefault="00BE0DBF" w:rsidP="003F62F4">
            <w:pPr>
              <w:jc w:val="both"/>
            </w:pPr>
            <w:r>
              <w:t>luogo di nascita</w:t>
            </w:r>
          </w:p>
        </w:tc>
        <w:tc>
          <w:tcPr>
            <w:tcW w:w="1701" w:type="dxa"/>
          </w:tcPr>
          <w:p w:rsidR="00BE0DBF" w:rsidRDefault="00BE0DBF" w:rsidP="003F62F4">
            <w:pPr>
              <w:jc w:val="both"/>
            </w:pPr>
            <w:r>
              <w:t>data di nascita</w:t>
            </w:r>
          </w:p>
        </w:tc>
        <w:tc>
          <w:tcPr>
            <w:tcW w:w="1732" w:type="dxa"/>
          </w:tcPr>
          <w:p w:rsidR="00BE0DBF" w:rsidRDefault="00BE0DBF" w:rsidP="003F62F4">
            <w:pPr>
              <w:jc w:val="both"/>
            </w:pPr>
            <w:r>
              <w:t>Rapporto di parentela</w:t>
            </w:r>
          </w:p>
        </w:tc>
      </w:tr>
      <w:tr w:rsidR="00BE0DBF" w:rsidTr="003F62F4">
        <w:tc>
          <w:tcPr>
            <w:tcW w:w="457" w:type="dxa"/>
          </w:tcPr>
          <w:p w:rsidR="00BE0DBF" w:rsidRDefault="00BE0DBF" w:rsidP="003F62F4">
            <w:pPr>
              <w:jc w:val="both"/>
            </w:pPr>
            <w:r>
              <w:t>1</w:t>
            </w:r>
          </w:p>
        </w:tc>
        <w:tc>
          <w:tcPr>
            <w:tcW w:w="2552" w:type="dxa"/>
          </w:tcPr>
          <w:p w:rsidR="00BE0DBF" w:rsidRDefault="00BE0DBF" w:rsidP="003F62F4">
            <w:pPr>
              <w:jc w:val="both"/>
            </w:pPr>
          </w:p>
        </w:tc>
        <w:tc>
          <w:tcPr>
            <w:tcW w:w="1417" w:type="dxa"/>
          </w:tcPr>
          <w:p w:rsidR="00BE0DBF" w:rsidRDefault="00BE0DBF" w:rsidP="003F62F4">
            <w:pPr>
              <w:jc w:val="both"/>
            </w:pPr>
          </w:p>
        </w:tc>
        <w:tc>
          <w:tcPr>
            <w:tcW w:w="1843" w:type="dxa"/>
          </w:tcPr>
          <w:p w:rsidR="00BE0DBF" w:rsidRDefault="00BE0DBF" w:rsidP="003F62F4">
            <w:pPr>
              <w:jc w:val="both"/>
            </w:pPr>
          </w:p>
        </w:tc>
        <w:tc>
          <w:tcPr>
            <w:tcW w:w="1701" w:type="dxa"/>
          </w:tcPr>
          <w:p w:rsidR="00BE0DBF" w:rsidRDefault="00BE0DBF" w:rsidP="003F62F4">
            <w:pPr>
              <w:jc w:val="both"/>
            </w:pPr>
          </w:p>
        </w:tc>
        <w:tc>
          <w:tcPr>
            <w:tcW w:w="1732" w:type="dxa"/>
          </w:tcPr>
          <w:p w:rsidR="00BE0DBF" w:rsidRDefault="00BE0DBF" w:rsidP="003F62F4">
            <w:pPr>
              <w:jc w:val="both"/>
            </w:pPr>
          </w:p>
        </w:tc>
      </w:tr>
      <w:tr w:rsidR="00BE0DBF" w:rsidTr="003F62F4">
        <w:tc>
          <w:tcPr>
            <w:tcW w:w="457" w:type="dxa"/>
          </w:tcPr>
          <w:p w:rsidR="00BE0DBF" w:rsidRDefault="00BE0DBF" w:rsidP="003F62F4">
            <w:pPr>
              <w:jc w:val="both"/>
            </w:pPr>
            <w:r>
              <w:t>2</w:t>
            </w:r>
          </w:p>
        </w:tc>
        <w:tc>
          <w:tcPr>
            <w:tcW w:w="2552" w:type="dxa"/>
          </w:tcPr>
          <w:p w:rsidR="00BE0DBF" w:rsidRDefault="00BE0DBF" w:rsidP="003F62F4">
            <w:pPr>
              <w:jc w:val="both"/>
            </w:pPr>
          </w:p>
        </w:tc>
        <w:tc>
          <w:tcPr>
            <w:tcW w:w="1417" w:type="dxa"/>
          </w:tcPr>
          <w:p w:rsidR="00BE0DBF" w:rsidRDefault="00BE0DBF" w:rsidP="003F62F4">
            <w:pPr>
              <w:jc w:val="both"/>
            </w:pPr>
          </w:p>
        </w:tc>
        <w:tc>
          <w:tcPr>
            <w:tcW w:w="1843" w:type="dxa"/>
          </w:tcPr>
          <w:p w:rsidR="00BE0DBF" w:rsidRDefault="00BE0DBF" w:rsidP="003F62F4">
            <w:pPr>
              <w:jc w:val="both"/>
            </w:pPr>
          </w:p>
        </w:tc>
        <w:tc>
          <w:tcPr>
            <w:tcW w:w="1701" w:type="dxa"/>
          </w:tcPr>
          <w:p w:rsidR="00BE0DBF" w:rsidRDefault="00BE0DBF" w:rsidP="003F62F4">
            <w:pPr>
              <w:jc w:val="both"/>
            </w:pPr>
          </w:p>
        </w:tc>
        <w:tc>
          <w:tcPr>
            <w:tcW w:w="1732" w:type="dxa"/>
          </w:tcPr>
          <w:p w:rsidR="00BE0DBF" w:rsidRDefault="00BE0DBF" w:rsidP="003F62F4">
            <w:pPr>
              <w:jc w:val="both"/>
            </w:pPr>
          </w:p>
        </w:tc>
      </w:tr>
      <w:tr w:rsidR="00BE0DBF" w:rsidTr="003F62F4">
        <w:tc>
          <w:tcPr>
            <w:tcW w:w="457" w:type="dxa"/>
          </w:tcPr>
          <w:p w:rsidR="00BE0DBF" w:rsidRDefault="00BE0DBF" w:rsidP="003F62F4">
            <w:pPr>
              <w:jc w:val="both"/>
            </w:pPr>
            <w:r>
              <w:t>3</w:t>
            </w:r>
          </w:p>
        </w:tc>
        <w:tc>
          <w:tcPr>
            <w:tcW w:w="2552" w:type="dxa"/>
          </w:tcPr>
          <w:p w:rsidR="00BE0DBF" w:rsidRDefault="00BE0DBF" w:rsidP="003F62F4">
            <w:pPr>
              <w:jc w:val="both"/>
            </w:pPr>
          </w:p>
        </w:tc>
        <w:tc>
          <w:tcPr>
            <w:tcW w:w="1417" w:type="dxa"/>
          </w:tcPr>
          <w:p w:rsidR="00BE0DBF" w:rsidRDefault="00BE0DBF" w:rsidP="003F62F4">
            <w:pPr>
              <w:jc w:val="both"/>
            </w:pPr>
          </w:p>
        </w:tc>
        <w:tc>
          <w:tcPr>
            <w:tcW w:w="1843" w:type="dxa"/>
          </w:tcPr>
          <w:p w:rsidR="00BE0DBF" w:rsidRDefault="00BE0DBF" w:rsidP="003F62F4">
            <w:pPr>
              <w:jc w:val="both"/>
            </w:pPr>
          </w:p>
        </w:tc>
        <w:tc>
          <w:tcPr>
            <w:tcW w:w="1701" w:type="dxa"/>
          </w:tcPr>
          <w:p w:rsidR="00BE0DBF" w:rsidRDefault="00BE0DBF" w:rsidP="003F62F4">
            <w:pPr>
              <w:jc w:val="both"/>
            </w:pPr>
          </w:p>
        </w:tc>
        <w:tc>
          <w:tcPr>
            <w:tcW w:w="1732" w:type="dxa"/>
          </w:tcPr>
          <w:p w:rsidR="00BE0DBF" w:rsidRDefault="00BE0DBF" w:rsidP="003F62F4">
            <w:pPr>
              <w:jc w:val="both"/>
            </w:pPr>
          </w:p>
        </w:tc>
      </w:tr>
      <w:tr w:rsidR="00BE0DBF" w:rsidTr="003F62F4">
        <w:tc>
          <w:tcPr>
            <w:tcW w:w="457" w:type="dxa"/>
          </w:tcPr>
          <w:p w:rsidR="00BE0DBF" w:rsidRDefault="00BE0DBF" w:rsidP="003F62F4">
            <w:pPr>
              <w:jc w:val="both"/>
            </w:pPr>
            <w:r>
              <w:t>4</w:t>
            </w:r>
          </w:p>
        </w:tc>
        <w:tc>
          <w:tcPr>
            <w:tcW w:w="2552" w:type="dxa"/>
          </w:tcPr>
          <w:p w:rsidR="00BE0DBF" w:rsidRDefault="00BE0DBF" w:rsidP="003F62F4">
            <w:pPr>
              <w:jc w:val="both"/>
            </w:pPr>
          </w:p>
        </w:tc>
        <w:tc>
          <w:tcPr>
            <w:tcW w:w="1417" w:type="dxa"/>
          </w:tcPr>
          <w:p w:rsidR="00BE0DBF" w:rsidRDefault="00BE0DBF" w:rsidP="003F62F4">
            <w:pPr>
              <w:jc w:val="both"/>
            </w:pPr>
          </w:p>
        </w:tc>
        <w:tc>
          <w:tcPr>
            <w:tcW w:w="1843" w:type="dxa"/>
          </w:tcPr>
          <w:p w:rsidR="00BE0DBF" w:rsidRDefault="00BE0DBF" w:rsidP="003F62F4">
            <w:pPr>
              <w:jc w:val="both"/>
            </w:pPr>
          </w:p>
        </w:tc>
        <w:tc>
          <w:tcPr>
            <w:tcW w:w="1701" w:type="dxa"/>
          </w:tcPr>
          <w:p w:rsidR="00BE0DBF" w:rsidRDefault="00BE0DBF" w:rsidP="003F62F4">
            <w:pPr>
              <w:jc w:val="both"/>
            </w:pPr>
          </w:p>
        </w:tc>
        <w:tc>
          <w:tcPr>
            <w:tcW w:w="1732" w:type="dxa"/>
          </w:tcPr>
          <w:p w:rsidR="00BE0DBF" w:rsidRDefault="00BE0DBF" w:rsidP="003F62F4">
            <w:pPr>
              <w:jc w:val="both"/>
            </w:pPr>
          </w:p>
        </w:tc>
      </w:tr>
      <w:tr w:rsidR="00BE0DBF" w:rsidTr="003F62F4">
        <w:tc>
          <w:tcPr>
            <w:tcW w:w="457" w:type="dxa"/>
          </w:tcPr>
          <w:p w:rsidR="00BE0DBF" w:rsidRDefault="00BE0DBF" w:rsidP="003F62F4">
            <w:pPr>
              <w:jc w:val="both"/>
            </w:pPr>
            <w:r>
              <w:t>5</w:t>
            </w:r>
          </w:p>
        </w:tc>
        <w:tc>
          <w:tcPr>
            <w:tcW w:w="2552" w:type="dxa"/>
          </w:tcPr>
          <w:p w:rsidR="00BE0DBF" w:rsidRDefault="00BE0DBF" w:rsidP="003F62F4">
            <w:pPr>
              <w:jc w:val="both"/>
            </w:pPr>
          </w:p>
        </w:tc>
        <w:tc>
          <w:tcPr>
            <w:tcW w:w="1417" w:type="dxa"/>
          </w:tcPr>
          <w:p w:rsidR="00BE0DBF" w:rsidRDefault="00BE0DBF" w:rsidP="003F62F4">
            <w:pPr>
              <w:jc w:val="both"/>
            </w:pPr>
          </w:p>
        </w:tc>
        <w:tc>
          <w:tcPr>
            <w:tcW w:w="1843" w:type="dxa"/>
          </w:tcPr>
          <w:p w:rsidR="00BE0DBF" w:rsidRDefault="00BE0DBF" w:rsidP="003F62F4">
            <w:pPr>
              <w:jc w:val="both"/>
            </w:pPr>
          </w:p>
        </w:tc>
        <w:tc>
          <w:tcPr>
            <w:tcW w:w="1701" w:type="dxa"/>
          </w:tcPr>
          <w:p w:rsidR="00BE0DBF" w:rsidRDefault="00BE0DBF" w:rsidP="003F62F4">
            <w:pPr>
              <w:jc w:val="both"/>
            </w:pPr>
          </w:p>
        </w:tc>
        <w:tc>
          <w:tcPr>
            <w:tcW w:w="1732" w:type="dxa"/>
          </w:tcPr>
          <w:p w:rsidR="00BE0DBF" w:rsidRDefault="00BE0DBF" w:rsidP="003F62F4">
            <w:pPr>
              <w:jc w:val="both"/>
            </w:pPr>
          </w:p>
        </w:tc>
      </w:tr>
      <w:tr w:rsidR="00BE0DBF" w:rsidTr="003F62F4">
        <w:tc>
          <w:tcPr>
            <w:tcW w:w="457" w:type="dxa"/>
          </w:tcPr>
          <w:p w:rsidR="00BE0DBF" w:rsidRDefault="00BE0DBF" w:rsidP="003F62F4">
            <w:pPr>
              <w:jc w:val="both"/>
            </w:pPr>
            <w:r>
              <w:t>6</w:t>
            </w:r>
          </w:p>
        </w:tc>
        <w:tc>
          <w:tcPr>
            <w:tcW w:w="2552" w:type="dxa"/>
          </w:tcPr>
          <w:p w:rsidR="00BE0DBF" w:rsidRDefault="00BE0DBF" w:rsidP="003F62F4">
            <w:pPr>
              <w:jc w:val="both"/>
            </w:pPr>
          </w:p>
        </w:tc>
        <w:tc>
          <w:tcPr>
            <w:tcW w:w="1417" w:type="dxa"/>
          </w:tcPr>
          <w:p w:rsidR="00BE0DBF" w:rsidRDefault="00BE0DBF" w:rsidP="003F62F4">
            <w:pPr>
              <w:jc w:val="both"/>
            </w:pPr>
          </w:p>
        </w:tc>
        <w:tc>
          <w:tcPr>
            <w:tcW w:w="1843" w:type="dxa"/>
          </w:tcPr>
          <w:p w:rsidR="00BE0DBF" w:rsidRDefault="00BE0DBF" w:rsidP="003F62F4">
            <w:pPr>
              <w:jc w:val="both"/>
            </w:pPr>
          </w:p>
        </w:tc>
        <w:tc>
          <w:tcPr>
            <w:tcW w:w="1701" w:type="dxa"/>
          </w:tcPr>
          <w:p w:rsidR="00BE0DBF" w:rsidRDefault="00BE0DBF" w:rsidP="003F62F4">
            <w:pPr>
              <w:jc w:val="both"/>
            </w:pPr>
          </w:p>
        </w:tc>
        <w:tc>
          <w:tcPr>
            <w:tcW w:w="1732" w:type="dxa"/>
          </w:tcPr>
          <w:p w:rsidR="00BE0DBF" w:rsidRDefault="00BE0DBF" w:rsidP="003F62F4">
            <w:pPr>
              <w:jc w:val="both"/>
            </w:pPr>
          </w:p>
        </w:tc>
      </w:tr>
    </w:tbl>
    <w:p w:rsidR="00BE0DBF" w:rsidRDefault="00BE0DBF" w:rsidP="00691170">
      <w:pPr>
        <w:jc w:val="both"/>
      </w:pPr>
    </w:p>
    <w:p w:rsidR="00BE0DBF" w:rsidRDefault="00BE0DBF" w:rsidP="001963F4">
      <w:pPr>
        <w:numPr>
          <w:ilvl w:val="0"/>
          <w:numId w:val="27"/>
        </w:numPr>
        <w:jc w:val="both"/>
      </w:pPr>
      <w:r>
        <w:t>di essere in possesso del seguente titolo di studio……………………………………..…………….</w:t>
      </w:r>
    </w:p>
    <w:p w:rsidR="00BE0DBF" w:rsidRDefault="00BE0DBF" w:rsidP="003B483C">
      <w:pPr>
        <w:ind w:left="360"/>
        <w:jc w:val="both"/>
      </w:pPr>
      <w:r>
        <w:t>rilasciato da …………………………………………………………………………………………</w:t>
      </w:r>
    </w:p>
    <w:p w:rsidR="00BE0DBF" w:rsidRDefault="00BE0DBF" w:rsidP="00511C1E">
      <w:pPr>
        <w:numPr>
          <w:ilvl w:val="0"/>
          <w:numId w:val="27"/>
        </w:numPr>
        <w:jc w:val="both"/>
      </w:pPr>
      <w:r>
        <w:t>di essere in possesso del seguente CODICE FISCALE ….…………………………………………</w:t>
      </w:r>
    </w:p>
    <w:p w:rsidR="00BE0DBF" w:rsidRDefault="00BE0DBF" w:rsidP="00511C1E">
      <w:pPr>
        <w:numPr>
          <w:ilvl w:val="0"/>
          <w:numId w:val="27"/>
        </w:numPr>
        <w:jc w:val="both"/>
      </w:pPr>
      <w:r>
        <w:t>di non aver riportato condanne penali e di non essere destinatario di provvedimenti che riguardano l’applicazione di misure di sicurezza e di misure di prevenzione, di decisioni civili e di provvedimento amministrativi iscritti nel casellario giudiziario ai sensi della vigente normativa</w:t>
      </w:r>
    </w:p>
    <w:p w:rsidR="00BE0DBF" w:rsidRDefault="00BE0DBF" w:rsidP="000E1028">
      <w:pPr>
        <w:numPr>
          <w:ilvl w:val="0"/>
          <w:numId w:val="27"/>
        </w:numPr>
        <w:jc w:val="both"/>
      </w:pPr>
      <w:r>
        <w:t>di non essere a conoscenza di essere sottoposto a procedimenti penali</w:t>
      </w:r>
    </w:p>
    <w:p w:rsidR="00BE0DBF" w:rsidRDefault="00BE0DBF" w:rsidP="001963F4">
      <w:pPr>
        <w:jc w:val="both"/>
      </w:pPr>
    </w:p>
    <w:p w:rsidR="00BE0DBF" w:rsidRDefault="00BE0DBF" w:rsidP="001963F4">
      <w:pPr>
        <w:jc w:val="both"/>
      </w:pPr>
      <w:r>
        <w:t xml:space="preserve">                                                                                          In fede in quanto dichiarato </w:t>
      </w:r>
    </w:p>
    <w:p w:rsidR="00BE0DBF" w:rsidRDefault="00BE0DBF" w:rsidP="001963F4">
      <w:pPr>
        <w:jc w:val="both"/>
      </w:pPr>
    </w:p>
    <w:p w:rsidR="00BE0DBF" w:rsidRDefault="00BE0DBF" w:rsidP="001B31A6">
      <w:pPr>
        <w:jc w:val="both"/>
      </w:pPr>
      <w:r>
        <w:t>Pescia, lì ……………….                                                  Il dichiarante …………………………</w:t>
      </w:r>
    </w:p>
    <w:p w:rsidR="00BE0DBF" w:rsidRDefault="00BE0DBF" w:rsidP="00E911AD"/>
    <w:p w:rsidR="00BE0DBF" w:rsidRDefault="00BE0DBF" w:rsidP="00534541">
      <w:pPr>
        <w:ind w:left="360"/>
        <w:jc w:val="both"/>
      </w:pPr>
    </w:p>
    <w:p w:rsidR="00BE0DBF" w:rsidRDefault="00BE0DBF" w:rsidP="007D2B75">
      <w:pPr>
        <w:ind w:left="360"/>
        <w:jc w:val="center"/>
      </w:pPr>
      <w:r w:rsidRPr="005C2716">
        <w:t>DICHIARAZION</w:t>
      </w:r>
      <w:r>
        <w:t>I</w:t>
      </w:r>
    </w:p>
    <w:p w:rsidR="00BE0DBF" w:rsidRDefault="00BE0DBF" w:rsidP="007D2B75">
      <w:pPr>
        <w:ind w:left="360"/>
        <w:jc w:val="center"/>
      </w:pPr>
    </w:p>
    <w:p w:rsidR="00BE0DBF" w:rsidRDefault="00BE0DBF" w:rsidP="00534541">
      <w:pPr>
        <w:jc w:val="both"/>
      </w:pPr>
      <w:r>
        <w:t>In relazione alla forma di previdenza complementare riservata al personale del comparto scuola, istituita con accordo tra l’ARAN e le organizzazioni sindacali della scuola del 14 marzo 2001, il sottoscritto DICHIARA INOLTRE</w:t>
      </w:r>
    </w:p>
    <w:p w:rsidR="00BE0DBF" w:rsidRDefault="00BE0DBF" w:rsidP="00534541">
      <w:pPr>
        <w:ind w:left="360"/>
        <w:jc w:val="both"/>
      </w:pPr>
      <w:r w:rsidRPr="00B85801">
        <w:t>□</w:t>
      </w:r>
      <w:r>
        <w:t xml:space="preserve"> di essere già iscritto al Fondo Scuola Espero</w:t>
      </w:r>
    </w:p>
    <w:p w:rsidR="00BE0DBF" w:rsidRDefault="00BE0DBF" w:rsidP="00534541">
      <w:pPr>
        <w:ind w:left="360"/>
        <w:jc w:val="both"/>
      </w:pPr>
      <w:r w:rsidRPr="00B85801">
        <w:t>□</w:t>
      </w:r>
      <w:r>
        <w:t xml:space="preserve"> che ha optato per il riscatto della posizione maturata</w:t>
      </w:r>
    </w:p>
    <w:p w:rsidR="00BE0DBF" w:rsidRDefault="00BE0DBF" w:rsidP="00534541">
      <w:pPr>
        <w:ind w:left="360"/>
        <w:jc w:val="both"/>
      </w:pPr>
      <w:r w:rsidRPr="00B85801">
        <w:t>□</w:t>
      </w:r>
      <w:r>
        <w:t xml:space="preserve"> di non essere iscritto al Fondo Scuola Espero</w:t>
      </w:r>
    </w:p>
    <w:p w:rsidR="00BE0DBF" w:rsidRDefault="00BE0DBF" w:rsidP="00DF34C7">
      <w:pPr>
        <w:jc w:val="both"/>
      </w:pPr>
    </w:p>
    <w:p w:rsidR="00BE0DBF" w:rsidRDefault="00BE0DBF" w:rsidP="00DF34C7">
      <w:pPr>
        <w:jc w:val="both"/>
      </w:pPr>
      <w:r>
        <w:t>Data _______________________________________firma__________________________________</w:t>
      </w:r>
    </w:p>
    <w:p w:rsidR="00BE0DBF" w:rsidRDefault="00BE0DBF" w:rsidP="00DF34C7">
      <w:pPr>
        <w:jc w:val="both"/>
      </w:pPr>
    </w:p>
    <w:p w:rsidR="00BE0DBF" w:rsidRDefault="00BE0DBF" w:rsidP="00534541">
      <w:pPr>
        <w:jc w:val="both"/>
      </w:pPr>
    </w:p>
    <w:p w:rsidR="00BE0DBF" w:rsidRDefault="00BE0DBF" w:rsidP="00534541">
      <w:pPr>
        <w:jc w:val="both"/>
        <w:rPr>
          <w:i/>
          <w:iCs/>
        </w:rPr>
      </w:pPr>
      <w:r w:rsidRPr="00730562">
        <w:rPr>
          <w:i/>
          <w:iCs/>
        </w:rPr>
        <w:t xml:space="preserve">Si rammenta che </w:t>
      </w:r>
      <w:r w:rsidRPr="004459A1">
        <w:rPr>
          <w:i/>
          <w:iCs/>
          <w:u w:val="single"/>
        </w:rPr>
        <w:t>non</w:t>
      </w:r>
      <w:r w:rsidRPr="00730562">
        <w:rPr>
          <w:i/>
          <w:iCs/>
        </w:rPr>
        <w:t xml:space="preserve"> è iscritto al fondo chi abbia chiesto il riscatto della pensione maturata alla scadenza del precedente contratto</w:t>
      </w:r>
    </w:p>
    <w:p w:rsidR="00BE0DBF" w:rsidRDefault="00BE0DBF" w:rsidP="00534541">
      <w:pPr>
        <w:jc w:val="both"/>
        <w:rPr>
          <w:i/>
          <w:iCs/>
        </w:rPr>
      </w:pPr>
    </w:p>
    <w:p w:rsidR="00BE0DBF" w:rsidRPr="00ED037A" w:rsidRDefault="00BE0DBF" w:rsidP="00534541">
      <w:pPr>
        <w:jc w:val="both"/>
      </w:pPr>
      <w:r w:rsidRPr="00ED037A">
        <w:t>_l_ sottoscritto dichiara:</w:t>
      </w:r>
    </w:p>
    <w:p w:rsidR="00BE0DBF" w:rsidRDefault="00BE0DBF" w:rsidP="00534541">
      <w:pPr>
        <w:jc w:val="both"/>
      </w:pPr>
      <w:r w:rsidRPr="00B85801">
        <w:t>□</w:t>
      </w:r>
      <w:r>
        <w:t xml:space="preserve">  </w:t>
      </w:r>
      <w:r w:rsidRPr="00ED037A">
        <w:t xml:space="preserve">di non trovarsi in nessuna delle situazioni di incompatibilità richiamate dall’art. 508 del D. Lgs 297/1994 o dall’art. 53 del D. Lgs. 165/2001 e ss.m.ii., </w:t>
      </w:r>
    </w:p>
    <w:p w:rsidR="00BE0DBF" w:rsidRPr="00ED037A" w:rsidRDefault="00BE0DBF" w:rsidP="00534541">
      <w:pPr>
        <w:jc w:val="both"/>
      </w:pPr>
      <w:r w:rsidRPr="00ED037A">
        <w:t xml:space="preserve">ovvero </w:t>
      </w:r>
    </w:p>
    <w:p w:rsidR="00BE0DBF" w:rsidRDefault="00BE0DBF" w:rsidP="00534541">
      <w:pPr>
        <w:jc w:val="both"/>
      </w:pPr>
      <w:r w:rsidRPr="00B85801">
        <w:t>□</w:t>
      </w:r>
      <w:r>
        <w:t xml:space="preserve">  </w:t>
      </w:r>
      <w:r w:rsidRPr="00ED037A">
        <w:t>di trovarsi in una delle suddette situazioni di incompatibilità e di optare per il nuovo rapporto di lavoro</w:t>
      </w:r>
    </w:p>
    <w:p w:rsidR="00BE0DBF" w:rsidRDefault="00BE0DBF" w:rsidP="002C569E">
      <w:pPr>
        <w:jc w:val="both"/>
      </w:pPr>
    </w:p>
    <w:p w:rsidR="00BE0DBF" w:rsidRDefault="00BE0DBF" w:rsidP="002C569E">
      <w:pPr>
        <w:jc w:val="both"/>
      </w:pPr>
      <w:r>
        <w:t>Data _______________________________________firma__________________________________</w:t>
      </w:r>
    </w:p>
    <w:p w:rsidR="00BE0DBF" w:rsidRDefault="00BE0DBF" w:rsidP="00534541">
      <w:pPr>
        <w:jc w:val="both"/>
      </w:pPr>
    </w:p>
    <w:p w:rsidR="00BE0DBF" w:rsidRDefault="00BE0DBF" w:rsidP="00534541">
      <w:pPr>
        <w:jc w:val="both"/>
      </w:pPr>
      <w:r w:rsidRPr="00ED037A">
        <w:t>_l_ sottoscritto</w:t>
      </w:r>
      <w:r>
        <w:t>, ai sensi del D.Lgs. 196/2003 e ss.mm.ii., autorizza l’Amministrazione scolastica ad utilizzare i dati personali dichiarati solo per fini istituzionali e necessari per la gestione giuridica ed economica del rapporto di lavoro</w:t>
      </w:r>
    </w:p>
    <w:p w:rsidR="00BE0DBF" w:rsidRDefault="00BE0DBF" w:rsidP="00534541">
      <w:pPr>
        <w:jc w:val="both"/>
      </w:pPr>
    </w:p>
    <w:p w:rsidR="00BE0DBF" w:rsidRDefault="00BE0DBF" w:rsidP="00C770ED">
      <w:pPr>
        <w:jc w:val="both"/>
      </w:pPr>
      <w:r>
        <w:t>Data _______________________________________firma__________________________________</w:t>
      </w:r>
    </w:p>
    <w:p w:rsidR="00BE0DBF" w:rsidRDefault="00BE0DBF" w:rsidP="000940C0">
      <w:pPr>
        <w:jc w:val="both"/>
        <w:rPr>
          <w:noProof/>
        </w:rPr>
      </w:pPr>
      <w:r>
        <w:br w:type="page"/>
      </w:r>
      <w:r>
        <w:rPr>
          <w:noProof/>
        </w:rPr>
        <w:t xml:space="preserve">DICHIARAZIONE RILASCIATA AI SENSI DELL’ART. 2 DEL D.LGS. N.39 DEL 4/3/2014 IN MATERIA DI LOTTA CONTRO L’ABUSO E LO SFRUTTAMENTO SESSUALE DEI MINORI E </w:t>
      </w:r>
      <w:smartTag w:uri="urn:schemas-microsoft-com:office:smarttags" w:element="PersonName">
        <w:smartTagPr>
          <w:attr w:name="ProductID" w:val="LA PORNOGRAFIA MINORILE"/>
        </w:smartTagPr>
        <w:r>
          <w:rPr>
            <w:noProof/>
          </w:rPr>
          <w:t>LA PORNOGRAFIA MINORILE</w:t>
        </w:r>
      </w:smartTag>
    </w:p>
    <w:p w:rsidR="00BE0DBF" w:rsidRDefault="00BE0DBF" w:rsidP="000940C0">
      <w:pPr>
        <w:jc w:val="both"/>
        <w:rPr>
          <w:noProof/>
        </w:rPr>
      </w:pPr>
    </w:p>
    <w:p w:rsidR="00BE0DBF" w:rsidRDefault="00BE0DBF" w:rsidP="000940C0">
      <w:pPr>
        <w:jc w:val="both"/>
        <w:rPr>
          <w:noProof/>
        </w:rPr>
      </w:pPr>
    </w:p>
    <w:p w:rsidR="00BE0DBF" w:rsidRDefault="00BE0DBF" w:rsidP="000940C0">
      <w:pPr>
        <w:jc w:val="both"/>
        <w:rPr>
          <w:noProof/>
        </w:rPr>
      </w:pPr>
    </w:p>
    <w:p w:rsidR="00BE0DBF" w:rsidRPr="005C2716" w:rsidRDefault="00BE0DBF" w:rsidP="000940C0">
      <w:pPr>
        <w:jc w:val="both"/>
      </w:pPr>
      <w:r w:rsidRPr="005C2716">
        <w:t>Il/</w:t>
      </w:r>
      <w:smartTag w:uri="urn:schemas-microsoft-com:office:smarttags" w:element="PersonName">
        <w:smartTagPr>
          <w:attr w:name="ProductID" w:val="la Sottoscritto"/>
        </w:smartTagPr>
        <w:r w:rsidRPr="005C2716">
          <w:t>la Sottoscritto</w:t>
        </w:r>
      </w:smartTag>
      <w:r w:rsidRPr="005C2716">
        <w:t>/_________________________________________________________________</w:t>
      </w:r>
      <w:r>
        <w:t>___</w:t>
      </w:r>
    </w:p>
    <w:p w:rsidR="00BE0DBF" w:rsidRDefault="00BE0DBF" w:rsidP="000940C0">
      <w:pPr>
        <w:jc w:val="both"/>
      </w:pPr>
      <w:r w:rsidRPr="005C2716">
        <w:t>nato a ___________________________</w:t>
      </w:r>
      <w:r>
        <w:t>_________________________</w:t>
      </w:r>
      <w:r w:rsidRPr="005C2716">
        <w:t xml:space="preserve">__(_____) il____/____/_____, </w:t>
      </w:r>
    </w:p>
    <w:p w:rsidR="00BE0DBF" w:rsidRDefault="00BE0DBF" w:rsidP="000940C0">
      <w:pPr>
        <w:jc w:val="both"/>
      </w:pPr>
      <w:r w:rsidRPr="005C2716">
        <w:t>residente a _____________________ (_____) in __________________________________n° ____</w:t>
      </w:r>
      <w:r>
        <w:t>_</w:t>
      </w:r>
      <w:r w:rsidRPr="005C2716">
        <w:t xml:space="preserve">_ </w:t>
      </w:r>
    </w:p>
    <w:p w:rsidR="00BE0DBF" w:rsidRPr="005C2716" w:rsidRDefault="00BE0DBF" w:rsidP="000940C0">
      <w:pPr>
        <w:jc w:val="both"/>
      </w:pPr>
      <w:r>
        <w:t>C.F.______________________________________________________________________________</w:t>
      </w:r>
    </w:p>
    <w:p w:rsidR="00BE0DBF" w:rsidRPr="005C2716" w:rsidRDefault="00BE0DBF" w:rsidP="000940C0">
      <w:pPr>
        <w:jc w:val="both"/>
      </w:pPr>
    </w:p>
    <w:p w:rsidR="00BE0DBF" w:rsidRDefault="00BE0DBF" w:rsidP="000940C0">
      <w:pPr>
        <w:jc w:val="both"/>
      </w:pPr>
      <w:r>
        <w:t>Ai sensi dell’</w:t>
      </w:r>
      <w:r>
        <w:rPr>
          <w:noProof/>
        </w:rPr>
        <w:t xml:space="preserve">art. 2 del D.LGS. n.39 del 4/3/201, </w:t>
      </w:r>
      <w:r w:rsidRPr="005C2716">
        <w:t xml:space="preserve">consapevole </w:t>
      </w:r>
      <w:r>
        <w:t xml:space="preserve">delle sanzioni penali previste dall’art. 76 del D.P.R. 28/12/2000 n. </w:t>
      </w:r>
      <w:smartTag w:uri="urn:schemas-microsoft-com:office:smarttags" w:element="metricconverter">
        <w:smartTagPr>
          <w:attr w:name="ProductID" w:val="445 in"/>
        </w:smartTagPr>
        <w:r>
          <w:t>445 in</w:t>
        </w:r>
      </w:smartTag>
      <w:r>
        <w:t xml:space="preserve"> caso di dichiarazioni non veritiere</w:t>
      </w:r>
    </w:p>
    <w:p w:rsidR="00BE0DBF" w:rsidRDefault="00BE0DBF" w:rsidP="000940C0">
      <w:pPr>
        <w:jc w:val="both"/>
      </w:pPr>
    </w:p>
    <w:p w:rsidR="00BE0DBF" w:rsidRPr="00B62487" w:rsidRDefault="00BE0DBF" w:rsidP="000940C0">
      <w:pPr>
        <w:jc w:val="center"/>
        <w:rPr>
          <w:b/>
          <w:sz w:val="28"/>
          <w:szCs w:val="28"/>
        </w:rPr>
      </w:pPr>
      <w:r w:rsidRPr="00B62487">
        <w:rPr>
          <w:b/>
          <w:sz w:val="28"/>
          <w:szCs w:val="28"/>
        </w:rPr>
        <w:t>DICHIARA</w:t>
      </w:r>
    </w:p>
    <w:p w:rsidR="00BE0DBF" w:rsidRDefault="00BE0DBF" w:rsidP="000940C0">
      <w:pPr>
        <w:jc w:val="both"/>
        <w:rPr>
          <w:noProof/>
        </w:rPr>
      </w:pPr>
    </w:p>
    <w:p w:rsidR="00BE0DBF" w:rsidRDefault="00BE0DBF" w:rsidP="000940C0">
      <w:pPr>
        <w:jc w:val="both"/>
      </w:pPr>
      <w:r>
        <w:t>Sotto la propria responsabilità., di non avere a proprio carico condanne per taluno dei reati di cui agli artt. 600-bis, 600-ter, 600-quater, 600-quinquies e 609-undecies del codice penale, ovvero l’irrogazione di sanzioni interdittive all’esercizio di attività che comportino contatti diretti e regolari con minori.</w:t>
      </w:r>
    </w:p>
    <w:p w:rsidR="00BE0DBF" w:rsidRDefault="00BE0DBF" w:rsidP="000940C0">
      <w:pPr>
        <w:jc w:val="both"/>
      </w:pPr>
    </w:p>
    <w:p w:rsidR="00BE0DBF" w:rsidRDefault="00BE0DBF" w:rsidP="000940C0">
      <w:pPr>
        <w:jc w:val="both"/>
      </w:pPr>
      <w:r>
        <w:t>Pescia, lì ……………….                                                  Il dichiarante …………………………</w:t>
      </w:r>
    </w:p>
    <w:p w:rsidR="00BE0DBF" w:rsidRDefault="00BE0DBF" w:rsidP="001B6192">
      <w:pPr>
        <w:jc w:val="center"/>
      </w:pPr>
      <w:r>
        <w:br w:type="page"/>
        <w:t>SCHEDA QUESTIONARIO</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6"/>
        <w:gridCol w:w="2213"/>
        <w:gridCol w:w="4648"/>
      </w:tblGrid>
      <w:tr w:rsidR="00BE0DBF" w:rsidTr="003F62F4">
        <w:trPr>
          <w:trHeight w:val="310"/>
        </w:trPr>
        <w:tc>
          <w:tcPr>
            <w:tcW w:w="5000" w:type="pct"/>
            <w:gridSpan w:val="3"/>
            <w:vAlign w:val="center"/>
          </w:tcPr>
          <w:p w:rsidR="00BE0DBF" w:rsidRPr="003F62F4" w:rsidRDefault="00BE0DBF" w:rsidP="003F62F4">
            <w:pPr>
              <w:jc w:val="center"/>
              <w:rPr>
                <w:b/>
                <w:bCs/>
              </w:rPr>
            </w:pPr>
            <w:r w:rsidRPr="003F62F4">
              <w:rPr>
                <w:b/>
                <w:bCs/>
              </w:rPr>
              <w:t>DATI ANAGRAFICI</w:t>
            </w:r>
          </w:p>
        </w:tc>
      </w:tr>
      <w:tr w:rsidR="00BE0DBF" w:rsidTr="003F62F4">
        <w:trPr>
          <w:trHeight w:val="310"/>
        </w:trPr>
        <w:tc>
          <w:tcPr>
            <w:tcW w:w="1649" w:type="pct"/>
          </w:tcPr>
          <w:p w:rsidR="00BE0DBF" w:rsidRDefault="00BE0DBF" w:rsidP="003F62F4">
            <w:pPr>
              <w:jc w:val="center"/>
            </w:pPr>
            <w:r>
              <w:t>Cognome</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Nome</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Data di nascita</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Comune di nascita</w:t>
            </w:r>
          </w:p>
        </w:tc>
        <w:tc>
          <w:tcPr>
            <w:tcW w:w="3351" w:type="pct"/>
            <w:gridSpan w:val="2"/>
          </w:tcPr>
          <w:p w:rsidR="00BE0DBF" w:rsidRDefault="00BE0DBF" w:rsidP="003F62F4">
            <w:pPr>
              <w:jc w:val="center"/>
            </w:pPr>
            <w:r>
              <w:t xml:space="preserve">                                                         Provincia</w:t>
            </w:r>
          </w:p>
        </w:tc>
      </w:tr>
      <w:tr w:rsidR="00BE0DBF" w:rsidTr="003F62F4">
        <w:trPr>
          <w:trHeight w:val="310"/>
        </w:trPr>
        <w:tc>
          <w:tcPr>
            <w:tcW w:w="1649" w:type="pct"/>
          </w:tcPr>
          <w:p w:rsidR="00BE0DBF" w:rsidRDefault="00BE0DBF" w:rsidP="003F62F4">
            <w:pPr>
              <w:jc w:val="center"/>
            </w:pPr>
            <w:r>
              <w:t>Sesso</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Stato civile</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Codice fiscale</w:t>
            </w:r>
          </w:p>
        </w:tc>
        <w:tc>
          <w:tcPr>
            <w:tcW w:w="3351" w:type="pct"/>
            <w:gridSpan w:val="2"/>
          </w:tcPr>
          <w:p w:rsidR="00BE0DBF" w:rsidRDefault="00BE0DBF" w:rsidP="003F62F4">
            <w:pPr>
              <w:jc w:val="center"/>
            </w:pPr>
          </w:p>
        </w:tc>
      </w:tr>
      <w:tr w:rsidR="00BE0DBF" w:rsidTr="003F62F4">
        <w:trPr>
          <w:trHeight w:val="310"/>
        </w:trPr>
        <w:tc>
          <w:tcPr>
            <w:tcW w:w="5000" w:type="pct"/>
            <w:gridSpan w:val="3"/>
          </w:tcPr>
          <w:p w:rsidR="00BE0DBF" w:rsidRPr="003F62F4" w:rsidRDefault="00BE0DBF" w:rsidP="003F62F4">
            <w:pPr>
              <w:jc w:val="center"/>
              <w:rPr>
                <w:b/>
                <w:bCs/>
              </w:rPr>
            </w:pPr>
            <w:r w:rsidRPr="003F62F4">
              <w:rPr>
                <w:b/>
                <w:bCs/>
              </w:rPr>
              <w:t>INDIRIZZI</w:t>
            </w:r>
          </w:p>
        </w:tc>
      </w:tr>
      <w:tr w:rsidR="00BE0DBF" w:rsidTr="003F62F4">
        <w:trPr>
          <w:trHeight w:val="310"/>
        </w:trPr>
        <w:tc>
          <w:tcPr>
            <w:tcW w:w="1649" w:type="pct"/>
            <w:vMerge w:val="restart"/>
          </w:tcPr>
          <w:p w:rsidR="00BE0DBF" w:rsidRDefault="00BE0DBF" w:rsidP="001D23E2">
            <w:r>
              <w:t>Residenza</w:t>
            </w:r>
          </w:p>
        </w:tc>
        <w:tc>
          <w:tcPr>
            <w:tcW w:w="1081" w:type="pct"/>
          </w:tcPr>
          <w:p w:rsidR="00BE0DBF" w:rsidRDefault="00BE0DBF" w:rsidP="001D23E2">
            <w:r>
              <w:t>Indirizzo</w:t>
            </w:r>
          </w:p>
        </w:tc>
        <w:tc>
          <w:tcPr>
            <w:tcW w:w="2269" w:type="pct"/>
          </w:tcPr>
          <w:p w:rsidR="00BE0DBF" w:rsidRDefault="00BE0DBF" w:rsidP="003F62F4">
            <w:pPr>
              <w:jc w:val="center"/>
            </w:pPr>
          </w:p>
        </w:tc>
      </w:tr>
      <w:tr w:rsidR="00BE0DBF" w:rsidTr="003F62F4">
        <w:trPr>
          <w:trHeight w:val="310"/>
        </w:trPr>
        <w:tc>
          <w:tcPr>
            <w:tcW w:w="1649" w:type="pct"/>
            <w:vMerge/>
          </w:tcPr>
          <w:p w:rsidR="00BE0DBF" w:rsidRDefault="00BE0DBF" w:rsidP="001D23E2"/>
        </w:tc>
        <w:tc>
          <w:tcPr>
            <w:tcW w:w="1081" w:type="pct"/>
          </w:tcPr>
          <w:p w:rsidR="00BE0DBF" w:rsidRDefault="00BE0DBF" w:rsidP="001D23E2">
            <w:r>
              <w:t>Comune</w:t>
            </w:r>
          </w:p>
        </w:tc>
        <w:tc>
          <w:tcPr>
            <w:tcW w:w="2269" w:type="pct"/>
          </w:tcPr>
          <w:p w:rsidR="00BE0DBF" w:rsidRDefault="00BE0DBF" w:rsidP="003F62F4">
            <w:pPr>
              <w:jc w:val="center"/>
            </w:pPr>
          </w:p>
        </w:tc>
      </w:tr>
      <w:tr w:rsidR="00BE0DBF" w:rsidTr="003F62F4">
        <w:trPr>
          <w:trHeight w:val="310"/>
        </w:trPr>
        <w:tc>
          <w:tcPr>
            <w:tcW w:w="1649" w:type="pct"/>
            <w:vMerge/>
          </w:tcPr>
          <w:p w:rsidR="00BE0DBF" w:rsidRDefault="00BE0DBF" w:rsidP="001D23E2"/>
        </w:tc>
        <w:tc>
          <w:tcPr>
            <w:tcW w:w="1081" w:type="pct"/>
          </w:tcPr>
          <w:p w:rsidR="00BE0DBF" w:rsidRDefault="00BE0DBF" w:rsidP="001D23E2">
            <w:r>
              <w:t>Cap</w:t>
            </w:r>
          </w:p>
        </w:tc>
        <w:tc>
          <w:tcPr>
            <w:tcW w:w="2269" w:type="pct"/>
          </w:tcPr>
          <w:p w:rsidR="00BE0DBF" w:rsidRDefault="00BE0DBF" w:rsidP="003F62F4">
            <w:pPr>
              <w:jc w:val="center"/>
            </w:pPr>
            <w:r>
              <w:t xml:space="preserve">                      Provincia</w:t>
            </w:r>
          </w:p>
        </w:tc>
      </w:tr>
      <w:tr w:rsidR="00BE0DBF" w:rsidTr="003F62F4">
        <w:trPr>
          <w:trHeight w:val="310"/>
        </w:trPr>
        <w:tc>
          <w:tcPr>
            <w:tcW w:w="1649" w:type="pct"/>
            <w:vMerge/>
          </w:tcPr>
          <w:p w:rsidR="00BE0DBF" w:rsidRDefault="00BE0DBF" w:rsidP="001D23E2"/>
        </w:tc>
        <w:tc>
          <w:tcPr>
            <w:tcW w:w="1081" w:type="pct"/>
          </w:tcPr>
          <w:p w:rsidR="00BE0DBF" w:rsidRDefault="00BE0DBF" w:rsidP="001D23E2">
            <w:r>
              <w:t>Frazione/Quartiere</w:t>
            </w:r>
          </w:p>
        </w:tc>
        <w:tc>
          <w:tcPr>
            <w:tcW w:w="2269" w:type="pct"/>
          </w:tcPr>
          <w:p w:rsidR="00BE0DBF" w:rsidRDefault="00BE0DBF" w:rsidP="003F62F4">
            <w:pPr>
              <w:jc w:val="center"/>
            </w:pPr>
          </w:p>
        </w:tc>
      </w:tr>
      <w:tr w:rsidR="00BE0DBF" w:rsidTr="003F62F4">
        <w:trPr>
          <w:trHeight w:val="310"/>
        </w:trPr>
        <w:tc>
          <w:tcPr>
            <w:tcW w:w="1649" w:type="pct"/>
            <w:vMerge w:val="restart"/>
          </w:tcPr>
          <w:p w:rsidR="00BE0DBF" w:rsidRDefault="00BE0DBF" w:rsidP="001D23E2">
            <w:r>
              <w:t>Domicilio</w:t>
            </w:r>
          </w:p>
        </w:tc>
        <w:tc>
          <w:tcPr>
            <w:tcW w:w="1081" w:type="pct"/>
          </w:tcPr>
          <w:p w:rsidR="00BE0DBF" w:rsidRDefault="00BE0DBF" w:rsidP="001D23E2">
            <w:r>
              <w:t>Indirizzo</w:t>
            </w:r>
          </w:p>
        </w:tc>
        <w:tc>
          <w:tcPr>
            <w:tcW w:w="2269" w:type="pct"/>
          </w:tcPr>
          <w:p w:rsidR="00BE0DBF" w:rsidRDefault="00BE0DBF" w:rsidP="003F62F4">
            <w:pPr>
              <w:jc w:val="center"/>
            </w:pPr>
          </w:p>
        </w:tc>
      </w:tr>
      <w:tr w:rsidR="00BE0DBF" w:rsidTr="003F62F4">
        <w:trPr>
          <w:trHeight w:val="310"/>
        </w:trPr>
        <w:tc>
          <w:tcPr>
            <w:tcW w:w="1649" w:type="pct"/>
            <w:vMerge/>
          </w:tcPr>
          <w:p w:rsidR="00BE0DBF" w:rsidRDefault="00BE0DBF" w:rsidP="001D23E2"/>
        </w:tc>
        <w:tc>
          <w:tcPr>
            <w:tcW w:w="1081" w:type="pct"/>
          </w:tcPr>
          <w:p w:rsidR="00BE0DBF" w:rsidRDefault="00BE0DBF" w:rsidP="001D23E2">
            <w:r>
              <w:t>Comune</w:t>
            </w:r>
          </w:p>
        </w:tc>
        <w:tc>
          <w:tcPr>
            <w:tcW w:w="2269" w:type="pct"/>
          </w:tcPr>
          <w:p w:rsidR="00BE0DBF" w:rsidRDefault="00BE0DBF" w:rsidP="003F62F4">
            <w:pPr>
              <w:jc w:val="center"/>
            </w:pPr>
          </w:p>
        </w:tc>
      </w:tr>
      <w:tr w:rsidR="00BE0DBF" w:rsidTr="003F62F4">
        <w:trPr>
          <w:trHeight w:val="310"/>
        </w:trPr>
        <w:tc>
          <w:tcPr>
            <w:tcW w:w="1649" w:type="pct"/>
            <w:vMerge/>
          </w:tcPr>
          <w:p w:rsidR="00BE0DBF" w:rsidRDefault="00BE0DBF" w:rsidP="001D23E2"/>
        </w:tc>
        <w:tc>
          <w:tcPr>
            <w:tcW w:w="1081" w:type="pct"/>
          </w:tcPr>
          <w:p w:rsidR="00BE0DBF" w:rsidRDefault="00BE0DBF" w:rsidP="001D23E2">
            <w:r>
              <w:t>Cap</w:t>
            </w:r>
          </w:p>
        </w:tc>
        <w:tc>
          <w:tcPr>
            <w:tcW w:w="2269" w:type="pct"/>
          </w:tcPr>
          <w:p w:rsidR="00BE0DBF" w:rsidRDefault="00BE0DBF" w:rsidP="003F62F4">
            <w:pPr>
              <w:jc w:val="center"/>
            </w:pPr>
            <w:r>
              <w:t xml:space="preserve">                      Provincia</w:t>
            </w:r>
          </w:p>
        </w:tc>
      </w:tr>
      <w:tr w:rsidR="00BE0DBF" w:rsidTr="003F62F4">
        <w:trPr>
          <w:trHeight w:val="310"/>
        </w:trPr>
        <w:tc>
          <w:tcPr>
            <w:tcW w:w="1649" w:type="pct"/>
            <w:vMerge/>
          </w:tcPr>
          <w:p w:rsidR="00BE0DBF" w:rsidRDefault="00BE0DBF" w:rsidP="001D23E2"/>
        </w:tc>
        <w:tc>
          <w:tcPr>
            <w:tcW w:w="1081" w:type="pct"/>
          </w:tcPr>
          <w:p w:rsidR="00BE0DBF" w:rsidRDefault="00BE0DBF" w:rsidP="001D23E2">
            <w:r>
              <w:t>Frazione/Quartiere</w:t>
            </w:r>
          </w:p>
        </w:tc>
        <w:tc>
          <w:tcPr>
            <w:tcW w:w="2269" w:type="pct"/>
          </w:tcPr>
          <w:p w:rsidR="00BE0DBF" w:rsidRDefault="00BE0DBF" w:rsidP="003F62F4">
            <w:pPr>
              <w:jc w:val="center"/>
            </w:pPr>
          </w:p>
        </w:tc>
      </w:tr>
      <w:tr w:rsidR="00BE0DBF" w:rsidTr="003F62F4">
        <w:trPr>
          <w:trHeight w:val="310"/>
        </w:trPr>
        <w:tc>
          <w:tcPr>
            <w:tcW w:w="1649" w:type="pct"/>
            <w:vMerge w:val="restart"/>
          </w:tcPr>
          <w:p w:rsidR="00BE0DBF" w:rsidRDefault="00BE0DBF" w:rsidP="001D23E2">
            <w:r>
              <w:t>Recapito</w:t>
            </w:r>
          </w:p>
        </w:tc>
        <w:tc>
          <w:tcPr>
            <w:tcW w:w="1081" w:type="pct"/>
          </w:tcPr>
          <w:p w:rsidR="00BE0DBF" w:rsidRDefault="00BE0DBF" w:rsidP="001D23E2">
            <w:r>
              <w:t>Indirizzo</w:t>
            </w:r>
          </w:p>
        </w:tc>
        <w:tc>
          <w:tcPr>
            <w:tcW w:w="2269" w:type="pct"/>
          </w:tcPr>
          <w:p w:rsidR="00BE0DBF" w:rsidRDefault="00BE0DBF" w:rsidP="003F62F4">
            <w:pPr>
              <w:jc w:val="center"/>
            </w:pPr>
          </w:p>
        </w:tc>
      </w:tr>
      <w:tr w:rsidR="00BE0DBF" w:rsidTr="003F62F4">
        <w:trPr>
          <w:trHeight w:val="310"/>
        </w:trPr>
        <w:tc>
          <w:tcPr>
            <w:tcW w:w="1649" w:type="pct"/>
            <w:vMerge/>
          </w:tcPr>
          <w:p w:rsidR="00BE0DBF" w:rsidRDefault="00BE0DBF" w:rsidP="001D23E2"/>
        </w:tc>
        <w:tc>
          <w:tcPr>
            <w:tcW w:w="1081" w:type="pct"/>
          </w:tcPr>
          <w:p w:rsidR="00BE0DBF" w:rsidRDefault="00BE0DBF" w:rsidP="001D23E2">
            <w:r>
              <w:t>Comune</w:t>
            </w:r>
          </w:p>
        </w:tc>
        <w:tc>
          <w:tcPr>
            <w:tcW w:w="2269" w:type="pct"/>
          </w:tcPr>
          <w:p w:rsidR="00BE0DBF" w:rsidRDefault="00BE0DBF" w:rsidP="003F62F4">
            <w:pPr>
              <w:jc w:val="center"/>
            </w:pPr>
          </w:p>
        </w:tc>
      </w:tr>
      <w:tr w:rsidR="00BE0DBF" w:rsidTr="003F62F4">
        <w:trPr>
          <w:trHeight w:val="310"/>
        </w:trPr>
        <w:tc>
          <w:tcPr>
            <w:tcW w:w="1649" w:type="pct"/>
            <w:vMerge/>
          </w:tcPr>
          <w:p w:rsidR="00BE0DBF" w:rsidRDefault="00BE0DBF" w:rsidP="001D23E2"/>
        </w:tc>
        <w:tc>
          <w:tcPr>
            <w:tcW w:w="1081" w:type="pct"/>
          </w:tcPr>
          <w:p w:rsidR="00BE0DBF" w:rsidRDefault="00BE0DBF" w:rsidP="001D23E2">
            <w:r>
              <w:t>Cap</w:t>
            </w:r>
          </w:p>
        </w:tc>
        <w:tc>
          <w:tcPr>
            <w:tcW w:w="2269" w:type="pct"/>
          </w:tcPr>
          <w:p w:rsidR="00BE0DBF" w:rsidRDefault="00BE0DBF" w:rsidP="003F62F4">
            <w:pPr>
              <w:jc w:val="center"/>
            </w:pPr>
            <w:r>
              <w:t xml:space="preserve">                      Provincia</w:t>
            </w:r>
          </w:p>
        </w:tc>
      </w:tr>
      <w:tr w:rsidR="00BE0DBF" w:rsidTr="003F62F4">
        <w:trPr>
          <w:trHeight w:val="310"/>
        </w:trPr>
        <w:tc>
          <w:tcPr>
            <w:tcW w:w="1649" w:type="pct"/>
            <w:vMerge/>
          </w:tcPr>
          <w:p w:rsidR="00BE0DBF" w:rsidRDefault="00BE0DBF" w:rsidP="001D23E2"/>
        </w:tc>
        <w:tc>
          <w:tcPr>
            <w:tcW w:w="1081" w:type="pct"/>
          </w:tcPr>
          <w:p w:rsidR="00BE0DBF" w:rsidRDefault="00BE0DBF" w:rsidP="001D23E2">
            <w:r>
              <w:t>Frazione/Quartiere</w:t>
            </w:r>
          </w:p>
        </w:tc>
        <w:tc>
          <w:tcPr>
            <w:tcW w:w="2269" w:type="pct"/>
          </w:tcPr>
          <w:p w:rsidR="00BE0DBF" w:rsidRDefault="00BE0DBF" w:rsidP="003F62F4">
            <w:pPr>
              <w:jc w:val="center"/>
            </w:pPr>
          </w:p>
        </w:tc>
      </w:tr>
      <w:tr w:rsidR="00BE0DBF" w:rsidTr="003F62F4">
        <w:trPr>
          <w:trHeight w:val="310"/>
        </w:trPr>
        <w:tc>
          <w:tcPr>
            <w:tcW w:w="1649" w:type="pct"/>
            <w:vMerge w:val="restart"/>
          </w:tcPr>
          <w:p w:rsidR="00BE0DBF" w:rsidRDefault="00BE0DBF" w:rsidP="001D23E2">
            <w:r>
              <w:t>Telefoni</w:t>
            </w:r>
          </w:p>
        </w:tc>
        <w:tc>
          <w:tcPr>
            <w:tcW w:w="1081" w:type="pct"/>
          </w:tcPr>
          <w:p w:rsidR="00BE0DBF" w:rsidRDefault="00BE0DBF" w:rsidP="001D23E2">
            <w:r>
              <w:t>Numero abitazione</w:t>
            </w:r>
          </w:p>
        </w:tc>
        <w:tc>
          <w:tcPr>
            <w:tcW w:w="2269" w:type="pct"/>
          </w:tcPr>
          <w:p w:rsidR="00BE0DBF" w:rsidRDefault="00BE0DBF" w:rsidP="003F62F4">
            <w:pPr>
              <w:jc w:val="center"/>
            </w:pPr>
          </w:p>
        </w:tc>
      </w:tr>
      <w:tr w:rsidR="00BE0DBF" w:rsidTr="003F62F4">
        <w:trPr>
          <w:trHeight w:val="310"/>
        </w:trPr>
        <w:tc>
          <w:tcPr>
            <w:tcW w:w="1649" w:type="pct"/>
            <w:vMerge/>
          </w:tcPr>
          <w:p w:rsidR="00BE0DBF" w:rsidRDefault="00BE0DBF" w:rsidP="001D23E2"/>
        </w:tc>
        <w:tc>
          <w:tcPr>
            <w:tcW w:w="1081" w:type="pct"/>
          </w:tcPr>
          <w:p w:rsidR="00BE0DBF" w:rsidRDefault="00BE0DBF" w:rsidP="001D23E2">
            <w:r>
              <w:t>Numero cellulare</w:t>
            </w:r>
          </w:p>
          <w:p w:rsidR="00BE0DBF" w:rsidRDefault="00BE0DBF" w:rsidP="001D23E2"/>
        </w:tc>
        <w:tc>
          <w:tcPr>
            <w:tcW w:w="2269" w:type="pct"/>
          </w:tcPr>
          <w:p w:rsidR="00BE0DBF" w:rsidRDefault="00BE0DBF" w:rsidP="00880B61">
            <w:r>
              <w:t>1. …………………………………………</w:t>
            </w:r>
          </w:p>
          <w:p w:rsidR="00BE0DBF" w:rsidRDefault="00BE0DBF" w:rsidP="00880B61">
            <w:r>
              <w:t>2. …………………………………………</w:t>
            </w:r>
          </w:p>
        </w:tc>
      </w:tr>
      <w:tr w:rsidR="00BE0DBF" w:rsidTr="003F62F4">
        <w:trPr>
          <w:trHeight w:val="310"/>
        </w:trPr>
        <w:tc>
          <w:tcPr>
            <w:tcW w:w="1649" w:type="pct"/>
          </w:tcPr>
          <w:p w:rsidR="00BE0DBF" w:rsidRDefault="00BE0DBF" w:rsidP="001D23E2">
            <w:r>
              <w:t>E-mail</w:t>
            </w:r>
          </w:p>
        </w:tc>
        <w:tc>
          <w:tcPr>
            <w:tcW w:w="3351" w:type="pct"/>
            <w:gridSpan w:val="2"/>
          </w:tcPr>
          <w:p w:rsidR="00BE0DBF" w:rsidRDefault="00BE0DBF" w:rsidP="003F62F4">
            <w:pPr>
              <w:jc w:val="center"/>
            </w:pPr>
          </w:p>
        </w:tc>
      </w:tr>
      <w:tr w:rsidR="00BE0DBF" w:rsidTr="003F62F4">
        <w:trPr>
          <w:trHeight w:val="310"/>
        </w:trPr>
        <w:tc>
          <w:tcPr>
            <w:tcW w:w="5000" w:type="pct"/>
            <w:gridSpan w:val="3"/>
            <w:vAlign w:val="center"/>
          </w:tcPr>
          <w:p w:rsidR="00BE0DBF" w:rsidRPr="003F62F4" w:rsidRDefault="00BE0DBF" w:rsidP="003F62F4">
            <w:pPr>
              <w:jc w:val="center"/>
              <w:rPr>
                <w:b/>
                <w:bCs/>
              </w:rPr>
            </w:pPr>
            <w:r w:rsidRPr="003F62F4">
              <w:rPr>
                <w:b/>
                <w:bCs/>
              </w:rPr>
              <w:t>DATI PROFESSIONALI</w:t>
            </w:r>
          </w:p>
        </w:tc>
      </w:tr>
      <w:tr w:rsidR="00BE0DBF" w:rsidTr="003F62F4">
        <w:trPr>
          <w:trHeight w:val="310"/>
        </w:trPr>
        <w:tc>
          <w:tcPr>
            <w:tcW w:w="1649" w:type="pct"/>
          </w:tcPr>
          <w:p w:rsidR="00BE0DBF" w:rsidRDefault="00BE0DBF" w:rsidP="003F62F4">
            <w:pPr>
              <w:jc w:val="center"/>
            </w:pPr>
            <w:r>
              <w:t>Titolo di Studio</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Classe di Concorso</w:t>
            </w:r>
          </w:p>
        </w:tc>
        <w:tc>
          <w:tcPr>
            <w:tcW w:w="3351" w:type="pct"/>
            <w:gridSpan w:val="2"/>
          </w:tcPr>
          <w:p w:rsidR="00BE0DBF" w:rsidRDefault="00BE0DBF" w:rsidP="003F62F4">
            <w:pPr>
              <w:jc w:val="center"/>
            </w:pPr>
            <w:r>
              <w:t xml:space="preserve">                   Ore di servizio</w:t>
            </w:r>
          </w:p>
        </w:tc>
      </w:tr>
      <w:tr w:rsidR="00BE0DBF" w:rsidTr="003F62F4">
        <w:trPr>
          <w:trHeight w:val="310"/>
        </w:trPr>
        <w:tc>
          <w:tcPr>
            <w:tcW w:w="1649" w:type="pct"/>
          </w:tcPr>
          <w:p w:rsidR="00BE0DBF" w:rsidRDefault="00BE0DBF" w:rsidP="003F62F4">
            <w:pPr>
              <w:jc w:val="center"/>
            </w:pPr>
            <w:r>
              <w:t>Partita spesa fissa n.</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Direzione Provinciale</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Codice INPS</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Decorrenza giuridica</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Decorrenza economica</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Scadenza contratto</w:t>
            </w:r>
          </w:p>
        </w:tc>
        <w:tc>
          <w:tcPr>
            <w:tcW w:w="3351" w:type="pct"/>
            <w:gridSpan w:val="2"/>
          </w:tcPr>
          <w:p w:rsidR="00BE0DBF" w:rsidRDefault="00BE0DBF" w:rsidP="003F62F4">
            <w:pPr>
              <w:jc w:val="center"/>
            </w:pPr>
          </w:p>
        </w:tc>
      </w:tr>
      <w:tr w:rsidR="00BE0DBF" w:rsidTr="003F62F4">
        <w:trPr>
          <w:trHeight w:val="310"/>
        </w:trPr>
        <w:tc>
          <w:tcPr>
            <w:tcW w:w="1649" w:type="pct"/>
          </w:tcPr>
          <w:p w:rsidR="00BE0DBF" w:rsidRDefault="00BE0DBF" w:rsidP="003F62F4">
            <w:pPr>
              <w:jc w:val="center"/>
            </w:pPr>
            <w:r>
              <w:t>Completamento presso</w:t>
            </w:r>
          </w:p>
        </w:tc>
        <w:tc>
          <w:tcPr>
            <w:tcW w:w="3351" w:type="pct"/>
            <w:gridSpan w:val="2"/>
          </w:tcPr>
          <w:p w:rsidR="00BE0DBF" w:rsidRDefault="00BE0DBF" w:rsidP="003F62F4">
            <w:pPr>
              <w:jc w:val="center"/>
            </w:pPr>
            <w:r>
              <w:t xml:space="preserve">                  Ore di servizio</w:t>
            </w:r>
          </w:p>
        </w:tc>
      </w:tr>
      <w:tr w:rsidR="00BE0DBF" w:rsidTr="003F62F4">
        <w:trPr>
          <w:trHeight w:val="310"/>
        </w:trPr>
        <w:tc>
          <w:tcPr>
            <w:tcW w:w="1649" w:type="pct"/>
          </w:tcPr>
          <w:p w:rsidR="00BE0DBF" w:rsidRDefault="00BE0DBF" w:rsidP="003F62F4">
            <w:pPr>
              <w:jc w:val="center"/>
            </w:pPr>
            <w:r>
              <w:t>Ultimo servizio prestato</w:t>
            </w:r>
          </w:p>
        </w:tc>
        <w:tc>
          <w:tcPr>
            <w:tcW w:w="3351" w:type="pct"/>
            <w:gridSpan w:val="2"/>
          </w:tcPr>
          <w:p w:rsidR="00BE0DBF" w:rsidRDefault="00BE0DBF" w:rsidP="003F62F4">
            <w:pPr>
              <w:jc w:val="center"/>
            </w:pPr>
            <w:r>
              <w:t xml:space="preserve">                             Dal                        al</w:t>
            </w:r>
          </w:p>
        </w:tc>
      </w:tr>
      <w:tr w:rsidR="00BE0DBF" w:rsidTr="003F62F4">
        <w:trPr>
          <w:trHeight w:val="310"/>
        </w:trPr>
        <w:tc>
          <w:tcPr>
            <w:tcW w:w="1649" w:type="pct"/>
            <w:vMerge w:val="restart"/>
          </w:tcPr>
          <w:p w:rsidR="00BE0DBF" w:rsidRDefault="00BE0DBF" w:rsidP="003F62F4">
            <w:pPr>
              <w:jc w:val="center"/>
            </w:pPr>
            <w:r>
              <w:t>Servizio prestato ultimi 3 anni</w:t>
            </w:r>
          </w:p>
        </w:tc>
        <w:tc>
          <w:tcPr>
            <w:tcW w:w="3351" w:type="pct"/>
            <w:gridSpan w:val="2"/>
          </w:tcPr>
          <w:p w:rsidR="00BE0DBF" w:rsidRDefault="00BE0DBF" w:rsidP="00317FD6">
            <w:r>
              <w:t>1°                                                  Dal                        al</w:t>
            </w:r>
          </w:p>
        </w:tc>
      </w:tr>
      <w:tr w:rsidR="00BE0DBF" w:rsidTr="003F62F4">
        <w:trPr>
          <w:trHeight w:val="310"/>
        </w:trPr>
        <w:tc>
          <w:tcPr>
            <w:tcW w:w="1649" w:type="pct"/>
            <w:vMerge/>
          </w:tcPr>
          <w:p w:rsidR="00BE0DBF" w:rsidRDefault="00BE0DBF" w:rsidP="003F62F4">
            <w:pPr>
              <w:jc w:val="center"/>
            </w:pPr>
          </w:p>
        </w:tc>
        <w:tc>
          <w:tcPr>
            <w:tcW w:w="3351" w:type="pct"/>
            <w:gridSpan w:val="2"/>
          </w:tcPr>
          <w:p w:rsidR="00BE0DBF" w:rsidRDefault="00BE0DBF" w:rsidP="00317FD6">
            <w:r>
              <w:t>2°                                                  Dal                        al</w:t>
            </w:r>
          </w:p>
        </w:tc>
      </w:tr>
      <w:tr w:rsidR="00BE0DBF" w:rsidTr="003F62F4">
        <w:trPr>
          <w:trHeight w:val="310"/>
        </w:trPr>
        <w:tc>
          <w:tcPr>
            <w:tcW w:w="1649" w:type="pct"/>
            <w:vMerge/>
          </w:tcPr>
          <w:p w:rsidR="00BE0DBF" w:rsidRDefault="00BE0DBF" w:rsidP="003F62F4">
            <w:pPr>
              <w:jc w:val="center"/>
            </w:pPr>
          </w:p>
        </w:tc>
        <w:tc>
          <w:tcPr>
            <w:tcW w:w="3351" w:type="pct"/>
            <w:gridSpan w:val="2"/>
          </w:tcPr>
          <w:p w:rsidR="00BE0DBF" w:rsidRDefault="00BE0DBF" w:rsidP="00317FD6">
            <w:r>
              <w:t>3°                                                  Dal                        al</w:t>
            </w:r>
          </w:p>
        </w:tc>
      </w:tr>
    </w:tbl>
    <w:p w:rsidR="00BE0DBF" w:rsidRPr="00025260" w:rsidRDefault="00BE0DBF" w:rsidP="00025260">
      <w:pPr>
        <w:jc w:val="center"/>
        <w:rPr>
          <w:noProof/>
        </w:rPr>
      </w:pPr>
      <w:r>
        <w:rPr>
          <w:noProof/>
        </w:rPr>
        <w:br w:type="page"/>
      </w:r>
      <w:r w:rsidRPr="00E61C5E">
        <w:rPr>
          <w:b/>
          <w:bCs/>
        </w:rPr>
        <w:t>RICHIESTA DI ACCREDITAMENTO DELLO STIPENDIO</w:t>
      </w:r>
    </w:p>
    <w:p w:rsidR="00BE0DBF" w:rsidRPr="00296F12" w:rsidRDefault="00BE0DBF" w:rsidP="0018687E">
      <w:pPr>
        <w:jc w:val="center"/>
        <w:rPr>
          <w:sz w:val="20"/>
          <w:szCs w:val="20"/>
          <w:lang w:val="de-DE"/>
        </w:rPr>
      </w:pPr>
      <w:r w:rsidRPr="00296F12">
        <w:rPr>
          <w:sz w:val="20"/>
          <w:szCs w:val="20"/>
          <w:lang w:val="de-DE"/>
        </w:rPr>
        <w:t>(D.P.R. 367/1994 art.14 – D.M. 4/4/1995 – D.M. 31/10/2002)</w:t>
      </w:r>
    </w:p>
    <w:p w:rsidR="00BE0DBF" w:rsidRPr="00296F12" w:rsidRDefault="00BE0DBF" w:rsidP="0018687E">
      <w:pPr>
        <w:jc w:val="center"/>
        <w:rPr>
          <w:sz w:val="16"/>
          <w:szCs w:val="16"/>
          <w:lang w:val="de-DE"/>
        </w:rPr>
      </w:pPr>
    </w:p>
    <w:p w:rsidR="00BE0DBF" w:rsidRDefault="00BE0DBF" w:rsidP="00401F0E">
      <w:pPr>
        <w:tabs>
          <w:tab w:val="left" w:pos="1295"/>
          <w:tab w:val="left" w:pos="2605"/>
          <w:tab w:val="left" w:pos="5209"/>
          <w:tab w:val="left" w:pos="7403"/>
          <w:tab w:val="left" w:pos="9790"/>
        </w:tabs>
        <w:rPr>
          <w:b/>
          <w:i/>
          <w:iCs/>
          <w:sz w:val="22"/>
          <w:szCs w:val="22"/>
        </w:rPr>
      </w:pPr>
      <w:r w:rsidRPr="005C4097">
        <w:rPr>
          <w:b/>
          <w:i/>
          <w:iCs/>
          <w:sz w:val="22"/>
          <w:szCs w:val="22"/>
        </w:rPr>
        <w:t>All’Ufficio Responsabile ……………………………………………………………………</w:t>
      </w:r>
    </w:p>
    <w:p w:rsidR="00BE0DBF" w:rsidRDefault="00BE0DBF" w:rsidP="00401F0E">
      <w:pPr>
        <w:tabs>
          <w:tab w:val="left" w:pos="1295"/>
          <w:tab w:val="left" w:pos="2605"/>
          <w:tab w:val="left" w:pos="5209"/>
          <w:tab w:val="left" w:pos="7403"/>
          <w:tab w:val="left" w:pos="9790"/>
        </w:tabs>
        <w:rPr>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552"/>
        <w:gridCol w:w="2469"/>
        <w:gridCol w:w="964"/>
      </w:tblGrid>
      <w:tr w:rsidR="00BE0DBF" w:rsidRPr="00760F58" w:rsidTr="00550187">
        <w:trPr>
          <w:trHeight w:val="680"/>
        </w:trPr>
        <w:tc>
          <w:tcPr>
            <w:tcW w:w="4077" w:type="dxa"/>
          </w:tcPr>
          <w:p w:rsidR="00BE0DBF" w:rsidRPr="00760F58" w:rsidRDefault="00BE0DBF" w:rsidP="00760F58">
            <w:pPr>
              <w:suppressAutoHyphens/>
              <w:spacing w:after="120"/>
              <w:rPr>
                <w:lang w:eastAsia="ar-SA"/>
              </w:rPr>
            </w:pPr>
            <w:r w:rsidRPr="00760F58">
              <w:rPr>
                <w:sz w:val="22"/>
                <w:szCs w:val="22"/>
                <w:lang w:eastAsia="ar-SA"/>
              </w:rPr>
              <w:t>COGNOME</w:t>
            </w:r>
          </w:p>
        </w:tc>
        <w:tc>
          <w:tcPr>
            <w:tcW w:w="2552" w:type="dxa"/>
          </w:tcPr>
          <w:p w:rsidR="00BE0DBF" w:rsidRPr="00760F58" w:rsidRDefault="00BE0DBF" w:rsidP="00760F58">
            <w:pPr>
              <w:suppressAutoHyphens/>
              <w:spacing w:after="120"/>
              <w:rPr>
                <w:lang w:eastAsia="ar-SA"/>
              </w:rPr>
            </w:pPr>
            <w:r w:rsidRPr="00760F58">
              <w:rPr>
                <w:sz w:val="22"/>
                <w:szCs w:val="22"/>
                <w:lang w:eastAsia="ar-SA"/>
              </w:rPr>
              <w:t>NOME</w:t>
            </w:r>
          </w:p>
        </w:tc>
        <w:tc>
          <w:tcPr>
            <w:tcW w:w="2469" w:type="dxa"/>
          </w:tcPr>
          <w:p w:rsidR="00BE0DBF" w:rsidRPr="00760F58" w:rsidRDefault="00BE0DBF" w:rsidP="00760F58">
            <w:pPr>
              <w:suppressAutoHyphens/>
              <w:spacing w:after="120"/>
              <w:rPr>
                <w:lang w:eastAsia="ar-SA"/>
              </w:rPr>
            </w:pPr>
            <w:r w:rsidRPr="00760F58">
              <w:rPr>
                <w:sz w:val="22"/>
                <w:szCs w:val="22"/>
                <w:lang w:eastAsia="ar-SA"/>
              </w:rPr>
              <w:t>DATA DI NASCITA</w:t>
            </w:r>
          </w:p>
        </w:tc>
        <w:tc>
          <w:tcPr>
            <w:tcW w:w="964" w:type="dxa"/>
          </w:tcPr>
          <w:p w:rsidR="00BE0DBF" w:rsidRPr="00760F58" w:rsidRDefault="00BE0DBF" w:rsidP="00550187">
            <w:pPr>
              <w:suppressAutoHyphens/>
              <w:spacing w:after="120"/>
              <w:rPr>
                <w:lang w:eastAsia="ar-SA"/>
              </w:rPr>
            </w:pPr>
            <w:r w:rsidRPr="00760F58">
              <w:rPr>
                <w:sz w:val="22"/>
                <w:szCs w:val="22"/>
                <w:lang w:eastAsia="ar-SA"/>
              </w:rPr>
              <w:t>SESSO</w:t>
            </w:r>
          </w:p>
        </w:tc>
      </w:tr>
      <w:tr w:rsidR="00BE0DBF" w:rsidRPr="00760F58" w:rsidTr="00550187">
        <w:trPr>
          <w:trHeight w:val="680"/>
        </w:trPr>
        <w:tc>
          <w:tcPr>
            <w:tcW w:w="4077" w:type="dxa"/>
          </w:tcPr>
          <w:p w:rsidR="00BE0DBF" w:rsidRPr="00760F58" w:rsidRDefault="00BE0DBF" w:rsidP="00760F58">
            <w:pPr>
              <w:suppressAutoHyphens/>
              <w:spacing w:after="120"/>
              <w:rPr>
                <w:lang w:eastAsia="ar-SA"/>
              </w:rPr>
            </w:pPr>
            <w:r w:rsidRPr="00760F58">
              <w:rPr>
                <w:sz w:val="22"/>
                <w:szCs w:val="22"/>
                <w:lang w:eastAsia="ar-SA"/>
              </w:rPr>
              <w:t xml:space="preserve">COMUNE </w:t>
            </w:r>
            <w:r w:rsidRPr="00B47AB9">
              <w:rPr>
                <w:sz w:val="22"/>
                <w:szCs w:val="22"/>
                <w:lang w:eastAsia="ar-SA"/>
              </w:rPr>
              <w:t xml:space="preserve">(o stato estero) </w:t>
            </w:r>
            <w:r w:rsidRPr="00760F58">
              <w:rPr>
                <w:sz w:val="22"/>
                <w:szCs w:val="22"/>
                <w:lang w:eastAsia="ar-SA"/>
              </w:rPr>
              <w:t>DI NASCITA</w:t>
            </w:r>
          </w:p>
        </w:tc>
        <w:tc>
          <w:tcPr>
            <w:tcW w:w="2552" w:type="dxa"/>
          </w:tcPr>
          <w:p w:rsidR="00BE0DBF" w:rsidRPr="00760F58" w:rsidRDefault="00BE0DBF" w:rsidP="00760F58">
            <w:pPr>
              <w:suppressAutoHyphens/>
              <w:spacing w:after="120"/>
              <w:rPr>
                <w:lang w:eastAsia="ar-SA"/>
              </w:rPr>
            </w:pPr>
            <w:r w:rsidRPr="00760F58">
              <w:rPr>
                <w:lang w:eastAsia="ar-SA"/>
              </w:rPr>
              <w:t xml:space="preserve"> PROV</w:t>
            </w:r>
            <w:r>
              <w:rPr>
                <w:lang w:eastAsia="ar-SA"/>
              </w:rPr>
              <w:t>.</w:t>
            </w:r>
            <w:r w:rsidRPr="00B47AB9">
              <w:rPr>
                <w:sz w:val="16"/>
                <w:szCs w:val="16"/>
                <w:lang w:eastAsia="ar-SA"/>
              </w:rPr>
              <w:t xml:space="preserve"> </w:t>
            </w:r>
            <w:r w:rsidRPr="007D471C">
              <w:rPr>
                <w:i/>
                <w:iCs/>
                <w:sz w:val="16"/>
                <w:szCs w:val="16"/>
                <w:lang w:eastAsia="ar-SA"/>
              </w:rPr>
              <w:t>(sigla)</w:t>
            </w:r>
          </w:p>
        </w:tc>
        <w:tc>
          <w:tcPr>
            <w:tcW w:w="3433" w:type="dxa"/>
            <w:gridSpan w:val="2"/>
          </w:tcPr>
          <w:p w:rsidR="00BE0DBF" w:rsidRPr="00760F58" w:rsidRDefault="00BE0DBF" w:rsidP="00550187">
            <w:pPr>
              <w:suppressAutoHyphens/>
              <w:spacing w:after="120"/>
              <w:rPr>
                <w:lang w:eastAsia="ar-SA"/>
              </w:rPr>
            </w:pPr>
            <w:r w:rsidRPr="00760F58">
              <w:rPr>
                <w:lang w:eastAsia="ar-SA"/>
              </w:rPr>
              <w:t>CODICE</w:t>
            </w:r>
            <w:r>
              <w:rPr>
                <w:lang w:eastAsia="ar-SA"/>
              </w:rPr>
              <w:t xml:space="preserve"> </w:t>
            </w:r>
            <w:r w:rsidRPr="00760F58">
              <w:rPr>
                <w:lang w:eastAsia="ar-SA"/>
              </w:rPr>
              <w:t>FISCALE</w:t>
            </w:r>
          </w:p>
        </w:tc>
      </w:tr>
      <w:tr w:rsidR="00BE0DBF" w:rsidRPr="00760F58" w:rsidTr="00550187">
        <w:trPr>
          <w:trHeight w:val="680"/>
        </w:trPr>
        <w:tc>
          <w:tcPr>
            <w:tcW w:w="4077" w:type="dxa"/>
          </w:tcPr>
          <w:p w:rsidR="00BE0DBF" w:rsidRPr="00760F58" w:rsidRDefault="00BE0DBF" w:rsidP="00550187">
            <w:pPr>
              <w:suppressAutoHyphens/>
              <w:spacing w:after="120"/>
              <w:rPr>
                <w:lang w:eastAsia="ar-SA"/>
              </w:rPr>
            </w:pPr>
            <w:r w:rsidRPr="002F4C13">
              <w:rPr>
                <w:sz w:val="22"/>
                <w:szCs w:val="22"/>
                <w:lang w:eastAsia="ar-SA"/>
              </w:rPr>
              <w:t>DOMICILIO- VIA E N.  CIVICO</w:t>
            </w:r>
          </w:p>
        </w:tc>
        <w:tc>
          <w:tcPr>
            <w:tcW w:w="2552" w:type="dxa"/>
          </w:tcPr>
          <w:p w:rsidR="00BE0DBF" w:rsidRPr="00760F58" w:rsidRDefault="00BE0DBF" w:rsidP="00760F58">
            <w:pPr>
              <w:suppressAutoHyphens/>
              <w:spacing w:after="120"/>
              <w:rPr>
                <w:lang w:eastAsia="ar-SA"/>
              </w:rPr>
            </w:pPr>
            <w:r w:rsidRPr="00760F58">
              <w:rPr>
                <w:sz w:val="22"/>
                <w:szCs w:val="22"/>
                <w:lang w:eastAsia="ar-SA"/>
              </w:rPr>
              <w:t>C.A.P.</w:t>
            </w:r>
          </w:p>
        </w:tc>
        <w:tc>
          <w:tcPr>
            <w:tcW w:w="2469" w:type="dxa"/>
          </w:tcPr>
          <w:p w:rsidR="00BE0DBF" w:rsidRPr="00760F58" w:rsidRDefault="00BE0DBF" w:rsidP="00550187">
            <w:pPr>
              <w:suppressAutoHyphens/>
              <w:spacing w:after="120"/>
              <w:rPr>
                <w:lang w:eastAsia="ar-SA"/>
              </w:rPr>
            </w:pPr>
            <w:r w:rsidRPr="00760F58">
              <w:rPr>
                <w:sz w:val="22"/>
                <w:szCs w:val="22"/>
                <w:lang w:eastAsia="ar-SA"/>
              </w:rPr>
              <w:t>LOCALITA’</w:t>
            </w:r>
          </w:p>
        </w:tc>
        <w:tc>
          <w:tcPr>
            <w:tcW w:w="964" w:type="dxa"/>
          </w:tcPr>
          <w:p w:rsidR="00BE0DBF" w:rsidRPr="00760F58" w:rsidRDefault="00BE0DBF" w:rsidP="00760F58">
            <w:pPr>
              <w:suppressAutoHyphens/>
              <w:spacing w:after="120"/>
              <w:rPr>
                <w:lang w:eastAsia="ar-SA"/>
              </w:rPr>
            </w:pPr>
            <w:r w:rsidRPr="00760F58">
              <w:rPr>
                <w:sz w:val="22"/>
                <w:szCs w:val="22"/>
                <w:lang w:eastAsia="ar-SA"/>
              </w:rPr>
              <w:t>PROV</w:t>
            </w:r>
            <w:r>
              <w:rPr>
                <w:lang w:eastAsia="ar-SA"/>
              </w:rPr>
              <w:t>.</w:t>
            </w:r>
            <w:r w:rsidRPr="00B47AB9">
              <w:rPr>
                <w:sz w:val="16"/>
                <w:szCs w:val="16"/>
                <w:lang w:eastAsia="ar-SA"/>
              </w:rPr>
              <w:t xml:space="preserve"> </w:t>
            </w:r>
            <w:r w:rsidRPr="007D471C">
              <w:rPr>
                <w:i/>
                <w:iCs/>
                <w:sz w:val="16"/>
                <w:szCs w:val="16"/>
                <w:lang w:eastAsia="ar-SA"/>
              </w:rPr>
              <w:t>(sigla)</w:t>
            </w:r>
          </w:p>
        </w:tc>
      </w:tr>
    </w:tbl>
    <w:p w:rsidR="00BE0DBF" w:rsidRDefault="00BE0DBF" w:rsidP="00760F58">
      <w:pPr>
        <w:suppressAutoHyphens/>
        <w:spacing w:after="120"/>
        <w:jc w:val="both"/>
        <w:rPr>
          <w:color w:val="000000"/>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552"/>
        <w:gridCol w:w="2410"/>
        <w:gridCol w:w="1023"/>
      </w:tblGrid>
      <w:tr w:rsidR="00BE0DBF" w:rsidRPr="003F62F4" w:rsidTr="003F62F4">
        <w:trPr>
          <w:trHeight w:val="510"/>
        </w:trPr>
        <w:tc>
          <w:tcPr>
            <w:tcW w:w="4077" w:type="dxa"/>
          </w:tcPr>
          <w:p w:rsidR="00BE0DBF" w:rsidRPr="003F62F4" w:rsidRDefault="00BE0DBF" w:rsidP="003F62F4">
            <w:pPr>
              <w:suppressAutoHyphens/>
              <w:spacing w:after="120"/>
              <w:rPr>
                <w:lang w:eastAsia="ar-SA"/>
              </w:rPr>
            </w:pPr>
            <w:r w:rsidRPr="003F62F4">
              <w:rPr>
                <w:sz w:val="22"/>
                <w:szCs w:val="22"/>
                <w:lang w:eastAsia="ar-SA"/>
              </w:rPr>
              <w:t>ENTE/MINSTERO</w:t>
            </w:r>
          </w:p>
        </w:tc>
        <w:tc>
          <w:tcPr>
            <w:tcW w:w="5985" w:type="dxa"/>
            <w:gridSpan w:val="3"/>
          </w:tcPr>
          <w:p w:rsidR="00BE0DBF" w:rsidRPr="003F62F4" w:rsidRDefault="00BE0DBF" w:rsidP="003F62F4">
            <w:pPr>
              <w:suppressAutoHyphens/>
              <w:spacing w:after="120"/>
              <w:rPr>
                <w:lang w:eastAsia="ar-SA"/>
              </w:rPr>
            </w:pPr>
            <w:r w:rsidRPr="003F62F4">
              <w:rPr>
                <w:sz w:val="22"/>
                <w:szCs w:val="22"/>
                <w:lang w:eastAsia="ar-SA"/>
              </w:rPr>
              <w:t>UFFICIO</w:t>
            </w:r>
          </w:p>
        </w:tc>
      </w:tr>
      <w:tr w:rsidR="00BE0DBF" w:rsidRPr="003F62F4" w:rsidTr="003F62F4">
        <w:trPr>
          <w:trHeight w:val="510"/>
        </w:trPr>
        <w:tc>
          <w:tcPr>
            <w:tcW w:w="4077" w:type="dxa"/>
          </w:tcPr>
          <w:p w:rsidR="00BE0DBF" w:rsidRPr="003F62F4" w:rsidRDefault="00BE0DBF" w:rsidP="003F62F4">
            <w:pPr>
              <w:suppressAutoHyphens/>
              <w:spacing w:after="120"/>
              <w:rPr>
                <w:lang w:eastAsia="ar-SA"/>
              </w:rPr>
            </w:pPr>
            <w:r w:rsidRPr="003F62F4">
              <w:rPr>
                <w:sz w:val="22"/>
                <w:szCs w:val="22"/>
                <w:lang w:eastAsia="ar-SA"/>
              </w:rPr>
              <w:t>INDIRIZZO</w:t>
            </w:r>
          </w:p>
        </w:tc>
        <w:tc>
          <w:tcPr>
            <w:tcW w:w="2552" w:type="dxa"/>
          </w:tcPr>
          <w:p w:rsidR="00BE0DBF" w:rsidRPr="003F62F4" w:rsidRDefault="00BE0DBF" w:rsidP="003F62F4">
            <w:pPr>
              <w:suppressAutoHyphens/>
              <w:spacing w:after="120"/>
              <w:rPr>
                <w:lang w:eastAsia="ar-SA"/>
              </w:rPr>
            </w:pPr>
            <w:r w:rsidRPr="00760F58">
              <w:rPr>
                <w:sz w:val="22"/>
                <w:szCs w:val="22"/>
                <w:lang w:eastAsia="ar-SA"/>
              </w:rPr>
              <w:t>C.A.P.</w:t>
            </w:r>
          </w:p>
        </w:tc>
        <w:tc>
          <w:tcPr>
            <w:tcW w:w="2410" w:type="dxa"/>
          </w:tcPr>
          <w:p w:rsidR="00BE0DBF" w:rsidRPr="003F62F4" w:rsidRDefault="00BE0DBF" w:rsidP="003F62F4">
            <w:pPr>
              <w:suppressAutoHyphens/>
              <w:spacing w:after="120"/>
              <w:rPr>
                <w:color w:val="000000"/>
                <w:lang w:eastAsia="ar-SA"/>
              </w:rPr>
            </w:pPr>
            <w:r w:rsidRPr="00760F58">
              <w:rPr>
                <w:sz w:val="22"/>
                <w:szCs w:val="22"/>
                <w:lang w:eastAsia="ar-SA"/>
              </w:rPr>
              <w:t>LOCALITA’</w:t>
            </w:r>
          </w:p>
        </w:tc>
        <w:tc>
          <w:tcPr>
            <w:tcW w:w="1023" w:type="dxa"/>
          </w:tcPr>
          <w:p w:rsidR="00BE0DBF" w:rsidRPr="003F62F4" w:rsidRDefault="00BE0DBF" w:rsidP="003F62F4">
            <w:pPr>
              <w:suppressAutoHyphens/>
              <w:spacing w:after="120"/>
              <w:jc w:val="both"/>
              <w:rPr>
                <w:color w:val="000000"/>
                <w:sz w:val="18"/>
                <w:szCs w:val="18"/>
                <w:lang w:eastAsia="ar-SA"/>
              </w:rPr>
            </w:pPr>
            <w:r w:rsidRPr="00760F58">
              <w:rPr>
                <w:sz w:val="22"/>
                <w:szCs w:val="22"/>
                <w:lang w:eastAsia="ar-SA"/>
              </w:rPr>
              <w:t>PROV</w:t>
            </w:r>
            <w:r w:rsidRPr="003F62F4">
              <w:rPr>
                <w:sz w:val="22"/>
                <w:szCs w:val="22"/>
                <w:lang w:eastAsia="ar-SA"/>
              </w:rPr>
              <w:t>.</w:t>
            </w:r>
            <w:r w:rsidRPr="003F62F4">
              <w:rPr>
                <w:sz w:val="16"/>
                <w:szCs w:val="16"/>
                <w:lang w:eastAsia="ar-SA"/>
              </w:rPr>
              <w:t xml:space="preserve"> </w:t>
            </w:r>
            <w:r w:rsidRPr="003F62F4">
              <w:rPr>
                <w:i/>
                <w:iCs/>
                <w:sz w:val="16"/>
                <w:szCs w:val="16"/>
                <w:lang w:eastAsia="ar-SA"/>
              </w:rPr>
              <w:t>(sigla)</w:t>
            </w:r>
          </w:p>
        </w:tc>
      </w:tr>
      <w:tr w:rsidR="00BE0DBF" w:rsidRPr="003F62F4" w:rsidTr="003F62F4">
        <w:tc>
          <w:tcPr>
            <w:tcW w:w="4077" w:type="dxa"/>
            <w:tcBorders>
              <w:left w:val="nil"/>
              <w:bottom w:val="nil"/>
            </w:tcBorders>
          </w:tcPr>
          <w:p w:rsidR="00BE0DBF" w:rsidRPr="003F62F4" w:rsidRDefault="00BE0DBF" w:rsidP="003F62F4">
            <w:pPr>
              <w:suppressAutoHyphens/>
              <w:spacing w:after="120"/>
              <w:rPr>
                <w:sz w:val="16"/>
                <w:szCs w:val="16"/>
                <w:lang w:eastAsia="ar-SA"/>
              </w:rPr>
            </w:pPr>
          </w:p>
        </w:tc>
        <w:tc>
          <w:tcPr>
            <w:tcW w:w="5985" w:type="dxa"/>
            <w:gridSpan w:val="3"/>
          </w:tcPr>
          <w:p w:rsidR="00BE0DBF" w:rsidRPr="003F62F4" w:rsidRDefault="00BE0DBF" w:rsidP="003F62F4">
            <w:pPr>
              <w:suppressAutoHyphens/>
              <w:spacing w:after="120"/>
              <w:rPr>
                <w:i/>
                <w:iCs/>
                <w:sz w:val="16"/>
                <w:szCs w:val="16"/>
                <w:lang w:eastAsia="ar-SA"/>
              </w:rPr>
            </w:pPr>
            <w:r w:rsidRPr="00760F58">
              <w:rPr>
                <w:sz w:val="16"/>
                <w:szCs w:val="16"/>
                <w:lang w:eastAsia="ar-SA"/>
              </w:rPr>
              <w:t xml:space="preserve">NUMERO PARTITA </w:t>
            </w:r>
            <w:r w:rsidRPr="003F62F4">
              <w:rPr>
                <w:sz w:val="16"/>
                <w:szCs w:val="16"/>
                <w:lang w:eastAsia="ar-SA"/>
              </w:rPr>
              <w:t>/ISCRIZIONE/MATRICOLA</w:t>
            </w:r>
            <w:r w:rsidRPr="00760F58">
              <w:rPr>
                <w:sz w:val="16"/>
                <w:szCs w:val="16"/>
                <w:lang w:eastAsia="ar-SA"/>
              </w:rPr>
              <w:t xml:space="preserve"> </w:t>
            </w:r>
            <w:r w:rsidRPr="003F62F4">
              <w:rPr>
                <w:i/>
                <w:iCs/>
                <w:sz w:val="16"/>
                <w:szCs w:val="16"/>
                <w:lang w:eastAsia="ar-SA"/>
              </w:rPr>
              <w:t>(desumibile dal cedolino stipendio)</w:t>
            </w:r>
          </w:p>
          <w:p w:rsidR="00BE0DBF" w:rsidRPr="003F62F4" w:rsidRDefault="00BE0DBF" w:rsidP="003F62F4">
            <w:pPr>
              <w:suppressAutoHyphens/>
              <w:spacing w:after="120"/>
              <w:jc w:val="both"/>
              <w:rPr>
                <w:color w:val="000000"/>
                <w:sz w:val="18"/>
                <w:szCs w:val="18"/>
                <w:lang w:eastAsia="ar-SA"/>
              </w:rPr>
            </w:pPr>
          </w:p>
        </w:tc>
      </w:tr>
    </w:tbl>
    <w:p w:rsidR="00BE0DBF" w:rsidRPr="002F4C13" w:rsidRDefault="00BE0DBF" w:rsidP="00760F58">
      <w:pPr>
        <w:suppressAutoHyphens/>
        <w:spacing w:after="120"/>
        <w:jc w:val="both"/>
        <w:rPr>
          <w:color w:val="000000"/>
          <w:sz w:val="16"/>
          <w:szCs w:val="16"/>
          <w:lang w:eastAsia="ar-SA"/>
        </w:rPr>
      </w:pPr>
    </w:p>
    <w:p w:rsidR="00BE0DBF" w:rsidRPr="002F4C13" w:rsidRDefault="00BE0DBF" w:rsidP="00760F58">
      <w:pPr>
        <w:suppressAutoHyphens/>
        <w:spacing w:after="120"/>
        <w:jc w:val="both"/>
        <w:rPr>
          <w:color w:val="000000"/>
          <w:sz w:val="22"/>
          <w:szCs w:val="22"/>
          <w:lang w:eastAsia="ar-SA"/>
        </w:rPr>
      </w:pPr>
      <w:r w:rsidRPr="002F4C13">
        <w:rPr>
          <w:color w:val="000000"/>
          <w:sz w:val="22"/>
          <w:szCs w:val="22"/>
          <w:lang w:eastAsia="ar-SA"/>
        </w:rPr>
        <w:t xml:space="preserve">Il sottoscritto </w:t>
      </w:r>
      <w:r w:rsidRPr="00760F58">
        <w:rPr>
          <w:color w:val="000000"/>
          <w:sz w:val="22"/>
          <w:szCs w:val="22"/>
          <w:lang w:eastAsia="ar-SA"/>
        </w:rPr>
        <w:t xml:space="preserve">chiede che le proprie competenze vengano </w:t>
      </w:r>
      <w:r w:rsidRPr="00760F58">
        <w:rPr>
          <w:b/>
          <w:bCs/>
          <w:color w:val="000000"/>
          <w:sz w:val="22"/>
          <w:szCs w:val="22"/>
          <w:u w:val="single"/>
          <w:lang w:eastAsia="ar-SA"/>
        </w:rPr>
        <w:t>accreditate</w:t>
      </w:r>
      <w:r w:rsidRPr="002F4C13">
        <w:rPr>
          <w:color w:val="000000"/>
          <w:sz w:val="22"/>
          <w:szCs w:val="22"/>
          <w:lang w:eastAsia="ar-SA"/>
        </w:rPr>
        <w:t xml:space="preserve"> in </w:t>
      </w:r>
      <w:r w:rsidRPr="00760F58">
        <w:rPr>
          <w:color w:val="000000"/>
          <w:sz w:val="22"/>
          <w:szCs w:val="22"/>
          <w:lang w:eastAsia="ar-SA"/>
        </w:rPr>
        <w:t>via continuativa sul</w:t>
      </w:r>
      <w:r w:rsidRPr="002F4C13">
        <w:rPr>
          <w:color w:val="000000"/>
          <w:sz w:val="22"/>
          <w:szCs w:val="22"/>
          <w:lang w:eastAsia="ar-SA"/>
        </w:rPr>
        <w:t xml:space="preserve"> </w:t>
      </w:r>
      <w:r w:rsidRPr="002F4C13">
        <w:rPr>
          <w:b/>
          <w:bCs/>
          <w:color w:val="000000"/>
          <w:sz w:val="22"/>
          <w:szCs w:val="22"/>
          <w:u w:val="single"/>
          <w:lang w:eastAsia="ar-SA"/>
        </w:rPr>
        <w:t>proprio:</w:t>
      </w:r>
      <w:r w:rsidRPr="00760F58">
        <w:rPr>
          <w:b/>
          <w:bCs/>
          <w:color w:val="000000"/>
          <w:sz w:val="22"/>
          <w:szCs w:val="22"/>
          <w:u w:val="single"/>
          <w:lang w:eastAsia="ar-SA"/>
        </w:rPr>
        <w:t xml:space="preserve"> </w:t>
      </w:r>
    </w:p>
    <w:p w:rsidR="00BE0DBF" w:rsidRPr="00760F58" w:rsidRDefault="00BE0DBF" w:rsidP="00760F58">
      <w:pPr>
        <w:suppressAutoHyphens/>
        <w:ind w:left="705"/>
        <w:rPr>
          <w:sz w:val="22"/>
          <w:szCs w:val="22"/>
          <w:lang w:eastAsia="ar-SA"/>
        </w:rPr>
      </w:pPr>
      <w:r w:rsidRPr="00760F58">
        <w:rPr>
          <w:sz w:val="22"/>
          <w:szCs w:val="22"/>
          <w:lang w:eastAsia="ar-SA"/>
        </w:rPr>
        <w:t xml:space="preserve">□         C/C Bancario </w:t>
      </w:r>
      <w:r w:rsidRPr="002F4C13">
        <w:rPr>
          <w:sz w:val="22"/>
          <w:szCs w:val="22"/>
          <w:lang w:eastAsia="ar-SA"/>
        </w:rPr>
        <w:t xml:space="preserve">o </w:t>
      </w:r>
      <w:r w:rsidRPr="00760F58">
        <w:rPr>
          <w:sz w:val="22"/>
          <w:szCs w:val="22"/>
          <w:lang w:eastAsia="ar-SA"/>
        </w:rPr>
        <w:t>Postale</w:t>
      </w:r>
    </w:p>
    <w:p w:rsidR="00BE0DBF" w:rsidRPr="002F4C13" w:rsidRDefault="00BE0DBF" w:rsidP="00FB7467">
      <w:pPr>
        <w:suppressAutoHyphens/>
        <w:ind w:left="705"/>
        <w:rPr>
          <w:sz w:val="22"/>
          <w:szCs w:val="22"/>
          <w:lang w:eastAsia="ar-SA"/>
        </w:rPr>
      </w:pPr>
      <w:r w:rsidRPr="00760F58">
        <w:rPr>
          <w:sz w:val="22"/>
          <w:szCs w:val="22"/>
          <w:lang w:eastAsia="ar-SA"/>
        </w:rPr>
        <w:t>□         Libretto postale nominativo</w:t>
      </w:r>
    </w:p>
    <w:p w:rsidR="00BE0DBF" w:rsidRPr="002F4C13" w:rsidRDefault="00BE0DBF" w:rsidP="00FB7467">
      <w:pPr>
        <w:suppressAutoHyphens/>
        <w:ind w:left="705"/>
        <w:rPr>
          <w:sz w:val="22"/>
          <w:szCs w:val="22"/>
          <w:lang w:eastAsia="ar-SA"/>
        </w:rPr>
      </w:pPr>
    </w:p>
    <w:p w:rsidR="00BE0DBF" w:rsidRPr="002F4C13" w:rsidRDefault="00BE0DBF" w:rsidP="00184E9A">
      <w:pPr>
        <w:suppressAutoHyphens/>
        <w:ind w:left="-142"/>
        <w:jc w:val="center"/>
        <w:rPr>
          <w:b/>
          <w:bCs/>
          <w:sz w:val="22"/>
          <w:szCs w:val="22"/>
          <w:lang w:eastAsia="ar-SA"/>
        </w:rPr>
      </w:pPr>
      <w:r w:rsidRPr="002F4C13">
        <w:rPr>
          <w:b/>
          <w:bCs/>
          <w:sz w:val="22"/>
          <w:szCs w:val="22"/>
          <w:lang w:eastAsia="ar-SA"/>
        </w:rPr>
        <w:t>COORDINATE IBAN</w:t>
      </w:r>
    </w:p>
    <w:p w:rsidR="00BE0DBF" w:rsidRPr="00721AEC" w:rsidRDefault="00BE0DBF" w:rsidP="00691B14">
      <w:pPr>
        <w:suppressAutoHyphens/>
        <w:ind w:left="-142"/>
        <w:rPr>
          <w:i/>
          <w:iCs/>
          <w:sz w:val="16"/>
          <w:szCs w:val="16"/>
          <w:lang w:eastAsia="ar-SA"/>
        </w:rPr>
      </w:pPr>
      <w:r w:rsidRPr="007D471C">
        <w:rPr>
          <w:i/>
          <w:iCs/>
          <w:sz w:val="16"/>
          <w:szCs w:val="16"/>
          <w:lang w:eastAsia="ar-SA"/>
        </w:rPr>
        <w:t>(il codice IBAN è sempre di 27 caratteri, è pertanto necessario riempire tutte le caselle sottoriportate. Il codice IBAN è indicato sull’estratto del conto corrente e può essere richiesto al soggetto presso il quale il conto o il libretto è intrattenuto)</w:t>
      </w:r>
    </w:p>
    <w:p w:rsidR="00BE0DBF" w:rsidRPr="008062CB" w:rsidRDefault="00BE0DBF" w:rsidP="00691B14">
      <w:pPr>
        <w:spacing w:line="360" w:lineRule="auto"/>
        <w:jc w:val="both"/>
        <w:rPr>
          <w:b/>
          <w:sz w:val="18"/>
        </w:rPr>
      </w:pPr>
      <w:r w:rsidRPr="008062CB">
        <w:rPr>
          <w:b/>
          <w:sz w:val="18"/>
        </w:rPr>
        <w:t xml:space="preserve">          </w:t>
      </w:r>
      <w:r>
        <w:rPr>
          <w:b/>
          <w:sz w:val="18"/>
        </w:rPr>
        <w:t xml:space="preserve">   </w:t>
      </w:r>
      <w:r w:rsidRPr="008062CB">
        <w:rPr>
          <w:b/>
          <w:sz w:val="18"/>
        </w:rPr>
        <w:t xml:space="preserve"> Id.naz</w:t>
      </w:r>
      <w:r w:rsidRPr="008062CB">
        <w:rPr>
          <w:b/>
        </w:rPr>
        <w:t xml:space="preserve">.| </w:t>
      </w:r>
      <w:r w:rsidRPr="008062CB">
        <w:rPr>
          <w:b/>
          <w:sz w:val="18"/>
        </w:rPr>
        <w:t xml:space="preserve">Cin E  </w:t>
      </w:r>
      <w:r w:rsidRPr="008062CB">
        <w:rPr>
          <w:b/>
        </w:rPr>
        <w:t>|</w:t>
      </w:r>
      <w:r w:rsidRPr="008062CB">
        <w:rPr>
          <w:b/>
          <w:sz w:val="16"/>
        </w:rPr>
        <w:t>Cin</w:t>
      </w:r>
      <w:r w:rsidRPr="008062CB">
        <w:rPr>
          <w:b/>
        </w:rPr>
        <w:t xml:space="preserve">|         </w:t>
      </w:r>
      <w:r w:rsidRPr="008062CB">
        <w:rPr>
          <w:b/>
          <w:sz w:val="18"/>
        </w:rPr>
        <w:t xml:space="preserve">ABI </w:t>
      </w:r>
      <w:r w:rsidRPr="008062CB">
        <w:rPr>
          <w:b/>
        </w:rPr>
        <w:t xml:space="preserve">           |           </w:t>
      </w:r>
      <w:r w:rsidRPr="008062CB">
        <w:rPr>
          <w:b/>
          <w:sz w:val="18"/>
        </w:rPr>
        <w:t>CAB</w:t>
      </w:r>
      <w:r w:rsidRPr="008062CB">
        <w:rPr>
          <w:b/>
        </w:rPr>
        <w:t xml:space="preserve">         |                       </w:t>
      </w:r>
      <w:r w:rsidRPr="008062CB">
        <w:rPr>
          <w:b/>
          <w:sz w:val="18"/>
        </w:rPr>
        <w:t>N° 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BE0DBF" w:rsidRPr="008062CB" w:rsidTr="00F67CAC">
        <w:trPr>
          <w:trHeight w:val="270"/>
          <w:jc w:val="center"/>
        </w:trPr>
        <w:tc>
          <w:tcPr>
            <w:tcW w:w="322" w:type="dxa"/>
          </w:tcPr>
          <w:p w:rsidR="00BE0DBF" w:rsidRPr="008062CB" w:rsidRDefault="00BE0DBF" w:rsidP="00F67CAC">
            <w:pPr>
              <w:spacing w:line="360" w:lineRule="auto"/>
              <w:jc w:val="both"/>
              <w:rPr>
                <w:b/>
              </w:rPr>
            </w:pPr>
            <w:r w:rsidRPr="008062CB">
              <w:rPr>
                <w:b/>
              </w:rPr>
              <w:t xml:space="preserve">                 </w:t>
            </w: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c>
          <w:tcPr>
            <w:tcW w:w="322" w:type="dxa"/>
          </w:tcPr>
          <w:p w:rsidR="00BE0DBF" w:rsidRPr="008062CB" w:rsidRDefault="00BE0DBF" w:rsidP="00F67CAC">
            <w:pPr>
              <w:spacing w:line="360" w:lineRule="auto"/>
              <w:jc w:val="both"/>
              <w:rPr>
                <w:b/>
              </w:rPr>
            </w:pPr>
          </w:p>
        </w:tc>
      </w:tr>
    </w:tbl>
    <w:p w:rsidR="00BE0DBF" w:rsidRPr="00721AEC" w:rsidRDefault="00BE0DBF" w:rsidP="00691B14">
      <w:pPr>
        <w:suppressAutoHyphens/>
        <w:rPr>
          <w:sz w:val="12"/>
          <w:szCs w:val="12"/>
          <w:lang w:eastAsia="ar-SA"/>
        </w:rPr>
      </w:pPr>
    </w:p>
    <w:p w:rsidR="00BE0DBF" w:rsidRDefault="00BE0DBF" w:rsidP="008E39B7">
      <w:pPr>
        <w:suppressAutoHyphens/>
        <w:ind w:left="-142"/>
        <w:rPr>
          <w:sz w:val="22"/>
          <w:szCs w:val="22"/>
          <w:lang w:eastAsia="ar-SA"/>
        </w:rPr>
      </w:pPr>
      <w:r w:rsidRPr="002F4C13">
        <w:rPr>
          <w:sz w:val="22"/>
          <w:szCs w:val="22"/>
          <w:lang w:eastAsia="ar-SA"/>
        </w:rPr>
        <w:t xml:space="preserve">Il sottoscritto si impegna a tenere indenne l’Erario da ogni danno che possa derivare dal richiesto </w:t>
      </w:r>
      <w:r>
        <w:rPr>
          <w:sz w:val="22"/>
          <w:szCs w:val="22"/>
          <w:lang w:eastAsia="ar-SA"/>
        </w:rPr>
        <w:t>a</w:t>
      </w:r>
      <w:r w:rsidRPr="002F4C13">
        <w:rPr>
          <w:sz w:val="22"/>
          <w:szCs w:val="22"/>
          <w:lang w:eastAsia="ar-SA"/>
        </w:rPr>
        <w:t>ccreditamento</w:t>
      </w:r>
    </w:p>
    <w:p w:rsidR="00BE0DBF" w:rsidRDefault="00BE0DBF" w:rsidP="008E39B7">
      <w:pPr>
        <w:suppressAutoHyphens/>
        <w:ind w:left="-142"/>
        <w:rPr>
          <w:sz w:val="22"/>
          <w:szCs w:val="22"/>
          <w:lang w:eastAsia="ar-SA"/>
        </w:rPr>
      </w:pPr>
    </w:p>
    <w:p w:rsidR="00BE0DBF" w:rsidRDefault="00BE0DBF" w:rsidP="008E39B7">
      <w:pPr>
        <w:suppressAutoHyphens/>
        <w:ind w:left="-142"/>
        <w:rPr>
          <w:sz w:val="22"/>
          <w:szCs w:val="22"/>
          <w:lang w:eastAsia="ar-SA"/>
        </w:rPr>
      </w:pPr>
      <w:r>
        <w:rPr>
          <w:sz w:val="22"/>
          <w:szCs w:val="22"/>
          <w:lang w:eastAsia="ar-SA"/>
        </w:rPr>
        <w:t>Data_______________Firma___________________________</w:t>
      </w:r>
    </w:p>
    <w:p w:rsidR="00BE0DBF" w:rsidRPr="00003353" w:rsidRDefault="00BE0DBF" w:rsidP="003F62F4">
      <w:pPr>
        <w:suppressAutoHyphens/>
        <w:ind w:left="-142"/>
        <w:jc w:val="center"/>
        <w:rPr>
          <w:sz w:val="16"/>
          <w:szCs w:val="16"/>
          <w:lang w:eastAsia="ar-SA"/>
        </w:rPr>
      </w:pPr>
      <w:r w:rsidRPr="00003353">
        <w:rPr>
          <w:sz w:val="16"/>
          <w:szCs w:val="16"/>
          <w:lang w:eastAsia="ar-SA"/>
        </w:rPr>
        <w:t>AVVERTENZE</w:t>
      </w:r>
    </w:p>
    <w:p w:rsidR="00BE0DBF" w:rsidRPr="00003353" w:rsidRDefault="00BE0DBF" w:rsidP="003F62F4">
      <w:pPr>
        <w:suppressAutoHyphens/>
        <w:ind w:left="-142"/>
        <w:jc w:val="both"/>
        <w:rPr>
          <w:i/>
          <w:iCs/>
          <w:sz w:val="16"/>
          <w:szCs w:val="16"/>
          <w:lang w:eastAsia="ar-SA"/>
        </w:rPr>
      </w:pPr>
      <w:r w:rsidRPr="00003353">
        <w:rPr>
          <w:i/>
          <w:iCs/>
          <w:sz w:val="16"/>
          <w:szCs w:val="16"/>
          <w:lang w:eastAsia="ar-SA"/>
        </w:rPr>
        <w:t>Il beneficiario delle competenze deve compilare il presente modulo ogniqualvolta decida di cambiare (anche nell’ambito della stessa banca) il conto corrente sul quale intende effettuare l’accredito. Le coordinate IBAN segnalate con il presente modulo potranno, comunque, essere aggiornate dall’Amministrazione al fine di inoltrare correttamente la disposizione di pagamento delle competenze, qualora la banca comunichi la modifica dell’IBAN del conto del beneficiario stesso. Tale modifica sarà segnalata nel cedolino delle competenze.</w:t>
      </w:r>
    </w:p>
    <w:p w:rsidR="00BE0DBF" w:rsidRDefault="00BE0DBF" w:rsidP="003F62F4">
      <w:pPr>
        <w:suppressAutoHyphens/>
        <w:ind w:left="-142"/>
        <w:jc w:val="both"/>
        <w:rPr>
          <w:i/>
          <w:iCs/>
          <w:sz w:val="20"/>
          <w:szCs w:val="20"/>
          <w:lang w:eastAsia="ar-S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452"/>
      </w:tblGrid>
      <w:tr w:rsidR="00BE0DBF" w:rsidTr="00EA7389">
        <w:trPr>
          <w:cantSplit/>
          <w:trHeight w:val="2043"/>
        </w:trPr>
        <w:tc>
          <w:tcPr>
            <w:tcW w:w="534" w:type="dxa"/>
            <w:textDirection w:val="btLr"/>
          </w:tcPr>
          <w:p w:rsidR="00BE0DBF" w:rsidRPr="00EA7389" w:rsidRDefault="00BE0DBF" w:rsidP="00EA7389">
            <w:pPr>
              <w:suppressAutoHyphens/>
              <w:ind w:left="113" w:right="113"/>
              <w:jc w:val="both"/>
              <w:rPr>
                <w:i/>
                <w:iCs/>
                <w:sz w:val="20"/>
                <w:szCs w:val="20"/>
                <w:lang w:eastAsia="ar-SA"/>
              </w:rPr>
            </w:pPr>
            <w:r w:rsidRPr="00EA7389">
              <w:rPr>
                <w:b/>
                <w:i/>
                <w:sz w:val="20"/>
                <w:szCs w:val="20"/>
                <w:u w:val="single"/>
              </w:rPr>
              <w:t xml:space="preserve">Riservato all’ufficio   </w:t>
            </w:r>
          </w:p>
        </w:tc>
        <w:tc>
          <w:tcPr>
            <w:tcW w:w="9452" w:type="dxa"/>
          </w:tcPr>
          <w:p w:rsidR="00BE0DBF" w:rsidRPr="00EA7389" w:rsidRDefault="00BE0DBF" w:rsidP="00EA7389">
            <w:pPr>
              <w:suppressAutoHyphens/>
              <w:jc w:val="both"/>
              <w:rPr>
                <w:i/>
                <w:iCs/>
                <w:lang w:eastAsia="ar-SA"/>
              </w:rPr>
            </w:pPr>
            <w:r w:rsidRPr="00EA7389">
              <w:rPr>
                <w:i/>
                <w:iCs/>
                <w:sz w:val="22"/>
                <w:szCs w:val="22"/>
                <w:lang w:eastAsia="ar-SA"/>
              </w:rPr>
              <w:t>Ufficio di Servizio ________________________________________</w:t>
            </w:r>
          </w:p>
          <w:p w:rsidR="00BE0DBF" w:rsidRPr="00EA7389" w:rsidRDefault="00BE0DBF" w:rsidP="00EA7389">
            <w:pPr>
              <w:suppressAutoHyphens/>
              <w:jc w:val="both"/>
              <w:rPr>
                <w:i/>
                <w:iCs/>
                <w:lang w:eastAsia="ar-SA"/>
              </w:rPr>
            </w:pPr>
          </w:p>
          <w:p w:rsidR="00BE0DBF" w:rsidRPr="00EA7389" w:rsidRDefault="00BE0DBF" w:rsidP="00EA7389">
            <w:pPr>
              <w:suppressAutoHyphens/>
              <w:jc w:val="both"/>
              <w:rPr>
                <w:bCs/>
              </w:rPr>
            </w:pPr>
            <w:r w:rsidRPr="00EA7389">
              <w:rPr>
                <w:bCs/>
                <w:sz w:val="22"/>
                <w:szCs w:val="22"/>
              </w:rPr>
              <w:t>Si trasmette la richiesta di accreditamento delle competenze del sopraindicato amministrato</w:t>
            </w:r>
          </w:p>
          <w:p w:rsidR="00BE0DBF" w:rsidRPr="00EA7389" w:rsidRDefault="00BE0DBF" w:rsidP="00EA7389">
            <w:pPr>
              <w:suppressAutoHyphens/>
              <w:jc w:val="both"/>
              <w:rPr>
                <w:i/>
                <w:iCs/>
                <w:lang w:eastAsia="ar-SA"/>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46.45pt;margin-top:5.15pt;width:43.9pt;height:43.35pt;z-index:251658240"/>
              </w:pict>
            </w:r>
          </w:p>
          <w:p w:rsidR="00BE0DBF" w:rsidRPr="00EA7389" w:rsidRDefault="00BE0DBF" w:rsidP="00EA7389">
            <w:pPr>
              <w:suppressAutoHyphens/>
              <w:jc w:val="both"/>
              <w:rPr>
                <w:i/>
                <w:iCs/>
                <w:lang w:eastAsia="ar-SA"/>
              </w:rPr>
            </w:pPr>
            <w:r w:rsidRPr="00EA7389">
              <w:rPr>
                <w:i/>
                <w:iCs/>
                <w:sz w:val="22"/>
                <w:szCs w:val="22"/>
                <w:lang w:eastAsia="ar-SA"/>
              </w:rPr>
              <w:t xml:space="preserve">                                                                                                          Firma del Dirigente …………………</w:t>
            </w:r>
          </w:p>
          <w:p w:rsidR="00BE0DBF" w:rsidRPr="00EA7389" w:rsidRDefault="00BE0DBF" w:rsidP="00EA7389">
            <w:pPr>
              <w:suppressAutoHyphens/>
              <w:jc w:val="both"/>
              <w:rPr>
                <w:i/>
                <w:iCs/>
                <w:lang w:eastAsia="ar-SA"/>
              </w:rPr>
            </w:pPr>
          </w:p>
          <w:p w:rsidR="00BE0DBF" w:rsidRPr="00EA7389" w:rsidRDefault="00BE0DBF" w:rsidP="00EA7389">
            <w:pPr>
              <w:suppressAutoHyphens/>
              <w:jc w:val="both"/>
              <w:rPr>
                <w:i/>
                <w:iCs/>
                <w:lang w:eastAsia="ar-SA"/>
              </w:rPr>
            </w:pPr>
            <w:r w:rsidRPr="00EA7389">
              <w:rPr>
                <w:i/>
                <w:iCs/>
                <w:sz w:val="22"/>
                <w:szCs w:val="22"/>
                <w:lang w:eastAsia="ar-SA"/>
              </w:rPr>
              <w:t xml:space="preserve">                                            </w:t>
            </w:r>
            <w:r w:rsidRPr="00EA7389">
              <w:rPr>
                <w:i/>
                <w:iCs/>
                <w:sz w:val="12"/>
                <w:szCs w:val="12"/>
                <w:lang w:eastAsia="ar-SA"/>
              </w:rPr>
              <w:t>Timbro dell’Ufficio</w:t>
            </w:r>
            <w:r w:rsidRPr="00EA7389">
              <w:rPr>
                <w:i/>
                <w:iCs/>
                <w:sz w:val="22"/>
                <w:szCs w:val="22"/>
                <w:lang w:eastAsia="ar-SA"/>
              </w:rPr>
              <w:t xml:space="preserve">                                            Data ……………………</w:t>
            </w:r>
          </w:p>
        </w:tc>
      </w:tr>
    </w:tbl>
    <w:p w:rsidR="00BE0DBF" w:rsidRDefault="00BE0DBF" w:rsidP="003F62F4">
      <w:pPr>
        <w:suppressAutoHyphens/>
        <w:ind w:left="-142"/>
        <w:jc w:val="both"/>
        <w:rPr>
          <w:i/>
          <w:iCs/>
          <w:sz w:val="20"/>
          <w:szCs w:val="20"/>
          <w:lang w:eastAsia="ar-SA"/>
        </w:rPr>
      </w:pPr>
    </w:p>
    <w:p w:rsidR="00BE0DBF" w:rsidRPr="00760F58" w:rsidRDefault="00BE0DBF" w:rsidP="00025260">
      <w:pPr>
        <w:suppressAutoHyphens/>
        <w:rPr>
          <w:sz w:val="22"/>
          <w:szCs w:val="22"/>
          <w:lang w:eastAsia="ar-SA"/>
        </w:rPr>
      </w:pPr>
    </w:p>
    <w:p w:rsidR="00BE0DBF" w:rsidRPr="005229C0" w:rsidRDefault="00BE0DBF" w:rsidP="00025260">
      <w:pPr>
        <w:tabs>
          <w:tab w:val="left" w:pos="1295"/>
          <w:tab w:val="left" w:pos="2605"/>
          <w:tab w:val="left" w:pos="5209"/>
          <w:tab w:val="left" w:pos="7403"/>
          <w:tab w:val="left" w:pos="9790"/>
        </w:tabs>
        <w:jc w:val="center"/>
        <w:rPr>
          <w:bCs/>
          <w:u w:val="single"/>
        </w:rPr>
      </w:pPr>
      <w:r w:rsidRPr="005C4097">
        <w:rPr>
          <w:b/>
          <w:i/>
          <w:iCs/>
          <w:sz w:val="22"/>
          <w:szCs w:val="22"/>
        </w:rPr>
        <w:br w:type="page"/>
      </w:r>
      <w:r w:rsidRPr="005229C0">
        <w:rPr>
          <w:bCs/>
          <w:u w:val="single"/>
        </w:rPr>
        <w:t>MOD. C-1</w:t>
      </w:r>
    </w:p>
    <w:p w:rsidR="00BE0DBF" w:rsidRPr="005229C0" w:rsidRDefault="00BE0DBF" w:rsidP="00025260">
      <w:pPr>
        <w:jc w:val="center"/>
        <w:rPr>
          <w:bCs/>
          <w:u w:val="single"/>
        </w:rPr>
      </w:pPr>
      <w:r w:rsidRPr="005229C0">
        <w:rPr>
          <w:bCs/>
          <w:u w:val="single"/>
        </w:rPr>
        <w:t>INFORMAZIONI CONTABILI PER IL PERSONALE TITOLARE DI PARTITA DI SPESA FISSA</w:t>
      </w:r>
    </w:p>
    <w:p w:rsidR="00BE0DBF" w:rsidRDefault="00BE0DBF" w:rsidP="00102346">
      <w:pPr>
        <w:tabs>
          <w:tab w:val="left" w:pos="1295"/>
          <w:tab w:val="left" w:pos="2605"/>
          <w:tab w:val="left" w:pos="5209"/>
          <w:tab w:val="left" w:pos="7403"/>
          <w:tab w:val="left" w:pos="9790"/>
        </w:tabs>
        <w:spacing w:line="276" w:lineRule="auto"/>
        <w:rPr>
          <w:bCs/>
          <w:iCs/>
          <w:sz w:val="22"/>
          <w:szCs w:val="22"/>
        </w:rPr>
      </w:pPr>
    </w:p>
    <w:p w:rsidR="00BE0DBF" w:rsidRPr="008A14F3" w:rsidRDefault="00BE0DBF" w:rsidP="00102346">
      <w:pPr>
        <w:tabs>
          <w:tab w:val="left" w:pos="1295"/>
          <w:tab w:val="left" w:pos="2605"/>
          <w:tab w:val="left" w:pos="5209"/>
          <w:tab w:val="left" w:pos="7403"/>
          <w:tab w:val="left" w:pos="9790"/>
        </w:tabs>
        <w:spacing w:line="276" w:lineRule="auto"/>
        <w:rPr>
          <w:bCs/>
          <w:iCs/>
          <w:sz w:val="22"/>
          <w:szCs w:val="22"/>
        </w:rPr>
      </w:pPr>
      <w:r w:rsidRPr="008A14F3">
        <w:rPr>
          <w:bCs/>
          <w:iCs/>
          <w:sz w:val="22"/>
          <w:szCs w:val="22"/>
        </w:rPr>
        <w:t>Al Dipartimento Provinciale del Tesoro di _____________________</w:t>
      </w:r>
      <w:r>
        <w:rPr>
          <w:bCs/>
          <w:iCs/>
          <w:sz w:val="22"/>
          <w:szCs w:val="22"/>
        </w:rPr>
        <w:t>________</w:t>
      </w:r>
      <w:r w:rsidRPr="008A14F3">
        <w:rPr>
          <w:bCs/>
          <w:iCs/>
          <w:sz w:val="22"/>
          <w:szCs w:val="22"/>
        </w:rPr>
        <w:t>________________________</w:t>
      </w:r>
    </w:p>
    <w:p w:rsidR="00BE0DBF" w:rsidRDefault="00BE0DBF" w:rsidP="00102346">
      <w:pPr>
        <w:tabs>
          <w:tab w:val="left" w:pos="1295"/>
          <w:tab w:val="left" w:pos="2605"/>
          <w:tab w:val="left" w:pos="5209"/>
          <w:tab w:val="left" w:pos="7403"/>
          <w:tab w:val="left" w:pos="9790"/>
        </w:tabs>
        <w:spacing w:line="276" w:lineRule="auto"/>
        <w:rPr>
          <w:bCs/>
          <w:sz w:val="22"/>
          <w:szCs w:val="22"/>
        </w:rPr>
      </w:pPr>
    </w:p>
    <w:p w:rsidR="00BE0DBF" w:rsidRDefault="00BE0DBF" w:rsidP="00102346">
      <w:pPr>
        <w:tabs>
          <w:tab w:val="left" w:pos="1295"/>
          <w:tab w:val="left" w:pos="2605"/>
          <w:tab w:val="left" w:pos="5209"/>
          <w:tab w:val="left" w:pos="7403"/>
          <w:tab w:val="left" w:pos="9790"/>
        </w:tabs>
        <w:spacing w:line="276" w:lineRule="auto"/>
        <w:rPr>
          <w:bCs/>
          <w:sz w:val="22"/>
          <w:szCs w:val="22"/>
        </w:rPr>
      </w:pPr>
      <w:r w:rsidRPr="005229C0">
        <w:rPr>
          <w:bCs/>
          <w:sz w:val="22"/>
          <w:szCs w:val="22"/>
        </w:rPr>
        <w:t>Provincia: _______________________</w:t>
      </w:r>
    </w:p>
    <w:p w:rsidR="00BE0DBF" w:rsidRPr="005229C0" w:rsidRDefault="00BE0DBF" w:rsidP="00102346">
      <w:pPr>
        <w:tabs>
          <w:tab w:val="left" w:pos="1295"/>
          <w:tab w:val="left" w:pos="2605"/>
          <w:tab w:val="left" w:pos="5209"/>
          <w:tab w:val="left" w:pos="7403"/>
          <w:tab w:val="left" w:pos="9790"/>
        </w:tabs>
        <w:spacing w:line="276" w:lineRule="auto"/>
        <w:rPr>
          <w:bCs/>
          <w:sz w:val="22"/>
          <w:szCs w:val="22"/>
        </w:rPr>
      </w:pPr>
      <w:r w:rsidRPr="005229C0">
        <w:rPr>
          <w:bCs/>
          <w:sz w:val="22"/>
          <w:szCs w:val="22"/>
        </w:rPr>
        <w:t>Iscrizione ______________________________ CK ____</w:t>
      </w:r>
      <w:r>
        <w:rPr>
          <w:bCs/>
          <w:sz w:val="22"/>
          <w:szCs w:val="22"/>
        </w:rPr>
        <w:t>________</w:t>
      </w:r>
      <w:r w:rsidRPr="005229C0">
        <w:rPr>
          <w:bCs/>
          <w:sz w:val="22"/>
          <w:szCs w:val="22"/>
        </w:rPr>
        <w:t>_</w:t>
      </w:r>
    </w:p>
    <w:p w:rsidR="00BE0DBF" w:rsidRDefault="00BE0DBF" w:rsidP="00102346">
      <w:pPr>
        <w:tabs>
          <w:tab w:val="left" w:pos="1295"/>
          <w:tab w:val="left" w:pos="2605"/>
          <w:tab w:val="left" w:pos="5209"/>
          <w:tab w:val="left" w:pos="7403"/>
          <w:tab w:val="left" w:pos="9790"/>
        </w:tabs>
        <w:spacing w:line="276" w:lineRule="auto"/>
        <w:rPr>
          <w:bCs/>
          <w:sz w:val="22"/>
          <w:szCs w:val="22"/>
        </w:rPr>
      </w:pPr>
      <w:r w:rsidRPr="005229C0">
        <w:rPr>
          <w:bCs/>
          <w:sz w:val="22"/>
          <w:szCs w:val="22"/>
        </w:rPr>
        <w:t>Codice Fiscale: __________________________________________</w:t>
      </w:r>
    </w:p>
    <w:p w:rsidR="00BE0DBF" w:rsidRDefault="00BE0DBF" w:rsidP="00102346">
      <w:pPr>
        <w:tabs>
          <w:tab w:val="left" w:leader="underscore" w:pos="4536"/>
          <w:tab w:val="left" w:leader="underscore" w:pos="9638"/>
        </w:tabs>
        <w:spacing w:line="276" w:lineRule="auto"/>
        <w:jc w:val="both"/>
        <w:rPr>
          <w:bCs/>
          <w:sz w:val="22"/>
          <w:szCs w:val="22"/>
        </w:rPr>
      </w:pPr>
      <w:r>
        <w:rPr>
          <w:bCs/>
          <w:sz w:val="22"/>
          <w:szCs w:val="22"/>
        </w:rPr>
        <w:t>(DATI DESUMIBILI DALL’ULTIMO CEDOLINO STIPENDIO)</w:t>
      </w:r>
    </w:p>
    <w:p w:rsidR="00BE0DBF" w:rsidRDefault="00BE0DBF" w:rsidP="00102346">
      <w:pPr>
        <w:tabs>
          <w:tab w:val="left" w:leader="underscore" w:pos="4536"/>
          <w:tab w:val="left" w:leader="underscore" w:pos="9638"/>
        </w:tabs>
        <w:spacing w:line="276" w:lineRule="auto"/>
        <w:rPr>
          <w:bCs/>
          <w:sz w:val="22"/>
          <w:szCs w:val="22"/>
        </w:rPr>
      </w:pPr>
      <w:r w:rsidRPr="005229C0">
        <w:rPr>
          <w:bCs/>
          <w:sz w:val="22"/>
          <w:szCs w:val="22"/>
        </w:rPr>
        <w:t xml:space="preserve">Cognome </w:t>
      </w:r>
      <w:r w:rsidRPr="005229C0">
        <w:rPr>
          <w:bCs/>
          <w:sz w:val="22"/>
          <w:szCs w:val="22"/>
        </w:rPr>
        <w:tab/>
        <w:t xml:space="preserve"> Nome </w:t>
      </w:r>
      <w:r w:rsidRPr="005229C0">
        <w:rPr>
          <w:bCs/>
          <w:sz w:val="22"/>
          <w:szCs w:val="22"/>
        </w:rPr>
        <w:tab/>
      </w:r>
    </w:p>
    <w:p w:rsidR="00BE0DBF" w:rsidRPr="005229C0" w:rsidRDefault="00BE0DBF" w:rsidP="00401F0E">
      <w:pPr>
        <w:tabs>
          <w:tab w:val="left" w:leader="underscore" w:pos="4536"/>
          <w:tab w:val="left" w:leader="underscore" w:pos="9638"/>
        </w:tabs>
        <w:jc w:val="both"/>
        <w:rPr>
          <w:bCs/>
          <w:sz w:val="22"/>
          <w:szCs w:val="22"/>
        </w:rPr>
      </w:pPr>
    </w:p>
    <w:p w:rsidR="00BE0DBF" w:rsidRPr="005229C0" w:rsidRDefault="00BE0DBF" w:rsidP="00401F0E">
      <w:pPr>
        <w:tabs>
          <w:tab w:val="left" w:leader="underscore" w:pos="4536"/>
          <w:tab w:val="left" w:leader="underscore" w:pos="9638"/>
        </w:tabs>
        <w:jc w:val="both"/>
        <w:rPr>
          <w:bCs/>
          <w:sz w:val="22"/>
          <w:szCs w:val="22"/>
        </w:rPr>
      </w:pPr>
      <w:r w:rsidRPr="005229C0">
        <w:rPr>
          <w:bCs/>
          <w:sz w:val="22"/>
          <w:szCs w:val="22"/>
        </w:rPr>
        <w:t>Il /La sottoscritto/a, a conoscenza delle sanzioni previste dal codice penale e dalle altre disposizioni di legge in materia, in caso di dichiarazioni mendaci, dichiara sotto la sua personale responsabilità:</w:t>
      </w:r>
    </w:p>
    <w:p w:rsidR="00BE0DBF" w:rsidRPr="005229C0" w:rsidRDefault="00BE0DBF" w:rsidP="00401F0E">
      <w:pPr>
        <w:tabs>
          <w:tab w:val="left" w:leader="underscore" w:pos="4536"/>
          <w:tab w:val="left" w:leader="underscore" w:pos="9638"/>
        </w:tabs>
        <w:jc w:val="both"/>
        <w:rPr>
          <w:bCs/>
          <w:sz w:val="10"/>
          <w:szCs w:val="10"/>
        </w:rPr>
      </w:pPr>
    </w:p>
    <w:p w:rsidR="00BE0DBF" w:rsidRPr="005229C0" w:rsidRDefault="00BE0DBF" w:rsidP="00401F0E">
      <w:pPr>
        <w:numPr>
          <w:ilvl w:val="0"/>
          <w:numId w:val="29"/>
        </w:numPr>
        <w:tabs>
          <w:tab w:val="left" w:leader="underscore" w:pos="1701"/>
          <w:tab w:val="left" w:leader="underscore" w:pos="7938"/>
          <w:tab w:val="left" w:leader="underscore" w:pos="9498"/>
        </w:tabs>
        <w:jc w:val="both"/>
        <w:rPr>
          <w:bCs/>
          <w:sz w:val="22"/>
          <w:szCs w:val="22"/>
        </w:rPr>
      </w:pPr>
      <w:r w:rsidRPr="005229C0">
        <w:rPr>
          <w:bCs/>
          <w:sz w:val="22"/>
          <w:szCs w:val="22"/>
        </w:rPr>
        <w:t>Che ________ gode di pensione n. ____________________________, in qualità di _________ ________________________________ corrisposta da ________________________________</w:t>
      </w:r>
    </w:p>
    <w:p w:rsidR="00BE0DBF" w:rsidRPr="005229C0" w:rsidRDefault="00BE0DBF" w:rsidP="00401F0E">
      <w:pPr>
        <w:tabs>
          <w:tab w:val="left" w:leader="underscore" w:pos="1701"/>
          <w:tab w:val="left" w:leader="underscore" w:pos="7938"/>
          <w:tab w:val="left" w:leader="underscore" w:pos="9498"/>
        </w:tabs>
        <w:jc w:val="both"/>
        <w:rPr>
          <w:bCs/>
          <w:sz w:val="10"/>
          <w:szCs w:val="10"/>
        </w:rPr>
      </w:pPr>
    </w:p>
    <w:p w:rsidR="00BE0DBF" w:rsidRPr="005229C0" w:rsidRDefault="00BE0DBF" w:rsidP="00401F0E">
      <w:pPr>
        <w:numPr>
          <w:ilvl w:val="0"/>
          <w:numId w:val="29"/>
        </w:numPr>
        <w:tabs>
          <w:tab w:val="left" w:leader="underscore" w:pos="1701"/>
          <w:tab w:val="left" w:leader="underscore" w:pos="7938"/>
          <w:tab w:val="left" w:leader="underscore" w:pos="9498"/>
        </w:tabs>
        <w:jc w:val="both"/>
        <w:rPr>
          <w:bCs/>
          <w:sz w:val="22"/>
          <w:szCs w:val="22"/>
        </w:rPr>
      </w:pPr>
      <w:r w:rsidRPr="005229C0">
        <w:rPr>
          <w:bCs/>
          <w:sz w:val="22"/>
          <w:szCs w:val="22"/>
        </w:rPr>
        <w:t>Che ha diritto alle seguenti detrazioni d'imposta:</w:t>
      </w:r>
    </w:p>
    <w:p w:rsidR="00BE0DBF" w:rsidRPr="005229C0" w:rsidRDefault="00BE0DBF" w:rsidP="00401F0E">
      <w:pPr>
        <w:numPr>
          <w:ilvl w:val="0"/>
          <w:numId w:val="30"/>
        </w:numPr>
        <w:tabs>
          <w:tab w:val="clear" w:pos="360"/>
          <w:tab w:val="num" w:pos="786"/>
          <w:tab w:val="left" w:leader="underscore" w:pos="1701"/>
          <w:tab w:val="left" w:pos="7797"/>
          <w:tab w:val="left" w:pos="8931"/>
          <w:tab w:val="left" w:leader="underscore" w:pos="9498"/>
        </w:tabs>
        <w:ind w:left="786"/>
        <w:jc w:val="both"/>
        <w:rPr>
          <w:bCs/>
          <w:sz w:val="22"/>
          <w:szCs w:val="22"/>
        </w:rPr>
      </w:pPr>
      <w:r w:rsidRPr="005229C0">
        <w:rPr>
          <w:bCs/>
          <w:sz w:val="22"/>
          <w:szCs w:val="22"/>
        </w:rPr>
        <w:t>detrazioni da lavoro dipendente</w:t>
      </w:r>
      <w:r w:rsidRPr="005229C0">
        <w:rPr>
          <w:bCs/>
          <w:sz w:val="22"/>
          <w:szCs w:val="22"/>
        </w:rPr>
        <w:tab/>
        <w:t>S</w:t>
      </w:r>
      <w:r w:rsidRPr="005229C0">
        <w:rPr>
          <w:bCs/>
          <w:sz w:val="22"/>
          <w:szCs w:val="22"/>
        </w:rPr>
        <w:tab/>
        <w:t>N</w:t>
      </w:r>
    </w:p>
    <w:p w:rsidR="00BE0DBF" w:rsidRPr="005229C0" w:rsidRDefault="00BE0DBF" w:rsidP="00401F0E">
      <w:pPr>
        <w:numPr>
          <w:ilvl w:val="0"/>
          <w:numId w:val="30"/>
        </w:numPr>
        <w:tabs>
          <w:tab w:val="clear" w:pos="360"/>
          <w:tab w:val="num" w:pos="786"/>
          <w:tab w:val="left" w:leader="underscore" w:pos="1701"/>
          <w:tab w:val="left" w:pos="7797"/>
          <w:tab w:val="left" w:pos="8931"/>
          <w:tab w:val="left" w:leader="underscore" w:pos="9498"/>
        </w:tabs>
        <w:ind w:left="786"/>
        <w:jc w:val="both"/>
        <w:rPr>
          <w:bCs/>
          <w:sz w:val="22"/>
          <w:szCs w:val="22"/>
        </w:rPr>
      </w:pPr>
      <w:r w:rsidRPr="005229C0">
        <w:rPr>
          <w:bCs/>
          <w:sz w:val="22"/>
          <w:szCs w:val="22"/>
        </w:rPr>
        <w:t>detrazioni per coniuge a carico</w:t>
      </w:r>
      <w:r w:rsidRPr="005229C0">
        <w:rPr>
          <w:bCs/>
          <w:sz w:val="22"/>
          <w:szCs w:val="22"/>
        </w:rPr>
        <w:tab/>
        <w:t>S</w:t>
      </w:r>
      <w:r w:rsidRPr="005229C0">
        <w:rPr>
          <w:bCs/>
          <w:sz w:val="22"/>
          <w:szCs w:val="22"/>
        </w:rPr>
        <w:tab/>
        <w:t>N</w:t>
      </w:r>
    </w:p>
    <w:p w:rsidR="00BE0DBF" w:rsidRPr="005229C0" w:rsidRDefault="00BE0DBF" w:rsidP="00401F0E">
      <w:pPr>
        <w:numPr>
          <w:ilvl w:val="0"/>
          <w:numId w:val="30"/>
        </w:numPr>
        <w:tabs>
          <w:tab w:val="clear" w:pos="360"/>
          <w:tab w:val="num" w:pos="786"/>
          <w:tab w:val="left" w:leader="underscore" w:pos="1701"/>
          <w:tab w:val="left" w:pos="7797"/>
          <w:tab w:val="left" w:pos="8931"/>
          <w:tab w:val="left" w:leader="underscore" w:pos="9498"/>
        </w:tabs>
        <w:ind w:left="786"/>
        <w:jc w:val="both"/>
        <w:rPr>
          <w:bCs/>
          <w:sz w:val="22"/>
          <w:szCs w:val="22"/>
        </w:rPr>
      </w:pPr>
      <w:r w:rsidRPr="005229C0">
        <w:rPr>
          <w:bCs/>
          <w:sz w:val="22"/>
          <w:szCs w:val="22"/>
        </w:rPr>
        <w:t>detrazioni per il primo figlio nella stessa misura del coniuge</w:t>
      </w:r>
      <w:r w:rsidRPr="005229C0">
        <w:rPr>
          <w:bCs/>
          <w:sz w:val="22"/>
          <w:szCs w:val="22"/>
        </w:rPr>
        <w:tab/>
        <w:t>S</w:t>
      </w:r>
      <w:r w:rsidRPr="005229C0">
        <w:rPr>
          <w:bCs/>
          <w:sz w:val="22"/>
          <w:szCs w:val="22"/>
        </w:rPr>
        <w:tab/>
        <w:t>N</w:t>
      </w:r>
    </w:p>
    <w:p w:rsidR="00BE0DBF" w:rsidRPr="005229C0" w:rsidRDefault="00BE0DBF" w:rsidP="00401F0E">
      <w:pPr>
        <w:numPr>
          <w:ilvl w:val="0"/>
          <w:numId w:val="30"/>
        </w:numPr>
        <w:tabs>
          <w:tab w:val="clear" w:pos="360"/>
          <w:tab w:val="num" w:pos="786"/>
          <w:tab w:val="left" w:leader="underscore" w:pos="1701"/>
          <w:tab w:val="left" w:leader="underscore" w:pos="3544"/>
          <w:tab w:val="left" w:pos="7797"/>
          <w:tab w:val="left" w:pos="8931"/>
          <w:tab w:val="left" w:leader="underscore" w:pos="9498"/>
        </w:tabs>
        <w:ind w:left="786"/>
        <w:jc w:val="both"/>
        <w:rPr>
          <w:bCs/>
          <w:sz w:val="22"/>
          <w:szCs w:val="22"/>
        </w:rPr>
      </w:pPr>
      <w:r w:rsidRPr="005229C0">
        <w:rPr>
          <w:bCs/>
          <w:sz w:val="22"/>
          <w:szCs w:val="22"/>
        </w:rPr>
        <w:t xml:space="preserve">detrazioni per n. </w:t>
      </w:r>
      <w:r w:rsidRPr="005229C0">
        <w:rPr>
          <w:bCs/>
          <w:sz w:val="22"/>
          <w:szCs w:val="22"/>
        </w:rPr>
        <w:tab/>
        <w:t xml:space="preserve"> figli in misura doppia</w:t>
      </w:r>
      <w:r w:rsidRPr="005229C0">
        <w:rPr>
          <w:bCs/>
          <w:sz w:val="22"/>
          <w:szCs w:val="22"/>
        </w:rPr>
        <w:tab/>
        <w:t>S</w:t>
      </w:r>
      <w:r w:rsidRPr="005229C0">
        <w:rPr>
          <w:bCs/>
          <w:sz w:val="22"/>
          <w:szCs w:val="22"/>
        </w:rPr>
        <w:tab/>
        <w:t>N</w:t>
      </w:r>
    </w:p>
    <w:p w:rsidR="00BE0DBF" w:rsidRPr="005229C0" w:rsidRDefault="00BE0DBF" w:rsidP="00401F0E">
      <w:pPr>
        <w:numPr>
          <w:ilvl w:val="0"/>
          <w:numId w:val="30"/>
        </w:numPr>
        <w:tabs>
          <w:tab w:val="clear" w:pos="360"/>
          <w:tab w:val="num" w:pos="786"/>
          <w:tab w:val="left" w:leader="underscore" w:pos="1701"/>
          <w:tab w:val="left" w:leader="underscore" w:pos="3544"/>
          <w:tab w:val="left" w:pos="7797"/>
          <w:tab w:val="left" w:pos="8931"/>
          <w:tab w:val="left" w:leader="underscore" w:pos="9498"/>
        </w:tabs>
        <w:ind w:left="786"/>
        <w:jc w:val="both"/>
        <w:rPr>
          <w:bCs/>
          <w:sz w:val="22"/>
          <w:szCs w:val="22"/>
        </w:rPr>
      </w:pPr>
      <w:r w:rsidRPr="005229C0">
        <w:rPr>
          <w:bCs/>
          <w:sz w:val="22"/>
          <w:szCs w:val="22"/>
        </w:rPr>
        <w:t xml:space="preserve">detrazioni per n. </w:t>
      </w:r>
      <w:r w:rsidRPr="005229C0">
        <w:rPr>
          <w:bCs/>
          <w:sz w:val="22"/>
          <w:szCs w:val="22"/>
        </w:rPr>
        <w:tab/>
        <w:t xml:space="preserve"> figli in misura semplice</w:t>
      </w:r>
      <w:r w:rsidRPr="005229C0">
        <w:rPr>
          <w:bCs/>
          <w:sz w:val="22"/>
          <w:szCs w:val="22"/>
        </w:rPr>
        <w:tab/>
        <w:t>S</w:t>
      </w:r>
      <w:r w:rsidRPr="005229C0">
        <w:rPr>
          <w:bCs/>
          <w:sz w:val="22"/>
          <w:szCs w:val="22"/>
        </w:rPr>
        <w:tab/>
        <w:t>N</w:t>
      </w:r>
    </w:p>
    <w:p w:rsidR="00BE0DBF" w:rsidRDefault="00BE0DBF" w:rsidP="00401F0E">
      <w:pPr>
        <w:numPr>
          <w:ilvl w:val="0"/>
          <w:numId w:val="30"/>
        </w:numPr>
        <w:tabs>
          <w:tab w:val="clear" w:pos="360"/>
          <w:tab w:val="num" w:pos="786"/>
          <w:tab w:val="left" w:leader="underscore" w:pos="1701"/>
          <w:tab w:val="left" w:leader="underscore" w:pos="3544"/>
          <w:tab w:val="left" w:leader="underscore" w:pos="9498"/>
        </w:tabs>
        <w:ind w:left="786"/>
        <w:jc w:val="both"/>
        <w:rPr>
          <w:bCs/>
          <w:sz w:val="22"/>
          <w:szCs w:val="22"/>
        </w:rPr>
      </w:pPr>
      <w:r w:rsidRPr="005229C0">
        <w:rPr>
          <w:bCs/>
          <w:sz w:val="22"/>
          <w:szCs w:val="22"/>
        </w:rPr>
        <w:t xml:space="preserve">detrazioni per n. </w:t>
      </w:r>
      <w:r w:rsidRPr="005229C0">
        <w:rPr>
          <w:bCs/>
          <w:sz w:val="22"/>
          <w:szCs w:val="22"/>
        </w:rPr>
        <w:tab/>
        <w:t xml:space="preserve"> altri familiari a carico nella seguente misura percentuale:    </w:t>
      </w:r>
    </w:p>
    <w:p w:rsidR="00BE0DBF" w:rsidRPr="005229C0" w:rsidRDefault="00BE0DBF" w:rsidP="003C5074">
      <w:pPr>
        <w:tabs>
          <w:tab w:val="left" w:leader="underscore" w:pos="1701"/>
          <w:tab w:val="left" w:leader="underscore" w:pos="3544"/>
          <w:tab w:val="left" w:leader="underscore" w:pos="9498"/>
        </w:tabs>
        <w:ind w:left="786"/>
        <w:jc w:val="both"/>
        <w:rPr>
          <w:bCs/>
          <w:sz w:val="22"/>
          <w:szCs w:val="22"/>
        </w:rPr>
      </w:pPr>
      <w:r w:rsidRPr="005229C0">
        <w:rPr>
          <w:bCs/>
          <w:sz w:val="22"/>
          <w:szCs w:val="22"/>
        </w:rPr>
        <w:sym w:font="Wingdings" w:char="F06F"/>
      </w:r>
      <w:r w:rsidRPr="005229C0">
        <w:rPr>
          <w:bCs/>
          <w:sz w:val="22"/>
          <w:szCs w:val="22"/>
        </w:rPr>
        <w:t xml:space="preserve"> 100%    </w:t>
      </w:r>
      <w:r w:rsidRPr="005229C0">
        <w:rPr>
          <w:bCs/>
          <w:sz w:val="22"/>
          <w:szCs w:val="22"/>
        </w:rPr>
        <w:sym w:font="Wingdings" w:char="F06F"/>
      </w:r>
      <w:r w:rsidRPr="005229C0">
        <w:rPr>
          <w:bCs/>
          <w:sz w:val="22"/>
          <w:szCs w:val="22"/>
        </w:rPr>
        <w:t xml:space="preserve"> 50%    </w:t>
      </w:r>
      <w:r w:rsidRPr="005229C0">
        <w:rPr>
          <w:bCs/>
          <w:sz w:val="22"/>
          <w:szCs w:val="22"/>
        </w:rPr>
        <w:sym w:font="Wingdings" w:char="F06F"/>
      </w:r>
      <w:r w:rsidRPr="005229C0">
        <w:rPr>
          <w:bCs/>
          <w:sz w:val="22"/>
          <w:szCs w:val="22"/>
        </w:rPr>
        <w:t xml:space="preserve"> altra</w:t>
      </w:r>
    </w:p>
    <w:p w:rsidR="00BE0DBF" w:rsidRPr="005229C0" w:rsidRDefault="00BE0DBF" w:rsidP="00401F0E">
      <w:pPr>
        <w:numPr>
          <w:ilvl w:val="0"/>
          <w:numId w:val="30"/>
        </w:numPr>
        <w:tabs>
          <w:tab w:val="clear" w:pos="360"/>
          <w:tab w:val="num" w:pos="786"/>
          <w:tab w:val="left" w:leader="underscore" w:pos="1701"/>
          <w:tab w:val="left" w:leader="underscore" w:pos="4536"/>
          <w:tab w:val="left" w:leader="underscore" w:pos="9498"/>
        </w:tabs>
        <w:ind w:left="786"/>
        <w:jc w:val="both"/>
        <w:rPr>
          <w:bCs/>
          <w:sz w:val="22"/>
          <w:szCs w:val="22"/>
        </w:rPr>
      </w:pPr>
      <w:r w:rsidRPr="005229C0">
        <w:rPr>
          <w:bCs/>
          <w:sz w:val="22"/>
          <w:szCs w:val="22"/>
        </w:rPr>
        <w:t xml:space="preserve">maggiori detrazioni per n. _______ figli di età inferiore a 3 anni, </w:t>
      </w:r>
      <w:r w:rsidRPr="005229C0">
        <w:rPr>
          <w:bCs/>
          <w:sz w:val="18"/>
          <w:szCs w:val="18"/>
        </w:rPr>
        <w:t>già indicati nei punti precedenti</w:t>
      </w:r>
    </w:p>
    <w:p w:rsidR="00BE0DBF" w:rsidRPr="005229C0" w:rsidRDefault="00BE0DBF" w:rsidP="00401F0E">
      <w:pPr>
        <w:numPr>
          <w:ilvl w:val="0"/>
          <w:numId w:val="30"/>
        </w:numPr>
        <w:tabs>
          <w:tab w:val="clear" w:pos="360"/>
          <w:tab w:val="num" w:pos="786"/>
          <w:tab w:val="left" w:leader="underscore" w:pos="1701"/>
          <w:tab w:val="left" w:leader="underscore" w:pos="4536"/>
          <w:tab w:val="left" w:leader="underscore" w:pos="9498"/>
        </w:tabs>
        <w:ind w:left="786"/>
        <w:jc w:val="both"/>
        <w:rPr>
          <w:bCs/>
          <w:sz w:val="22"/>
          <w:szCs w:val="22"/>
        </w:rPr>
      </w:pPr>
      <w:r w:rsidRPr="005229C0">
        <w:rPr>
          <w:bCs/>
          <w:sz w:val="22"/>
          <w:szCs w:val="22"/>
        </w:rPr>
        <w:t xml:space="preserve">maggiori detrazioni per n. _______ figli portatori di handicap, </w:t>
      </w:r>
      <w:r w:rsidRPr="005229C0">
        <w:rPr>
          <w:bCs/>
          <w:sz w:val="18"/>
          <w:szCs w:val="18"/>
        </w:rPr>
        <w:t>già indicati nei punti precedenti</w:t>
      </w:r>
    </w:p>
    <w:p w:rsidR="00BE0DBF" w:rsidRPr="005229C0" w:rsidRDefault="00BE0DBF" w:rsidP="00401F0E">
      <w:pPr>
        <w:tabs>
          <w:tab w:val="left" w:leader="underscore" w:pos="1701"/>
          <w:tab w:val="left" w:leader="underscore" w:pos="4536"/>
          <w:tab w:val="left" w:leader="underscore" w:pos="9498"/>
        </w:tabs>
        <w:jc w:val="both"/>
        <w:rPr>
          <w:bCs/>
          <w:sz w:val="10"/>
          <w:szCs w:val="10"/>
        </w:rPr>
      </w:pPr>
    </w:p>
    <w:p w:rsidR="00BE0DBF" w:rsidRPr="005229C0" w:rsidRDefault="00BE0DBF" w:rsidP="00401F0E">
      <w:pPr>
        <w:numPr>
          <w:ilvl w:val="0"/>
          <w:numId w:val="29"/>
        </w:numPr>
        <w:tabs>
          <w:tab w:val="left" w:pos="284"/>
          <w:tab w:val="left" w:leader="underscore" w:pos="1701"/>
          <w:tab w:val="left" w:leader="underscore" w:pos="4536"/>
          <w:tab w:val="left" w:leader="underscore" w:pos="9498"/>
        </w:tabs>
        <w:jc w:val="both"/>
        <w:rPr>
          <w:bCs/>
          <w:sz w:val="22"/>
          <w:szCs w:val="22"/>
        </w:rPr>
      </w:pPr>
      <w:r w:rsidRPr="005229C0">
        <w:rPr>
          <w:bCs/>
          <w:sz w:val="22"/>
          <w:szCs w:val="22"/>
        </w:rPr>
        <w:sym w:font="Wingdings" w:char="F06F"/>
      </w:r>
      <w:r w:rsidRPr="005229C0">
        <w:rPr>
          <w:bCs/>
          <w:sz w:val="22"/>
          <w:szCs w:val="22"/>
        </w:rPr>
        <w:t xml:space="preserve"> che le modalità di riscossione rimangono invariate</w:t>
      </w:r>
    </w:p>
    <w:p w:rsidR="00BE0DBF" w:rsidRPr="005229C0" w:rsidRDefault="00BE0DBF" w:rsidP="00401F0E">
      <w:pPr>
        <w:tabs>
          <w:tab w:val="left" w:pos="284"/>
          <w:tab w:val="left" w:leader="underscore" w:pos="1701"/>
          <w:tab w:val="left" w:leader="underscore" w:pos="4536"/>
          <w:tab w:val="left" w:leader="underscore" w:pos="9498"/>
        </w:tabs>
        <w:jc w:val="both"/>
        <w:rPr>
          <w:bCs/>
          <w:sz w:val="10"/>
          <w:szCs w:val="10"/>
        </w:rPr>
      </w:pPr>
    </w:p>
    <w:p w:rsidR="00BE0DBF" w:rsidRPr="005229C0" w:rsidRDefault="00BE0DBF" w:rsidP="009141C4">
      <w:pPr>
        <w:tabs>
          <w:tab w:val="left" w:pos="284"/>
          <w:tab w:val="left" w:leader="underscore" w:pos="1701"/>
          <w:tab w:val="left" w:leader="underscore" w:pos="4536"/>
          <w:tab w:val="left" w:leader="underscore" w:pos="9498"/>
        </w:tabs>
        <w:jc w:val="both"/>
        <w:rPr>
          <w:bCs/>
          <w:sz w:val="22"/>
          <w:szCs w:val="22"/>
        </w:rPr>
      </w:pPr>
      <w:r>
        <w:rPr>
          <w:bCs/>
          <w:sz w:val="22"/>
          <w:szCs w:val="22"/>
        </w:rPr>
        <w:tab/>
      </w:r>
      <w:r w:rsidRPr="005229C0">
        <w:rPr>
          <w:bCs/>
          <w:sz w:val="22"/>
          <w:szCs w:val="22"/>
        </w:rPr>
        <w:sym w:font="Wingdings" w:char="F06F"/>
      </w:r>
      <w:r w:rsidRPr="005229C0">
        <w:rPr>
          <w:bCs/>
          <w:sz w:val="22"/>
          <w:szCs w:val="22"/>
        </w:rPr>
        <w:t xml:space="preserve"> che desidera riscuotere con le seguenti modalità:</w:t>
      </w:r>
    </w:p>
    <w:p w:rsidR="00BE0DBF" w:rsidRPr="005229C0" w:rsidRDefault="00BE0DBF" w:rsidP="00401F0E">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F06F"/>
      </w:r>
      <w:r w:rsidRPr="005229C0">
        <w:rPr>
          <w:bCs/>
          <w:sz w:val="22"/>
          <w:szCs w:val="22"/>
        </w:rPr>
        <w:t xml:space="preserve"> riscossione diretta tramite Tesoreria Provinciale dello Stato - Banca d'Italia</w:t>
      </w:r>
    </w:p>
    <w:p w:rsidR="00BE0DBF" w:rsidRPr="005229C0" w:rsidRDefault="00BE0DBF" w:rsidP="00401F0E">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F06F"/>
      </w:r>
      <w:r w:rsidRPr="005229C0">
        <w:rPr>
          <w:bCs/>
          <w:sz w:val="22"/>
          <w:szCs w:val="22"/>
        </w:rPr>
        <w:t xml:space="preserve"> vaglia cambiario della Banca d'Italia</w:t>
      </w:r>
    </w:p>
    <w:p w:rsidR="00BE0DBF" w:rsidRPr="005229C0" w:rsidRDefault="00BE0DBF" w:rsidP="00401F0E">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F06F"/>
      </w:r>
      <w:r w:rsidRPr="005229C0">
        <w:rPr>
          <w:bCs/>
          <w:sz w:val="22"/>
          <w:szCs w:val="22"/>
        </w:rPr>
        <w:t xml:space="preserve"> accreditamento sul conto corrente bancario (si allega il relativo modello)</w:t>
      </w:r>
    </w:p>
    <w:p w:rsidR="00BE0DBF" w:rsidRPr="005229C0" w:rsidRDefault="00BE0DBF" w:rsidP="00401F0E">
      <w:pPr>
        <w:tabs>
          <w:tab w:val="left" w:pos="284"/>
          <w:tab w:val="left" w:leader="underscore" w:pos="1701"/>
          <w:tab w:val="left" w:leader="underscore" w:pos="4536"/>
          <w:tab w:val="left" w:leader="underscore" w:pos="9498"/>
        </w:tabs>
        <w:ind w:left="851" w:hanging="284"/>
        <w:jc w:val="both"/>
        <w:rPr>
          <w:bCs/>
          <w:sz w:val="22"/>
          <w:szCs w:val="22"/>
        </w:rPr>
      </w:pPr>
      <w:r w:rsidRPr="005229C0">
        <w:rPr>
          <w:bCs/>
          <w:sz w:val="22"/>
          <w:szCs w:val="22"/>
        </w:rPr>
        <w:sym w:font="Wingdings" w:char="F06F"/>
      </w:r>
      <w:r w:rsidRPr="005229C0">
        <w:rPr>
          <w:bCs/>
          <w:sz w:val="22"/>
          <w:szCs w:val="22"/>
        </w:rPr>
        <w:t xml:space="preserve"> accreditamento sul conto corrente postale (si allega dichiarazione dell'Ufficio Postale)</w:t>
      </w:r>
    </w:p>
    <w:p w:rsidR="00BE0DBF" w:rsidRPr="005229C0" w:rsidRDefault="00BE0DBF" w:rsidP="00401F0E">
      <w:pPr>
        <w:tabs>
          <w:tab w:val="left" w:pos="284"/>
          <w:tab w:val="left" w:leader="underscore" w:pos="1701"/>
          <w:tab w:val="left" w:leader="underscore" w:pos="4536"/>
          <w:tab w:val="left" w:leader="underscore" w:pos="9498"/>
        </w:tabs>
        <w:ind w:left="851" w:hanging="284"/>
        <w:jc w:val="both"/>
        <w:rPr>
          <w:bCs/>
          <w:sz w:val="22"/>
          <w:szCs w:val="22"/>
        </w:rPr>
      </w:pPr>
      <w:r w:rsidRPr="005229C0">
        <w:rPr>
          <w:bCs/>
          <w:sz w:val="22"/>
          <w:szCs w:val="22"/>
        </w:rPr>
        <w:sym w:font="Wingdings" w:char="F06F"/>
      </w:r>
      <w:r w:rsidRPr="005229C0">
        <w:rPr>
          <w:bCs/>
          <w:sz w:val="22"/>
          <w:szCs w:val="22"/>
        </w:rPr>
        <w:t xml:space="preserve"> assegno postale (si allega dichiarazione dell'Ufficio Postale)</w:t>
      </w:r>
    </w:p>
    <w:p w:rsidR="00BE0DBF" w:rsidRPr="005229C0" w:rsidRDefault="00BE0DBF" w:rsidP="00401F0E">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F06F"/>
      </w:r>
      <w:r w:rsidRPr="005229C0">
        <w:rPr>
          <w:bCs/>
          <w:sz w:val="22"/>
          <w:szCs w:val="22"/>
        </w:rPr>
        <w:t xml:space="preserve"> riscossione diretta presso l'Ufficio Postale di </w:t>
      </w:r>
      <w:r w:rsidRPr="005229C0">
        <w:rPr>
          <w:bCs/>
          <w:sz w:val="22"/>
          <w:szCs w:val="22"/>
        </w:rPr>
        <w:tab/>
      </w:r>
    </w:p>
    <w:p w:rsidR="00BE0DBF" w:rsidRPr="005229C0" w:rsidRDefault="00BE0DBF" w:rsidP="00401F0E">
      <w:pPr>
        <w:tabs>
          <w:tab w:val="left" w:pos="284"/>
          <w:tab w:val="left" w:leader="underscore" w:pos="1701"/>
          <w:tab w:val="left" w:leader="underscore" w:pos="4536"/>
          <w:tab w:val="left" w:leader="underscore" w:pos="9498"/>
        </w:tabs>
        <w:jc w:val="both"/>
        <w:rPr>
          <w:bCs/>
          <w:sz w:val="22"/>
          <w:szCs w:val="22"/>
        </w:rPr>
      </w:pPr>
    </w:p>
    <w:p w:rsidR="00BE0DBF" w:rsidRPr="005229C0" w:rsidRDefault="00BE0DBF" w:rsidP="00401F0E">
      <w:pPr>
        <w:tabs>
          <w:tab w:val="left" w:pos="284"/>
          <w:tab w:val="left" w:leader="underscore" w:pos="2694"/>
          <w:tab w:val="left" w:pos="4536"/>
          <w:tab w:val="left" w:leader="underscore" w:pos="9498"/>
        </w:tabs>
        <w:jc w:val="both"/>
        <w:rPr>
          <w:bCs/>
          <w:sz w:val="22"/>
          <w:szCs w:val="22"/>
        </w:rPr>
      </w:pPr>
      <w:r w:rsidRPr="005229C0">
        <w:rPr>
          <w:bCs/>
          <w:sz w:val="22"/>
          <w:szCs w:val="22"/>
        </w:rPr>
        <w:t xml:space="preserve">data </w:t>
      </w:r>
      <w:r w:rsidRPr="005229C0">
        <w:rPr>
          <w:bCs/>
          <w:sz w:val="22"/>
          <w:szCs w:val="22"/>
        </w:rPr>
        <w:tab/>
      </w:r>
      <w:r w:rsidRPr="005229C0">
        <w:rPr>
          <w:bCs/>
          <w:sz w:val="22"/>
          <w:szCs w:val="22"/>
        </w:rPr>
        <w:tab/>
        <w:t xml:space="preserve">Firma </w:t>
      </w:r>
      <w:r w:rsidRPr="005229C0">
        <w:rPr>
          <w:bCs/>
          <w:sz w:val="22"/>
          <w:szCs w:val="22"/>
        </w:rPr>
        <w:tab/>
      </w:r>
    </w:p>
    <w:p w:rsidR="00BE0DBF" w:rsidRPr="005229C0" w:rsidRDefault="00BE0DBF" w:rsidP="00401F0E">
      <w:pPr>
        <w:tabs>
          <w:tab w:val="left" w:pos="284"/>
          <w:tab w:val="left" w:leader="underscore" w:pos="2694"/>
          <w:tab w:val="left" w:pos="4536"/>
          <w:tab w:val="left" w:leader="underscore" w:pos="9498"/>
        </w:tabs>
        <w:jc w:val="both"/>
        <w:rPr>
          <w:bCs/>
          <w:sz w:val="14"/>
          <w:szCs w:val="14"/>
        </w:rPr>
      </w:pPr>
    </w:p>
    <w:p w:rsidR="00BE0DBF" w:rsidRPr="005229C0" w:rsidRDefault="00BE0DBF" w:rsidP="00727BC0">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2694"/>
          <w:tab w:val="left" w:leader="underscore" w:pos="4536"/>
          <w:tab w:val="left" w:leader="underscore" w:pos="9498"/>
        </w:tabs>
        <w:spacing w:line="360" w:lineRule="auto"/>
        <w:jc w:val="both"/>
        <w:rPr>
          <w:bCs/>
          <w:sz w:val="10"/>
          <w:szCs w:val="10"/>
        </w:rPr>
      </w:pPr>
    </w:p>
    <w:p w:rsidR="00BE0DBF" w:rsidRPr="00601B22" w:rsidRDefault="00BE0DBF" w:rsidP="00727BC0">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2694"/>
          <w:tab w:val="left" w:leader="underscore" w:pos="4536"/>
          <w:tab w:val="left" w:leader="underscore" w:pos="9498"/>
        </w:tabs>
        <w:spacing w:line="360" w:lineRule="auto"/>
        <w:jc w:val="both"/>
        <w:rPr>
          <w:b/>
          <w:i/>
          <w:sz w:val="18"/>
          <w:szCs w:val="18"/>
          <w:u w:val="single"/>
        </w:rPr>
      </w:pPr>
      <w:r w:rsidRPr="00601B22">
        <w:rPr>
          <w:b/>
          <w:i/>
          <w:sz w:val="18"/>
          <w:szCs w:val="18"/>
          <w:u w:val="single"/>
        </w:rPr>
        <w:t>da compilare a cura dell'ufficio</w:t>
      </w:r>
    </w:p>
    <w:p w:rsidR="00BE0DBF" w:rsidRPr="005229C0" w:rsidRDefault="00BE0DBF" w:rsidP="00727BC0">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2"/>
          <w:szCs w:val="22"/>
        </w:rPr>
      </w:pPr>
      <w:r w:rsidRPr="005229C0">
        <w:rPr>
          <w:bCs/>
          <w:sz w:val="22"/>
          <w:szCs w:val="22"/>
        </w:rPr>
        <w:t xml:space="preserve">Si dichiara che il Sig. </w:t>
      </w:r>
      <w:r>
        <w:rPr>
          <w:bCs/>
          <w:sz w:val="22"/>
          <w:szCs w:val="22"/>
        </w:rPr>
        <w:t xml:space="preserve">______________________ </w:t>
      </w:r>
      <w:r w:rsidRPr="005229C0">
        <w:rPr>
          <w:bCs/>
          <w:sz w:val="22"/>
          <w:szCs w:val="22"/>
        </w:rPr>
        <w:t xml:space="preserve">ha assunto servizio in data </w:t>
      </w:r>
      <w:r w:rsidRPr="005229C0">
        <w:rPr>
          <w:bCs/>
          <w:sz w:val="22"/>
          <w:szCs w:val="22"/>
        </w:rPr>
        <w:tab/>
      </w:r>
      <w:r>
        <w:rPr>
          <w:bCs/>
          <w:sz w:val="22"/>
          <w:szCs w:val="22"/>
        </w:rPr>
        <w:t>____________________</w:t>
      </w:r>
    </w:p>
    <w:p w:rsidR="00BE0DBF" w:rsidRDefault="00BE0DBF" w:rsidP="00727BC0">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r w:rsidRPr="005229C0">
        <w:rPr>
          <w:bCs/>
          <w:sz w:val="20"/>
        </w:rPr>
        <w:t>Allegati:</w:t>
      </w:r>
      <w:r>
        <w:rPr>
          <w:bCs/>
          <w:sz w:val="20"/>
        </w:rPr>
        <w:t xml:space="preserve">  </w:t>
      </w:r>
      <w:r w:rsidRPr="005229C0">
        <w:rPr>
          <w:bCs/>
          <w:sz w:val="20"/>
        </w:rPr>
        <w:t xml:space="preserve"> </w:t>
      </w:r>
      <w:r w:rsidRPr="005229C0">
        <w:rPr>
          <w:bCs/>
          <w:sz w:val="20"/>
          <w:szCs w:val="20"/>
        </w:rPr>
        <w:sym w:font="Wingdings" w:char="F06F"/>
      </w:r>
      <w:r>
        <w:rPr>
          <w:bCs/>
          <w:sz w:val="20"/>
        </w:rPr>
        <w:t xml:space="preserve"> </w:t>
      </w:r>
      <w:r w:rsidRPr="005229C0">
        <w:rPr>
          <w:bCs/>
          <w:sz w:val="20"/>
        </w:rPr>
        <w:t>domanda per l'attribuzione dell'assegno per il nucleo familiare</w:t>
      </w:r>
    </w:p>
    <w:p w:rsidR="00BE0DBF" w:rsidRDefault="00BE0DBF" w:rsidP="00727BC0">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r>
        <w:rPr>
          <w:bCs/>
          <w:sz w:val="20"/>
        </w:rPr>
        <w:t xml:space="preserve">                 </w:t>
      </w:r>
      <w:r w:rsidRPr="005229C0">
        <w:rPr>
          <w:bCs/>
          <w:sz w:val="20"/>
          <w:szCs w:val="20"/>
        </w:rPr>
        <w:sym w:font="Wingdings" w:char="F06F"/>
      </w:r>
      <w:r>
        <w:rPr>
          <w:bCs/>
          <w:sz w:val="20"/>
        </w:rPr>
        <w:tab/>
      </w:r>
    </w:p>
    <w:p w:rsidR="00BE0DBF" w:rsidRDefault="00BE0DBF" w:rsidP="00727BC0">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r>
        <w:rPr>
          <w:bCs/>
          <w:sz w:val="20"/>
        </w:rPr>
        <w:t xml:space="preserve">                </w:t>
      </w:r>
      <w:r w:rsidRPr="005229C0">
        <w:rPr>
          <w:bCs/>
          <w:sz w:val="20"/>
        </w:rPr>
        <w:t xml:space="preserve"> </w:t>
      </w:r>
      <w:r w:rsidRPr="005229C0">
        <w:rPr>
          <w:bCs/>
          <w:sz w:val="20"/>
          <w:szCs w:val="20"/>
        </w:rPr>
        <w:sym w:font="Wingdings" w:char="F06F"/>
      </w:r>
      <w:r>
        <w:rPr>
          <w:bCs/>
          <w:sz w:val="20"/>
        </w:rPr>
        <w:t xml:space="preserve"> </w:t>
      </w:r>
      <w:r>
        <w:rPr>
          <w:bCs/>
          <w:sz w:val="20"/>
        </w:rPr>
        <w:tab/>
      </w:r>
    </w:p>
    <w:p w:rsidR="00BE0DBF" w:rsidRPr="005229C0" w:rsidRDefault="00BE0DBF" w:rsidP="00727BC0">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p>
    <w:p w:rsidR="00BE0DBF" w:rsidRPr="005229C0" w:rsidRDefault="00BE0DBF" w:rsidP="00727BC0">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2694"/>
          <w:tab w:val="left" w:pos="3828"/>
          <w:tab w:val="left" w:leader="underscore" w:pos="9498"/>
        </w:tabs>
        <w:spacing w:line="360" w:lineRule="auto"/>
        <w:jc w:val="both"/>
        <w:rPr>
          <w:bCs/>
          <w:sz w:val="22"/>
          <w:szCs w:val="22"/>
        </w:rPr>
      </w:pPr>
      <w:r w:rsidRPr="005229C0">
        <w:rPr>
          <w:bCs/>
          <w:sz w:val="22"/>
          <w:szCs w:val="22"/>
        </w:rPr>
        <w:t xml:space="preserve">data </w:t>
      </w:r>
      <w:r w:rsidRPr="005229C0">
        <w:rPr>
          <w:bCs/>
          <w:sz w:val="22"/>
          <w:szCs w:val="22"/>
        </w:rPr>
        <w:tab/>
      </w:r>
      <w:r w:rsidRPr="005229C0">
        <w:rPr>
          <w:bCs/>
          <w:sz w:val="22"/>
          <w:szCs w:val="22"/>
        </w:rPr>
        <w:tab/>
        <w:t xml:space="preserve">Il Dirigente Scolastico </w:t>
      </w:r>
      <w:r w:rsidRPr="005229C0">
        <w:rPr>
          <w:bCs/>
          <w:sz w:val="22"/>
          <w:szCs w:val="22"/>
        </w:rPr>
        <w:tab/>
      </w:r>
    </w:p>
    <w:p w:rsidR="00BE0DBF" w:rsidRPr="005229C0" w:rsidRDefault="00BE0DBF" w:rsidP="00FD3FEE">
      <w:pPr>
        <w:jc w:val="both"/>
        <w:rPr>
          <w:bCs/>
        </w:rPr>
      </w:pPr>
    </w:p>
    <w:sectPr w:rsidR="00BE0DBF" w:rsidRPr="005229C0" w:rsidSect="00223953">
      <w:headerReference w:type="default" r:id="rId7"/>
      <w:footerReference w:type="default" r:id="rId8"/>
      <w:pgSz w:w="11906" w:h="16838"/>
      <w:pgMar w:top="1417" w:right="926"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BF" w:rsidRDefault="00BE0DBF" w:rsidP="00825961">
      <w:r>
        <w:separator/>
      </w:r>
    </w:p>
  </w:endnote>
  <w:endnote w:type="continuationSeparator" w:id="0">
    <w:p w:rsidR="00BE0DBF" w:rsidRDefault="00BE0DBF" w:rsidP="00825961">
      <w:r>
        <w:continuationSeparator/>
      </w:r>
    </w:p>
  </w:endnote>
  <w:endnote w:type="continuationNotice" w:id="1">
    <w:p w:rsidR="00BE0DBF" w:rsidRDefault="00BE0DB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BernhardTango BT">
    <w:altName w:val="Calibri"/>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BF" w:rsidRPr="00893FD2" w:rsidRDefault="00BE0DBF" w:rsidP="00893FD2">
    <w:pPr>
      <w:pStyle w:val="Footer"/>
      <w:jc w:val="right"/>
      <w:rPr>
        <w:b/>
        <w:bCs/>
      </w:rPr>
    </w:pPr>
    <w:r>
      <w:t xml:space="preserve">Pag. </w:t>
    </w:r>
    <w:r>
      <w:rPr>
        <w:b/>
        <w:bCs/>
      </w:rPr>
      <w:fldChar w:fldCharType="begin"/>
    </w:r>
    <w:r>
      <w:rPr>
        <w:b/>
        <w:bCs/>
      </w:rPr>
      <w:instrText>PAGE</w:instrText>
    </w:r>
    <w:r>
      <w:rPr>
        <w:b/>
        <w:bCs/>
      </w:rPr>
      <w:fldChar w:fldCharType="separate"/>
    </w:r>
    <w:r>
      <w:rPr>
        <w:b/>
        <w:bCs/>
        <w:noProof/>
      </w:rPr>
      <w:t>7</w:t>
    </w:r>
    <w:r>
      <w:rPr>
        <w:b/>
        <w:bCs/>
      </w:rPr>
      <w:fldChar w:fldCharType="end"/>
    </w:r>
    <w:r>
      <w:rPr>
        <w:b/>
        <w:bCs/>
      </w:rPr>
      <w:t>/</w:t>
    </w:r>
    <w:r>
      <w:rPr>
        <w:b/>
        <w:bCs/>
      </w:rPr>
      <w:fldChar w:fldCharType="begin"/>
    </w:r>
    <w:r>
      <w:rPr>
        <w:b/>
        <w:bCs/>
      </w:rPr>
      <w:instrText>NUMPAGES</w:instrText>
    </w:r>
    <w:r>
      <w:rPr>
        <w:b/>
        <w:bCs/>
      </w:rPr>
      <w:fldChar w:fldCharType="separate"/>
    </w:r>
    <w:r>
      <w:rPr>
        <w:b/>
        <w:bCs/>
        <w:noProof/>
      </w:rPr>
      <w:t>7</w:t>
    </w:r>
    <w:r>
      <w:rPr>
        <w:b/>
        <w:bCs/>
      </w:rPr>
      <w:fldChar w:fldCharType="end"/>
    </w:r>
  </w:p>
  <w:p w:rsidR="00BE0DBF" w:rsidRDefault="00BE0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BF" w:rsidRDefault="00BE0DBF" w:rsidP="00825961">
      <w:r>
        <w:separator/>
      </w:r>
    </w:p>
  </w:footnote>
  <w:footnote w:type="continuationSeparator" w:id="0">
    <w:p w:rsidR="00BE0DBF" w:rsidRDefault="00BE0DBF" w:rsidP="00825961">
      <w:r>
        <w:continuationSeparator/>
      </w:r>
    </w:p>
  </w:footnote>
  <w:footnote w:type="continuationNotice" w:id="1">
    <w:p w:rsidR="00BE0DBF" w:rsidRDefault="00BE0D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3" w:type="dxa"/>
      <w:jc w:val="center"/>
      <w:tblLayout w:type="fixed"/>
      <w:tblLook w:val="00A0"/>
    </w:tblPr>
    <w:tblGrid>
      <w:gridCol w:w="1924"/>
      <w:gridCol w:w="5901"/>
      <w:gridCol w:w="1898"/>
    </w:tblGrid>
    <w:tr w:rsidR="00BE0DBF" w:rsidRPr="005D3518" w:rsidTr="00431637">
      <w:trPr>
        <w:jc w:val="center"/>
      </w:trPr>
      <w:tc>
        <w:tcPr>
          <w:tcW w:w="1924" w:type="dxa"/>
          <w:vMerge w:val="restart"/>
          <w:vAlign w:val="center"/>
        </w:tcPr>
        <w:p w:rsidR="00BE0DBF" w:rsidRPr="00EA7389" w:rsidRDefault="00BE0DBF" w:rsidP="00BD625A">
          <w:pPr>
            <w:pStyle w:val="Header"/>
            <w:jc w:val="center"/>
            <w:rPr>
              <w:rFonts w:ascii="Times New Roman" w:hAnsi="Times New Roman"/>
              <w:sz w:val="24"/>
              <w:szCs w:val="24"/>
            </w:rPr>
          </w:pPr>
          <w:r w:rsidRPr="00302F8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7" type="#_x0000_t75" style="width:79.5pt;height:48.75pt;visibility:visible">
                <v:imagedata r:id="rId1" o:title=""/>
              </v:shape>
            </w:pict>
          </w:r>
        </w:p>
      </w:tc>
      <w:tc>
        <w:tcPr>
          <w:tcW w:w="5901" w:type="dxa"/>
          <w:vAlign w:val="center"/>
        </w:tcPr>
        <w:p w:rsidR="00BE0DBF" w:rsidRPr="005D3518" w:rsidRDefault="00BE0DBF" w:rsidP="00BD625A">
          <w:pPr>
            <w:tabs>
              <w:tab w:val="center" w:pos="4819"/>
              <w:tab w:val="right" w:pos="9638"/>
            </w:tabs>
            <w:jc w:val="center"/>
            <w:rPr>
              <w:b/>
              <w:sz w:val="26"/>
              <w:szCs w:val="26"/>
            </w:rPr>
          </w:pPr>
          <w:r w:rsidRPr="005D3518">
            <w:rPr>
              <w:b/>
              <w:sz w:val="26"/>
              <w:szCs w:val="26"/>
            </w:rPr>
            <w:t>ISTITUTO TECNICO STATALE</w:t>
          </w:r>
        </w:p>
        <w:p w:rsidR="00BE0DBF" w:rsidRPr="00EA7389" w:rsidRDefault="00BE0DBF" w:rsidP="00BD625A">
          <w:pPr>
            <w:pStyle w:val="Header"/>
            <w:jc w:val="center"/>
            <w:rPr>
              <w:rFonts w:ascii="Times New Roman" w:hAnsi="Times New Roman"/>
              <w:sz w:val="24"/>
              <w:szCs w:val="24"/>
            </w:rPr>
          </w:pPr>
          <w:r w:rsidRPr="00EA7389">
            <w:rPr>
              <w:rFonts w:ascii="Times New Roman" w:hAnsi="Times New Roman"/>
              <w:b/>
              <w:sz w:val="26"/>
              <w:szCs w:val="26"/>
            </w:rPr>
            <w:t>“MARCHI – FORTI”</w:t>
          </w:r>
        </w:p>
      </w:tc>
      <w:tc>
        <w:tcPr>
          <w:tcW w:w="1898" w:type="dxa"/>
          <w:vMerge w:val="restart"/>
          <w:vAlign w:val="center"/>
        </w:tcPr>
        <w:p w:rsidR="00BE0DBF" w:rsidRPr="00EA7389" w:rsidRDefault="00BE0DBF" w:rsidP="00BD625A">
          <w:pPr>
            <w:pStyle w:val="Header"/>
            <w:jc w:val="center"/>
            <w:rPr>
              <w:rFonts w:ascii="Times New Roman" w:hAnsi="Times New Roman"/>
              <w:sz w:val="24"/>
              <w:szCs w:val="24"/>
            </w:rPr>
          </w:pPr>
          <w:r w:rsidRPr="00302F89">
            <w:rPr>
              <w:rFonts w:ascii="BernhardTango BT" w:hAnsi="BernhardTango BT"/>
              <w:b/>
              <w:i/>
              <w:noProof/>
              <w:sz w:val="24"/>
              <w:szCs w:val="24"/>
            </w:rPr>
            <w:pict>
              <v:shape id="Immagine 7" o:spid="_x0000_i1028" type="#_x0000_t75" style="width:44.25pt;height:45pt;visibility:visible" filled="t">
                <v:imagedata r:id="rId2" o:title=""/>
              </v:shape>
            </w:pict>
          </w:r>
        </w:p>
      </w:tc>
    </w:tr>
    <w:tr w:rsidR="00BE0DBF" w:rsidRPr="005D3518" w:rsidTr="00431637">
      <w:trPr>
        <w:jc w:val="center"/>
      </w:trPr>
      <w:tc>
        <w:tcPr>
          <w:tcW w:w="1924" w:type="dxa"/>
          <w:vMerge/>
          <w:vAlign w:val="center"/>
        </w:tcPr>
        <w:p w:rsidR="00BE0DBF" w:rsidRPr="00EA7389" w:rsidRDefault="00BE0DBF" w:rsidP="00BD625A">
          <w:pPr>
            <w:pStyle w:val="Header"/>
            <w:rPr>
              <w:rFonts w:ascii="Times New Roman" w:hAnsi="Times New Roman"/>
              <w:sz w:val="24"/>
              <w:szCs w:val="24"/>
            </w:rPr>
          </w:pPr>
        </w:p>
      </w:tc>
      <w:tc>
        <w:tcPr>
          <w:tcW w:w="5901" w:type="dxa"/>
          <w:vAlign w:val="center"/>
        </w:tcPr>
        <w:p w:rsidR="00BE0DBF" w:rsidRPr="005D3518" w:rsidRDefault="00BE0DBF" w:rsidP="00BD625A">
          <w:pPr>
            <w:jc w:val="center"/>
            <w:rPr>
              <w:sz w:val="14"/>
              <w:szCs w:val="14"/>
            </w:rPr>
          </w:pPr>
          <w:r w:rsidRPr="005D3518">
            <w:rPr>
              <w:sz w:val="14"/>
              <w:szCs w:val="14"/>
            </w:rPr>
            <w:t xml:space="preserve">Viale Guglielmo Marconi, 16 - 51017 PESCIA (PT) </w:t>
          </w:r>
          <w:r w:rsidRPr="005D3518">
            <w:t xml:space="preserve">- </w:t>
          </w:r>
          <w:r w:rsidRPr="005D3518">
            <w:rPr>
              <w:sz w:val="14"/>
              <w:szCs w:val="14"/>
            </w:rPr>
            <w:t>Tel: 0572-451565 - Fax: 0572-444593</w:t>
          </w:r>
        </w:p>
        <w:p w:rsidR="00BE0DBF" w:rsidRPr="00EA7389" w:rsidRDefault="00BE0DBF" w:rsidP="00BD625A">
          <w:pPr>
            <w:pStyle w:val="Header"/>
            <w:jc w:val="center"/>
            <w:rPr>
              <w:rStyle w:val="Hyperlink"/>
              <w:rFonts w:ascii="Times New Roman" w:hAnsi="Times New Roman"/>
              <w:sz w:val="14"/>
              <w:szCs w:val="14"/>
            </w:rPr>
          </w:pPr>
          <w:r w:rsidRPr="00EA7389">
            <w:rPr>
              <w:rFonts w:ascii="Times New Roman" w:hAnsi="Times New Roman"/>
              <w:sz w:val="14"/>
              <w:szCs w:val="14"/>
            </w:rPr>
            <w:t xml:space="preserve">E-mail: </w:t>
          </w:r>
          <w:hyperlink r:id="rId3" w:history="1">
            <w:r w:rsidRPr="00EA7389">
              <w:rPr>
                <w:rStyle w:val="Hyperlink"/>
                <w:rFonts w:ascii="Times New Roman" w:hAnsi="Times New Roman"/>
                <w:sz w:val="14"/>
                <w:szCs w:val="14"/>
              </w:rPr>
              <w:t>pttd01000e@istruzione.it</w:t>
            </w:r>
          </w:hyperlink>
          <w:r w:rsidRPr="00EA7389">
            <w:rPr>
              <w:rFonts w:ascii="Times New Roman" w:hAnsi="Times New Roman"/>
              <w:sz w:val="14"/>
              <w:szCs w:val="14"/>
            </w:rPr>
            <w:t xml:space="preserve"> - Sito internet: </w:t>
          </w:r>
          <w:r w:rsidRPr="00EA7389">
            <w:rPr>
              <w:rStyle w:val="Hyperlink"/>
              <w:rFonts w:ascii="Times New Roman" w:hAnsi="Times New Roman"/>
              <w:sz w:val="14"/>
              <w:szCs w:val="14"/>
            </w:rPr>
            <w:t>www.itsmarchiforti.edu.it</w:t>
          </w:r>
        </w:p>
        <w:p w:rsidR="00BE0DBF" w:rsidRPr="00EA7389" w:rsidRDefault="00BE0DBF" w:rsidP="00BD625A">
          <w:pPr>
            <w:pStyle w:val="Header"/>
            <w:jc w:val="center"/>
            <w:rPr>
              <w:rFonts w:ascii="Times New Roman" w:hAnsi="Times New Roman"/>
              <w:color w:val="0000FF"/>
              <w:sz w:val="10"/>
              <w:szCs w:val="10"/>
              <w:u w:val="single"/>
            </w:rPr>
          </w:pPr>
        </w:p>
      </w:tc>
      <w:tc>
        <w:tcPr>
          <w:tcW w:w="1898" w:type="dxa"/>
          <w:vMerge/>
          <w:vAlign w:val="center"/>
        </w:tcPr>
        <w:p w:rsidR="00BE0DBF" w:rsidRPr="00EA7389" w:rsidRDefault="00BE0DBF" w:rsidP="00BD625A">
          <w:pPr>
            <w:pStyle w:val="Header"/>
            <w:rPr>
              <w:rFonts w:ascii="Times New Roman" w:hAnsi="Times New Roman"/>
              <w:sz w:val="24"/>
              <w:szCs w:val="24"/>
            </w:rPr>
          </w:pPr>
        </w:p>
      </w:tc>
    </w:tr>
    <w:tr w:rsidR="00BE0DBF" w:rsidRPr="005D3518" w:rsidTr="00431637">
      <w:trPr>
        <w:jc w:val="center"/>
      </w:trPr>
      <w:tc>
        <w:tcPr>
          <w:tcW w:w="1924" w:type="dxa"/>
          <w:vMerge/>
          <w:vAlign w:val="center"/>
        </w:tcPr>
        <w:p w:rsidR="00BE0DBF" w:rsidRPr="00EA7389" w:rsidRDefault="00BE0DBF" w:rsidP="00BD625A">
          <w:pPr>
            <w:pStyle w:val="Header"/>
            <w:rPr>
              <w:rFonts w:ascii="Times New Roman" w:hAnsi="Times New Roman"/>
              <w:sz w:val="24"/>
              <w:szCs w:val="24"/>
            </w:rPr>
          </w:pPr>
        </w:p>
      </w:tc>
      <w:tc>
        <w:tcPr>
          <w:tcW w:w="5901" w:type="dxa"/>
          <w:vAlign w:val="center"/>
        </w:tcPr>
        <w:p w:rsidR="00BE0DBF" w:rsidRPr="005D3518" w:rsidRDefault="00BE0DBF" w:rsidP="00BD625A">
          <w:pPr>
            <w:jc w:val="center"/>
            <w:rPr>
              <w:sz w:val="14"/>
              <w:szCs w:val="14"/>
            </w:rPr>
          </w:pPr>
          <w:r w:rsidRPr="005D3518">
            <w:rPr>
              <w:sz w:val="14"/>
              <w:szCs w:val="14"/>
            </w:rPr>
            <w:t xml:space="preserve">Via Caduti di Nassiriya, 87 – 51015 MONSUMMANO TERME (PT) </w:t>
          </w:r>
          <w:r w:rsidRPr="005D3518">
            <w:t xml:space="preserve">- </w:t>
          </w:r>
          <w:r w:rsidRPr="005D3518">
            <w:rPr>
              <w:sz w:val="14"/>
              <w:szCs w:val="14"/>
            </w:rPr>
            <w:t>Tel. e Fax: 0572-950747</w:t>
          </w:r>
        </w:p>
        <w:p w:rsidR="00BE0DBF" w:rsidRPr="00EA7389" w:rsidRDefault="00BE0DBF" w:rsidP="00BD625A">
          <w:pPr>
            <w:pStyle w:val="Header"/>
            <w:jc w:val="center"/>
            <w:rPr>
              <w:rStyle w:val="Hyperlink"/>
              <w:rFonts w:ascii="Times New Roman" w:hAnsi="Times New Roman"/>
              <w:sz w:val="14"/>
              <w:szCs w:val="14"/>
            </w:rPr>
          </w:pPr>
          <w:r w:rsidRPr="00EA7389">
            <w:rPr>
              <w:rFonts w:ascii="Times New Roman" w:hAnsi="Times New Roman"/>
              <w:sz w:val="14"/>
              <w:szCs w:val="14"/>
            </w:rPr>
            <w:t xml:space="preserve">E-mail: </w:t>
          </w:r>
          <w:hyperlink r:id="rId4" w:history="1">
            <w:r w:rsidRPr="00B537C3">
              <w:rPr>
                <w:rStyle w:val="Hyperlink"/>
                <w:sz w:val="14"/>
                <w:szCs w:val="14"/>
              </w:rPr>
              <w:t>istituto.forti@itsmarchiforti.edu.it</w:t>
            </w:r>
          </w:hyperlink>
          <w:r w:rsidRPr="00EA7389">
            <w:rPr>
              <w:rFonts w:ascii="Times New Roman" w:hAnsi="Times New Roman"/>
              <w:sz w:val="14"/>
              <w:szCs w:val="14"/>
            </w:rPr>
            <w:t xml:space="preserve"> - Sito internet: </w:t>
          </w:r>
          <w:hyperlink r:id="rId5" w:history="1">
            <w:r w:rsidRPr="00EA7389">
              <w:rPr>
                <w:rStyle w:val="Hyperlink"/>
                <w:rFonts w:ascii="Times New Roman" w:hAnsi="Times New Roman"/>
                <w:sz w:val="14"/>
                <w:szCs w:val="14"/>
              </w:rPr>
              <w:t>www.itsmarchiforti.edu.it</w:t>
            </w:r>
          </w:hyperlink>
        </w:p>
        <w:p w:rsidR="00BE0DBF" w:rsidRPr="00EA7389" w:rsidRDefault="00BE0DBF" w:rsidP="00BD625A">
          <w:pPr>
            <w:pStyle w:val="Header"/>
            <w:jc w:val="center"/>
            <w:rPr>
              <w:rFonts w:ascii="Times New Roman" w:hAnsi="Times New Roman"/>
              <w:sz w:val="10"/>
              <w:szCs w:val="24"/>
            </w:rPr>
          </w:pPr>
        </w:p>
      </w:tc>
      <w:tc>
        <w:tcPr>
          <w:tcW w:w="1898" w:type="dxa"/>
          <w:vMerge/>
          <w:vAlign w:val="center"/>
        </w:tcPr>
        <w:p w:rsidR="00BE0DBF" w:rsidRPr="00EA7389" w:rsidRDefault="00BE0DBF" w:rsidP="00BD625A">
          <w:pPr>
            <w:pStyle w:val="Header"/>
            <w:rPr>
              <w:rFonts w:ascii="Times New Roman" w:hAnsi="Times New Roman"/>
              <w:sz w:val="24"/>
              <w:szCs w:val="24"/>
            </w:rPr>
          </w:pPr>
        </w:p>
      </w:tc>
    </w:tr>
  </w:tbl>
  <w:p w:rsidR="00BE0DBF" w:rsidRDefault="00BE0DBF" w:rsidP="008B27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3"/>
    <w:multiLevelType w:val="multilevel"/>
    <w:tmpl w:val="00000003"/>
    <w:name w:val="RTF_Num 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BF57B5"/>
    <w:multiLevelType w:val="hybridMultilevel"/>
    <w:tmpl w:val="E8883E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B02B22"/>
    <w:multiLevelType w:val="hybridMultilevel"/>
    <w:tmpl w:val="2566274E"/>
    <w:lvl w:ilvl="0" w:tplc="3CC2285C">
      <w:start w:val="1"/>
      <w:numFmt w:val="decimal"/>
      <w:lvlText w:val="%1."/>
      <w:lvlJc w:val="left"/>
      <w:pPr>
        <w:ind w:left="360" w:hanging="360"/>
      </w:pPr>
      <w:rPr>
        <w:rFonts w:cs="Times New Roman"/>
        <w:b w:val="0"/>
        <w:i w:val="0"/>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0E46345E"/>
    <w:multiLevelType w:val="hybridMultilevel"/>
    <w:tmpl w:val="7EF05408"/>
    <w:lvl w:ilvl="0" w:tplc="04100011">
      <w:start w:val="1"/>
      <w:numFmt w:val="decimal"/>
      <w:lvlText w:val="%1)"/>
      <w:lvlJc w:val="left"/>
      <w:pPr>
        <w:tabs>
          <w:tab w:val="num" w:pos="360"/>
        </w:tabs>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0F887B05"/>
    <w:multiLevelType w:val="hybridMultilevel"/>
    <w:tmpl w:val="B6A0B808"/>
    <w:lvl w:ilvl="0" w:tplc="0410000F">
      <w:start w:val="1"/>
      <w:numFmt w:val="decimal"/>
      <w:lvlText w:val="%1."/>
      <w:lvlJc w:val="left"/>
      <w:pPr>
        <w:tabs>
          <w:tab w:val="num" w:pos="552"/>
        </w:tabs>
        <w:ind w:left="552"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FFA2783"/>
    <w:multiLevelType w:val="multilevel"/>
    <w:tmpl w:val="000283FE"/>
    <w:lvl w:ilvl="0">
      <w:start w:val="1"/>
      <w:numFmt w:val="bullet"/>
      <w:lvlText w:val="⮚"/>
      <w:lvlJc w:val="left"/>
      <w:pPr>
        <w:ind w:left="720" w:hanging="360"/>
      </w:pPr>
      <w:rPr>
        <w:rFonts w:ascii="Noto Sans Symbols" w:eastAsia="Times New Roman" w:hAnsi="Noto Sans Symbols"/>
        <w:sz w:val="20"/>
        <w:vertAlign w:val="baseline"/>
      </w:rPr>
    </w:lvl>
    <w:lvl w:ilvl="1">
      <w:start w:val="1"/>
      <w:numFmt w:val="bullet"/>
      <w:lvlText w:val="o"/>
      <w:lvlJc w:val="left"/>
      <w:pPr>
        <w:ind w:left="1080" w:hanging="360"/>
      </w:pPr>
      <w:rPr>
        <w:rFonts w:ascii="Courier New" w:eastAsia="Times New Roman" w:hAnsi="Courier New"/>
        <w:sz w:val="20"/>
        <w:vertAlign w:val="baseline"/>
      </w:rPr>
    </w:lvl>
    <w:lvl w:ilvl="2">
      <w:start w:val="1"/>
      <w:numFmt w:val="bullet"/>
      <w:lvlText w:val="▪"/>
      <w:lvlJc w:val="left"/>
      <w:pPr>
        <w:ind w:left="1440" w:hanging="360"/>
      </w:pPr>
      <w:rPr>
        <w:rFonts w:ascii="Noto Sans Symbols" w:eastAsia="Times New Roman" w:hAnsi="Noto Sans Symbols"/>
        <w:sz w:val="20"/>
        <w:vertAlign w:val="baseline"/>
      </w:rPr>
    </w:lvl>
    <w:lvl w:ilvl="3">
      <w:start w:val="1"/>
      <w:numFmt w:val="bullet"/>
      <w:lvlText w:val="●"/>
      <w:lvlJc w:val="left"/>
      <w:pPr>
        <w:ind w:left="1800" w:hanging="360"/>
      </w:pPr>
      <w:rPr>
        <w:rFonts w:ascii="Noto Sans Symbols" w:eastAsia="Times New Roman" w:hAnsi="Noto Sans Symbols"/>
        <w:vertAlign w:val="baseline"/>
      </w:rPr>
    </w:lvl>
    <w:lvl w:ilvl="4">
      <w:start w:val="1"/>
      <w:numFmt w:val="bullet"/>
      <w:lvlText w:val="o"/>
      <w:lvlJc w:val="left"/>
      <w:pPr>
        <w:ind w:left="2160" w:hanging="360"/>
      </w:pPr>
      <w:rPr>
        <w:rFonts w:ascii="Courier New" w:eastAsia="Times New Roman" w:hAnsi="Courier New"/>
        <w:sz w:val="20"/>
        <w:vertAlign w:val="baseline"/>
      </w:rPr>
    </w:lvl>
    <w:lvl w:ilvl="5">
      <w:start w:val="1"/>
      <w:numFmt w:val="bullet"/>
      <w:lvlText w:val="▪"/>
      <w:lvlJc w:val="left"/>
      <w:pPr>
        <w:ind w:left="2520" w:hanging="360"/>
      </w:pPr>
      <w:rPr>
        <w:rFonts w:ascii="Noto Sans Symbols" w:eastAsia="Times New Roman" w:hAnsi="Noto Sans Symbols"/>
        <w:sz w:val="20"/>
        <w:vertAlign w:val="baseline"/>
      </w:rPr>
    </w:lvl>
    <w:lvl w:ilvl="6">
      <w:start w:val="1"/>
      <w:numFmt w:val="bullet"/>
      <w:lvlText w:val="●"/>
      <w:lvlJc w:val="left"/>
      <w:pPr>
        <w:ind w:left="2880" w:hanging="360"/>
      </w:pPr>
      <w:rPr>
        <w:rFonts w:ascii="Noto Sans Symbols" w:eastAsia="Times New Roman" w:hAnsi="Noto Sans Symbols"/>
        <w:vertAlign w:val="baseline"/>
      </w:rPr>
    </w:lvl>
    <w:lvl w:ilvl="7">
      <w:start w:val="1"/>
      <w:numFmt w:val="bullet"/>
      <w:lvlText w:val="o"/>
      <w:lvlJc w:val="left"/>
      <w:pPr>
        <w:ind w:left="3240" w:hanging="360"/>
      </w:pPr>
      <w:rPr>
        <w:rFonts w:ascii="Courier New" w:eastAsia="Times New Roman" w:hAnsi="Courier New"/>
        <w:sz w:val="20"/>
        <w:vertAlign w:val="baseline"/>
      </w:rPr>
    </w:lvl>
    <w:lvl w:ilvl="8">
      <w:start w:val="1"/>
      <w:numFmt w:val="bullet"/>
      <w:lvlText w:val="▪"/>
      <w:lvlJc w:val="left"/>
      <w:pPr>
        <w:ind w:left="3600" w:hanging="360"/>
      </w:pPr>
      <w:rPr>
        <w:rFonts w:ascii="Noto Sans Symbols" w:eastAsia="Times New Roman" w:hAnsi="Noto Sans Symbols"/>
        <w:sz w:val="20"/>
        <w:vertAlign w:val="baseline"/>
      </w:rPr>
    </w:lvl>
  </w:abstractNum>
  <w:abstractNum w:abstractNumId="7">
    <w:nsid w:val="1D016C0C"/>
    <w:multiLevelType w:val="hybridMultilevel"/>
    <w:tmpl w:val="E1EA58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CC0CEA"/>
    <w:multiLevelType w:val="hybridMultilevel"/>
    <w:tmpl w:val="52EEE1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FF2F84"/>
    <w:multiLevelType w:val="hybridMultilevel"/>
    <w:tmpl w:val="1A8A8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55312DE"/>
    <w:multiLevelType w:val="hybridMultilevel"/>
    <w:tmpl w:val="F7A40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E2030C"/>
    <w:multiLevelType w:val="singleLevel"/>
    <w:tmpl w:val="DD5C9320"/>
    <w:lvl w:ilvl="0">
      <w:start w:val="4"/>
      <w:numFmt w:val="bullet"/>
      <w:lvlText w:val="-"/>
      <w:lvlJc w:val="left"/>
      <w:pPr>
        <w:tabs>
          <w:tab w:val="num" w:pos="360"/>
        </w:tabs>
        <w:ind w:left="360" w:hanging="360"/>
      </w:pPr>
    </w:lvl>
  </w:abstractNum>
  <w:abstractNum w:abstractNumId="12">
    <w:nsid w:val="2ED671BD"/>
    <w:multiLevelType w:val="hybridMultilevel"/>
    <w:tmpl w:val="067C0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007727"/>
    <w:multiLevelType w:val="hybridMultilevel"/>
    <w:tmpl w:val="B4C466D8"/>
    <w:lvl w:ilvl="0" w:tplc="BE08EA76">
      <w:start w:val="1"/>
      <w:numFmt w:val="bullet"/>
      <w:lvlText w:val=""/>
      <w:lvlJc w:val="left"/>
      <w:pPr>
        <w:tabs>
          <w:tab w:val="num" w:pos="1068"/>
        </w:tabs>
        <w:ind w:left="1068"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32411883"/>
    <w:multiLevelType w:val="hybridMultilevel"/>
    <w:tmpl w:val="337EE7D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5890067"/>
    <w:multiLevelType w:val="hybridMultilevel"/>
    <w:tmpl w:val="B43E5CDE"/>
    <w:lvl w:ilvl="0" w:tplc="D1986A4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75579"/>
    <w:multiLevelType w:val="hybridMultilevel"/>
    <w:tmpl w:val="95EE33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D900630"/>
    <w:multiLevelType w:val="hybridMultilevel"/>
    <w:tmpl w:val="ABA66DC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CA11310"/>
    <w:multiLevelType w:val="multilevel"/>
    <w:tmpl w:val="95EE33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D877DAB"/>
    <w:multiLevelType w:val="multilevel"/>
    <w:tmpl w:val="9C2E3E78"/>
    <w:lvl w:ilvl="0">
      <w:numFmt w:val="bullet"/>
      <w:lvlText w:val="-"/>
      <w:lvlJc w:val="left"/>
      <w:pPr>
        <w:ind w:left="720" w:hanging="360"/>
      </w:pPr>
      <w:rPr>
        <w:rFonts w:ascii="Cambria" w:eastAsia="Times New Roman" w:hAnsi="Cambri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573B2D5E"/>
    <w:multiLevelType w:val="hybridMultilevel"/>
    <w:tmpl w:val="4E1A8D9E"/>
    <w:lvl w:ilvl="0" w:tplc="04100011">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1">
    <w:nsid w:val="57C13D01"/>
    <w:multiLevelType w:val="multilevel"/>
    <w:tmpl w:val="1AD014D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080" w:hanging="360"/>
      </w:pPr>
      <w:rPr>
        <w:rFonts w:ascii="Courier New" w:eastAsia="Times New Roman" w:hAnsi="Courier New"/>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1800" w:hanging="360"/>
      </w:pPr>
      <w:rPr>
        <w:rFonts w:ascii="Noto Sans Symbols" w:eastAsia="Times New Roman" w:hAnsi="Noto Sans Symbols"/>
        <w:vertAlign w:val="baseline"/>
      </w:rPr>
    </w:lvl>
    <w:lvl w:ilvl="4">
      <w:start w:val="1"/>
      <w:numFmt w:val="bullet"/>
      <w:lvlText w:val="o"/>
      <w:lvlJc w:val="left"/>
      <w:pPr>
        <w:ind w:left="2160" w:hanging="360"/>
      </w:pPr>
      <w:rPr>
        <w:rFonts w:ascii="Courier New" w:eastAsia="Times New Roman" w:hAnsi="Courier New"/>
        <w:vertAlign w:val="baseline"/>
      </w:rPr>
    </w:lvl>
    <w:lvl w:ilvl="5">
      <w:start w:val="1"/>
      <w:numFmt w:val="bullet"/>
      <w:lvlText w:val="▪"/>
      <w:lvlJc w:val="left"/>
      <w:pPr>
        <w:ind w:left="2520" w:hanging="360"/>
      </w:pPr>
      <w:rPr>
        <w:rFonts w:ascii="Noto Sans Symbols" w:eastAsia="Times New Roman" w:hAnsi="Noto Sans Symbols"/>
        <w:vertAlign w:val="baseline"/>
      </w:rPr>
    </w:lvl>
    <w:lvl w:ilvl="6">
      <w:start w:val="1"/>
      <w:numFmt w:val="bullet"/>
      <w:lvlText w:val="●"/>
      <w:lvlJc w:val="left"/>
      <w:pPr>
        <w:ind w:left="2880" w:hanging="360"/>
      </w:pPr>
      <w:rPr>
        <w:rFonts w:ascii="Noto Sans Symbols" w:eastAsia="Times New Roman" w:hAnsi="Noto Sans Symbols"/>
        <w:vertAlign w:val="baseline"/>
      </w:rPr>
    </w:lvl>
    <w:lvl w:ilvl="7">
      <w:start w:val="1"/>
      <w:numFmt w:val="bullet"/>
      <w:lvlText w:val="o"/>
      <w:lvlJc w:val="left"/>
      <w:pPr>
        <w:ind w:left="3240" w:hanging="360"/>
      </w:pPr>
      <w:rPr>
        <w:rFonts w:ascii="Courier New" w:eastAsia="Times New Roman" w:hAnsi="Courier New"/>
        <w:vertAlign w:val="baseline"/>
      </w:rPr>
    </w:lvl>
    <w:lvl w:ilvl="8">
      <w:start w:val="1"/>
      <w:numFmt w:val="bullet"/>
      <w:lvlText w:val="▪"/>
      <w:lvlJc w:val="left"/>
      <w:pPr>
        <w:ind w:left="3600" w:hanging="360"/>
      </w:pPr>
      <w:rPr>
        <w:rFonts w:ascii="Noto Sans Symbols" w:eastAsia="Times New Roman" w:hAnsi="Noto Sans Symbols"/>
        <w:vertAlign w:val="baseline"/>
      </w:rPr>
    </w:lvl>
  </w:abstractNum>
  <w:abstractNum w:abstractNumId="22">
    <w:nsid w:val="5B452109"/>
    <w:multiLevelType w:val="hybridMultilevel"/>
    <w:tmpl w:val="48568404"/>
    <w:lvl w:ilvl="0" w:tplc="16041968">
      <w:start w:val="1"/>
      <w:numFmt w:val="decimal"/>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DF71ED6"/>
    <w:multiLevelType w:val="hybridMultilevel"/>
    <w:tmpl w:val="81F4E5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137529E"/>
    <w:multiLevelType w:val="hybridMultilevel"/>
    <w:tmpl w:val="C2F83310"/>
    <w:lvl w:ilvl="0" w:tplc="04100017">
      <w:start w:val="1"/>
      <w:numFmt w:val="lowerLetter"/>
      <w:lvlText w:val="%1)"/>
      <w:lvlJc w:val="left"/>
      <w:pPr>
        <w:ind w:left="1020" w:hanging="360"/>
      </w:pPr>
      <w:rPr>
        <w:rFonts w:cs="Times New Roman"/>
      </w:rPr>
    </w:lvl>
    <w:lvl w:ilvl="1" w:tplc="04100019" w:tentative="1">
      <w:start w:val="1"/>
      <w:numFmt w:val="lowerLetter"/>
      <w:lvlText w:val="%2."/>
      <w:lvlJc w:val="left"/>
      <w:pPr>
        <w:ind w:left="1740" w:hanging="360"/>
      </w:pPr>
      <w:rPr>
        <w:rFonts w:cs="Times New Roman"/>
      </w:rPr>
    </w:lvl>
    <w:lvl w:ilvl="2" w:tplc="0410001B" w:tentative="1">
      <w:start w:val="1"/>
      <w:numFmt w:val="lowerRoman"/>
      <w:lvlText w:val="%3."/>
      <w:lvlJc w:val="right"/>
      <w:pPr>
        <w:ind w:left="2460" w:hanging="180"/>
      </w:pPr>
      <w:rPr>
        <w:rFonts w:cs="Times New Roman"/>
      </w:rPr>
    </w:lvl>
    <w:lvl w:ilvl="3" w:tplc="0410000F" w:tentative="1">
      <w:start w:val="1"/>
      <w:numFmt w:val="decimal"/>
      <w:lvlText w:val="%4."/>
      <w:lvlJc w:val="left"/>
      <w:pPr>
        <w:ind w:left="3180" w:hanging="360"/>
      </w:pPr>
      <w:rPr>
        <w:rFonts w:cs="Times New Roman"/>
      </w:rPr>
    </w:lvl>
    <w:lvl w:ilvl="4" w:tplc="04100019" w:tentative="1">
      <w:start w:val="1"/>
      <w:numFmt w:val="lowerLetter"/>
      <w:lvlText w:val="%5."/>
      <w:lvlJc w:val="left"/>
      <w:pPr>
        <w:ind w:left="3900" w:hanging="360"/>
      </w:pPr>
      <w:rPr>
        <w:rFonts w:cs="Times New Roman"/>
      </w:rPr>
    </w:lvl>
    <w:lvl w:ilvl="5" w:tplc="0410001B" w:tentative="1">
      <w:start w:val="1"/>
      <w:numFmt w:val="lowerRoman"/>
      <w:lvlText w:val="%6."/>
      <w:lvlJc w:val="right"/>
      <w:pPr>
        <w:ind w:left="4620" w:hanging="180"/>
      </w:pPr>
      <w:rPr>
        <w:rFonts w:cs="Times New Roman"/>
      </w:rPr>
    </w:lvl>
    <w:lvl w:ilvl="6" w:tplc="0410000F" w:tentative="1">
      <w:start w:val="1"/>
      <w:numFmt w:val="decimal"/>
      <w:lvlText w:val="%7."/>
      <w:lvlJc w:val="left"/>
      <w:pPr>
        <w:ind w:left="5340" w:hanging="360"/>
      </w:pPr>
      <w:rPr>
        <w:rFonts w:cs="Times New Roman"/>
      </w:rPr>
    </w:lvl>
    <w:lvl w:ilvl="7" w:tplc="04100019" w:tentative="1">
      <w:start w:val="1"/>
      <w:numFmt w:val="lowerLetter"/>
      <w:lvlText w:val="%8."/>
      <w:lvlJc w:val="left"/>
      <w:pPr>
        <w:ind w:left="6060" w:hanging="360"/>
      </w:pPr>
      <w:rPr>
        <w:rFonts w:cs="Times New Roman"/>
      </w:rPr>
    </w:lvl>
    <w:lvl w:ilvl="8" w:tplc="0410001B" w:tentative="1">
      <w:start w:val="1"/>
      <w:numFmt w:val="lowerRoman"/>
      <w:lvlText w:val="%9."/>
      <w:lvlJc w:val="right"/>
      <w:pPr>
        <w:ind w:left="6780" w:hanging="180"/>
      </w:pPr>
      <w:rPr>
        <w:rFonts w:cs="Times New Roman"/>
      </w:rPr>
    </w:lvl>
  </w:abstractNum>
  <w:abstractNum w:abstractNumId="25">
    <w:nsid w:val="624C526C"/>
    <w:multiLevelType w:val="hybridMultilevel"/>
    <w:tmpl w:val="93C2F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972287"/>
    <w:multiLevelType w:val="hybridMultilevel"/>
    <w:tmpl w:val="ECD8BD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6C31626F"/>
    <w:multiLevelType w:val="hybridMultilevel"/>
    <w:tmpl w:val="333E4054"/>
    <w:lvl w:ilvl="0" w:tplc="2470428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ECD70E6"/>
    <w:multiLevelType w:val="multilevel"/>
    <w:tmpl w:val="F926CDD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7"/>
  </w:num>
  <w:num w:numId="2">
    <w:abstractNumId w:val="16"/>
  </w:num>
  <w:num w:numId="3">
    <w:abstractNumId w:val="18"/>
  </w:num>
  <w:num w:numId="4">
    <w:abstractNumId w:val="2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5"/>
  </w:num>
  <w:num w:numId="9">
    <w:abstractNumId w:val="25"/>
  </w:num>
  <w:num w:numId="10">
    <w:abstractNumId w:val="10"/>
  </w:num>
  <w:num w:numId="11">
    <w:abstractNumId w:val="12"/>
  </w:num>
  <w:num w:numId="12">
    <w:abstractNumId w:val="20"/>
  </w:num>
  <w:num w:numId="13">
    <w:abstractNumId w:val="23"/>
  </w:num>
  <w:num w:numId="14">
    <w:abstractNumId w:val="9"/>
  </w:num>
  <w:num w:numId="15">
    <w:abstractNumId w:val="0"/>
  </w:num>
  <w:num w:numId="16">
    <w:abstractNumId w:val="22"/>
  </w:num>
  <w:num w:numId="17">
    <w:abstractNumId w:val="21"/>
  </w:num>
  <w:num w:numId="18">
    <w:abstractNumId w:val="6"/>
  </w:num>
  <w:num w:numId="19">
    <w:abstractNumId w:val="26"/>
  </w:num>
  <w:num w:numId="20">
    <w:abstractNumId w:val="1"/>
  </w:num>
  <w:num w:numId="21">
    <w:abstractNumId w:val="27"/>
  </w:num>
  <w:num w:numId="22">
    <w:abstractNumId w:val="19"/>
  </w:num>
  <w:num w:numId="23">
    <w:abstractNumId w:val="2"/>
  </w:num>
  <w:num w:numId="24">
    <w:abstractNumId w:val="7"/>
  </w:num>
  <w:num w:numId="25">
    <w:abstractNumId w:val="14"/>
  </w:num>
  <w:num w:numId="26">
    <w:abstractNumId w:val="15"/>
  </w:num>
  <w:num w:numId="27">
    <w:abstractNumId w:val="3"/>
  </w:num>
  <w:num w:numId="28">
    <w:abstractNumId w:val="2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283"/>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961"/>
    <w:rsid w:val="00000EFF"/>
    <w:rsid w:val="0000191E"/>
    <w:rsid w:val="00003353"/>
    <w:rsid w:val="00004294"/>
    <w:rsid w:val="00021E2C"/>
    <w:rsid w:val="000221AC"/>
    <w:rsid w:val="00025260"/>
    <w:rsid w:val="00041730"/>
    <w:rsid w:val="00042398"/>
    <w:rsid w:val="00046BCD"/>
    <w:rsid w:val="00047F09"/>
    <w:rsid w:val="000551B1"/>
    <w:rsid w:val="000619B4"/>
    <w:rsid w:val="000629D8"/>
    <w:rsid w:val="00064092"/>
    <w:rsid w:val="00077667"/>
    <w:rsid w:val="000940C0"/>
    <w:rsid w:val="00097376"/>
    <w:rsid w:val="000B49E1"/>
    <w:rsid w:val="000C2B23"/>
    <w:rsid w:val="000C3611"/>
    <w:rsid w:val="000C68A0"/>
    <w:rsid w:val="000C7AC6"/>
    <w:rsid w:val="000D38F7"/>
    <w:rsid w:val="000D72F9"/>
    <w:rsid w:val="000E0B02"/>
    <w:rsid w:val="000E0BCD"/>
    <w:rsid w:val="000E1028"/>
    <w:rsid w:val="000E1C9E"/>
    <w:rsid w:val="000E2088"/>
    <w:rsid w:val="000F497A"/>
    <w:rsid w:val="000F5F32"/>
    <w:rsid w:val="00102346"/>
    <w:rsid w:val="001060A4"/>
    <w:rsid w:val="001104BC"/>
    <w:rsid w:val="00112BD4"/>
    <w:rsid w:val="00113BDE"/>
    <w:rsid w:val="00116487"/>
    <w:rsid w:val="0012272F"/>
    <w:rsid w:val="00126FF2"/>
    <w:rsid w:val="001335E1"/>
    <w:rsid w:val="001432C6"/>
    <w:rsid w:val="001450B3"/>
    <w:rsid w:val="00147CE8"/>
    <w:rsid w:val="00157CA3"/>
    <w:rsid w:val="00163117"/>
    <w:rsid w:val="0016630D"/>
    <w:rsid w:val="00173FC8"/>
    <w:rsid w:val="00176219"/>
    <w:rsid w:val="0017653E"/>
    <w:rsid w:val="00184E9A"/>
    <w:rsid w:val="0018687E"/>
    <w:rsid w:val="00193206"/>
    <w:rsid w:val="00195E8D"/>
    <w:rsid w:val="001963F4"/>
    <w:rsid w:val="001B31A6"/>
    <w:rsid w:val="001B6192"/>
    <w:rsid w:val="001B7001"/>
    <w:rsid w:val="001C11B3"/>
    <w:rsid w:val="001C7970"/>
    <w:rsid w:val="001D0405"/>
    <w:rsid w:val="001D23E2"/>
    <w:rsid w:val="001D6A65"/>
    <w:rsid w:val="001E6479"/>
    <w:rsid w:val="00200085"/>
    <w:rsid w:val="00200720"/>
    <w:rsid w:val="00221945"/>
    <w:rsid w:val="00223274"/>
    <w:rsid w:val="00223953"/>
    <w:rsid w:val="0023407F"/>
    <w:rsid w:val="00240E55"/>
    <w:rsid w:val="00251FB0"/>
    <w:rsid w:val="0025243D"/>
    <w:rsid w:val="00253AF1"/>
    <w:rsid w:val="0025512D"/>
    <w:rsid w:val="00256408"/>
    <w:rsid w:val="0026452B"/>
    <w:rsid w:val="00265208"/>
    <w:rsid w:val="002663BE"/>
    <w:rsid w:val="00281F50"/>
    <w:rsid w:val="002822B3"/>
    <w:rsid w:val="00282F39"/>
    <w:rsid w:val="00292905"/>
    <w:rsid w:val="00296F12"/>
    <w:rsid w:val="00297161"/>
    <w:rsid w:val="002A1354"/>
    <w:rsid w:val="002A6BDF"/>
    <w:rsid w:val="002A7C08"/>
    <w:rsid w:val="002C4B40"/>
    <w:rsid w:val="002C569E"/>
    <w:rsid w:val="002E4415"/>
    <w:rsid w:val="002F0D8B"/>
    <w:rsid w:val="002F3A58"/>
    <w:rsid w:val="002F4C13"/>
    <w:rsid w:val="00302CC7"/>
    <w:rsid w:val="00302F89"/>
    <w:rsid w:val="0030356D"/>
    <w:rsid w:val="003041C9"/>
    <w:rsid w:val="00307ADF"/>
    <w:rsid w:val="00317FD6"/>
    <w:rsid w:val="00323053"/>
    <w:rsid w:val="00332779"/>
    <w:rsid w:val="00332818"/>
    <w:rsid w:val="003401F7"/>
    <w:rsid w:val="00350127"/>
    <w:rsid w:val="00351583"/>
    <w:rsid w:val="00354904"/>
    <w:rsid w:val="003552F9"/>
    <w:rsid w:val="00361C78"/>
    <w:rsid w:val="003622E9"/>
    <w:rsid w:val="00366A7F"/>
    <w:rsid w:val="00374973"/>
    <w:rsid w:val="003855A7"/>
    <w:rsid w:val="003877F4"/>
    <w:rsid w:val="0039397C"/>
    <w:rsid w:val="003A34DD"/>
    <w:rsid w:val="003B483C"/>
    <w:rsid w:val="003C5074"/>
    <w:rsid w:val="003E24C9"/>
    <w:rsid w:val="003F17C8"/>
    <w:rsid w:val="003F25B4"/>
    <w:rsid w:val="003F40F5"/>
    <w:rsid w:val="003F62F4"/>
    <w:rsid w:val="00400C3D"/>
    <w:rsid w:val="00401F0E"/>
    <w:rsid w:val="00407CE7"/>
    <w:rsid w:val="00410DD5"/>
    <w:rsid w:val="00410FD2"/>
    <w:rsid w:val="004114C3"/>
    <w:rsid w:val="00411F20"/>
    <w:rsid w:val="004205A9"/>
    <w:rsid w:val="00431370"/>
    <w:rsid w:val="00431637"/>
    <w:rsid w:val="004327D6"/>
    <w:rsid w:val="004347EB"/>
    <w:rsid w:val="004363C1"/>
    <w:rsid w:val="00440004"/>
    <w:rsid w:val="00443BCA"/>
    <w:rsid w:val="004459A1"/>
    <w:rsid w:val="00446CFB"/>
    <w:rsid w:val="004565D0"/>
    <w:rsid w:val="00462F54"/>
    <w:rsid w:val="00463CD9"/>
    <w:rsid w:val="00466CB9"/>
    <w:rsid w:val="0047552E"/>
    <w:rsid w:val="00484A8A"/>
    <w:rsid w:val="0048630C"/>
    <w:rsid w:val="00487F4D"/>
    <w:rsid w:val="00497D68"/>
    <w:rsid w:val="004A382A"/>
    <w:rsid w:val="004B42A7"/>
    <w:rsid w:val="004C153B"/>
    <w:rsid w:val="004C1F45"/>
    <w:rsid w:val="004C5C24"/>
    <w:rsid w:val="004D430B"/>
    <w:rsid w:val="004D6499"/>
    <w:rsid w:val="004D78E1"/>
    <w:rsid w:val="004F2AF7"/>
    <w:rsid w:val="004F419A"/>
    <w:rsid w:val="004F6E0B"/>
    <w:rsid w:val="00501BD2"/>
    <w:rsid w:val="00511C1E"/>
    <w:rsid w:val="005229C0"/>
    <w:rsid w:val="005256F5"/>
    <w:rsid w:val="00530409"/>
    <w:rsid w:val="00533C21"/>
    <w:rsid w:val="00534541"/>
    <w:rsid w:val="0053657F"/>
    <w:rsid w:val="00550187"/>
    <w:rsid w:val="0055041C"/>
    <w:rsid w:val="005562D5"/>
    <w:rsid w:val="00563B2C"/>
    <w:rsid w:val="0056434D"/>
    <w:rsid w:val="00564762"/>
    <w:rsid w:val="00585230"/>
    <w:rsid w:val="0058769C"/>
    <w:rsid w:val="005A55C8"/>
    <w:rsid w:val="005C2716"/>
    <w:rsid w:val="005C4097"/>
    <w:rsid w:val="005D1E7F"/>
    <w:rsid w:val="005D3518"/>
    <w:rsid w:val="005E28CA"/>
    <w:rsid w:val="005E39E4"/>
    <w:rsid w:val="005F6A00"/>
    <w:rsid w:val="00601B22"/>
    <w:rsid w:val="00613B3A"/>
    <w:rsid w:val="00616EAB"/>
    <w:rsid w:val="00620962"/>
    <w:rsid w:val="00660BC3"/>
    <w:rsid w:val="00663DE1"/>
    <w:rsid w:val="00665A82"/>
    <w:rsid w:val="00681C67"/>
    <w:rsid w:val="006907A7"/>
    <w:rsid w:val="00691170"/>
    <w:rsid w:val="00691B14"/>
    <w:rsid w:val="00695674"/>
    <w:rsid w:val="006B065F"/>
    <w:rsid w:val="006B19AA"/>
    <w:rsid w:val="006B2A91"/>
    <w:rsid w:val="006B63A3"/>
    <w:rsid w:val="006C0154"/>
    <w:rsid w:val="006C67DD"/>
    <w:rsid w:val="006D0B67"/>
    <w:rsid w:val="006E1FA2"/>
    <w:rsid w:val="00703672"/>
    <w:rsid w:val="007042AE"/>
    <w:rsid w:val="00704A11"/>
    <w:rsid w:val="00707419"/>
    <w:rsid w:val="00710136"/>
    <w:rsid w:val="00711B9A"/>
    <w:rsid w:val="007148EF"/>
    <w:rsid w:val="007161B5"/>
    <w:rsid w:val="00717A6C"/>
    <w:rsid w:val="0072050B"/>
    <w:rsid w:val="00721AEC"/>
    <w:rsid w:val="00722ED3"/>
    <w:rsid w:val="00724A79"/>
    <w:rsid w:val="00727BC0"/>
    <w:rsid w:val="00730562"/>
    <w:rsid w:val="00735F42"/>
    <w:rsid w:val="0074013E"/>
    <w:rsid w:val="00741BEC"/>
    <w:rsid w:val="00743648"/>
    <w:rsid w:val="007508FB"/>
    <w:rsid w:val="00760F58"/>
    <w:rsid w:val="00761983"/>
    <w:rsid w:val="00767733"/>
    <w:rsid w:val="00771975"/>
    <w:rsid w:val="0077387D"/>
    <w:rsid w:val="00784B97"/>
    <w:rsid w:val="007A1559"/>
    <w:rsid w:val="007A2B35"/>
    <w:rsid w:val="007A2CF3"/>
    <w:rsid w:val="007A4C3C"/>
    <w:rsid w:val="007A6AA0"/>
    <w:rsid w:val="007B44DD"/>
    <w:rsid w:val="007B5F6B"/>
    <w:rsid w:val="007C22A4"/>
    <w:rsid w:val="007C5457"/>
    <w:rsid w:val="007D2B75"/>
    <w:rsid w:val="007D471C"/>
    <w:rsid w:val="007E1B72"/>
    <w:rsid w:val="007E6C44"/>
    <w:rsid w:val="008062CB"/>
    <w:rsid w:val="00825961"/>
    <w:rsid w:val="00827720"/>
    <w:rsid w:val="00832E34"/>
    <w:rsid w:val="0083369B"/>
    <w:rsid w:val="00833C86"/>
    <w:rsid w:val="00841DB3"/>
    <w:rsid w:val="00861465"/>
    <w:rsid w:val="00873695"/>
    <w:rsid w:val="00880B61"/>
    <w:rsid w:val="008830D7"/>
    <w:rsid w:val="00883333"/>
    <w:rsid w:val="00893FD2"/>
    <w:rsid w:val="008A14F3"/>
    <w:rsid w:val="008B27F4"/>
    <w:rsid w:val="008C035A"/>
    <w:rsid w:val="008C239B"/>
    <w:rsid w:val="008D331C"/>
    <w:rsid w:val="008D78DD"/>
    <w:rsid w:val="008E39B7"/>
    <w:rsid w:val="008E3BA8"/>
    <w:rsid w:val="008E5CB3"/>
    <w:rsid w:val="0091321E"/>
    <w:rsid w:val="009141C4"/>
    <w:rsid w:val="00916446"/>
    <w:rsid w:val="00922964"/>
    <w:rsid w:val="00923EF4"/>
    <w:rsid w:val="00924876"/>
    <w:rsid w:val="00931F56"/>
    <w:rsid w:val="00932B15"/>
    <w:rsid w:val="00941747"/>
    <w:rsid w:val="00941A71"/>
    <w:rsid w:val="00962A20"/>
    <w:rsid w:val="00963200"/>
    <w:rsid w:val="0097330A"/>
    <w:rsid w:val="009778CB"/>
    <w:rsid w:val="00992B74"/>
    <w:rsid w:val="00993E19"/>
    <w:rsid w:val="00995B6A"/>
    <w:rsid w:val="009A38E9"/>
    <w:rsid w:val="009A4A12"/>
    <w:rsid w:val="009D0256"/>
    <w:rsid w:val="009D0738"/>
    <w:rsid w:val="009E1953"/>
    <w:rsid w:val="009E5E7F"/>
    <w:rsid w:val="009F66C9"/>
    <w:rsid w:val="00A0589B"/>
    <w:rsid w:val="00A1692C"/>
    <w:rsid w:val="00A17B6A"/>
    <w:rsid w:val="00A20879"/>
    <w:rsid w:val="00A209C4"/>
    <w:rsid w:val="00A26F7A"/>
    <w:rsid w:val="00A3146E"/>
    <w:rsid w:val="00A346C0"/>
    <w:rsid w:val="00A45020"/>
    <w:rsid w:val="00A5569E"/>
    <w:rsid w:val="00A57220"/>
    <w:rsid w:val="00A61334"/>
    <w:rsid w:val="00A63AFD"/>
    <w:rsid w:val="00A65C03"/>
    <w:rsid w:val="00A852F7"/>
    <w:rsid w:val="00A90994"/>
    <w:rsid w:val="00A91CD1"/>
    <w:rsid w:val="00A96039"/>
    <w:rsid w:val="00A966A0"/>
    <w:rsid w:val="00AA48BF"/>
    <w:rsid w:val="00AB32CF"/>
    <w:rsid w:val="00AB50B8"/>
    <w:rsid w:val="00AC0BD1"/>
    <w:rsid w:val="00AC3AE9"/>
    <w:rsid w:val="00AE74D9"/>
    <w:rsid w:val="00B1200A"/>
    <w:rsid w:val="00B13305"/>
    <w:rsid w:val="00B15AB3"/>
    <w:rsid w:val="00B15E43"/>
    <w:rsid w:val="00B16DCE"/>
    <w:rsid w:val="00B36A2C"/>
    <w:rsid w:val="00B41ED0"/>
    <w:rsid w:val="00B47AB9"/>
    <w:rsid w:val="00B530E1"/>
    <w:rsid w:val="00B537C3"/>
    <w:rsid w:val="00B6128C"/>
    <w:rsid w:val="00B62487"/>
    <w:rsid w:val="00B625B2"/>
    <w:rsid w:val="00B70BF5"/>
    <w:rsid w:val="00B73D42"/>
    <w:rsid w:val="00B7546D"/>
    <w:rsid w:val="00B77B8F"/>
    <w:rsid w:val="00B8283D"/>
    <w:rsid w:val="00B85801"/>
    <w:rsid w:val="00B9283E"/>
    <w:rsid w:val="00B93542"/>
    <w:rsid w:val="00B94DCE"/>
    <w:rsid w:val="00BA162B"/>
    <w:rsid w:val="00BB3801"/>
    <w:rsid w:val="00BB6C25"/>
    <w:rsid w:val="00BC74B1"/>
    <w:rsid w:val="00BD625A"/>
    <w:rsid w:val="00BE0DBF"/>
    <w:rsid w:val="00BE1513"/>
    <w:rsid w:val="00BE4E80"/>
    <w:rsid w:val="00BF0EDA"/>
    <w:rsid w:val="00BF49B8"/>
    <w:rsid w:val="00BF6C57"/>
    <w:rsid w:val="00C01938"/>
    <w:rsid w:val="00C13933"/>
    <w:rsid w:val="00C14E09"/>
    <w:rsid w:val="00C42355"/>
    <w:rsid w:val="00C43B33"/>
    <w:rsid w:val="00C47510"/>
    <w:rsid w:val="00C50C36"/>
    <w:rsid w:val="00C5258E"/>
    <w:rsid w:val="00C53457"/>
    <w:rsid w:val="00C768AA"/>
    <w:rsid w:val="00C770ED"/>
    <w:rsid w:val="00C82105"/>
    <w:rsid w:val="00C8771B"/>
    <w:rsid w:val="00C921C5"/>
    <w:rsid w:val="00C9779D"/>
    <w:rsid w:val="00CA133D"/>
    <w:rsid w:val="00CA1AF5"/>
    <w:rsid w:val="00CB0799"/>
    <w:rsid w:val="00CB1841"/>
    <w:rsid w:val="00CB19C3"/>
    <w:rsid w:val="00CB7493"/>
    <w:rsid w:val="00CC6601"/>
    <w:rsid w:val="00CD2033"/>
    <w:rsid w:val="00CD2C40"/>
    <w:rsid w:val="00CD3B0F"/>
    <w:rsid w:val="00CE5E16"/>
    <w:rsid w:val="00CF2FCB"/>
    <w:rsid w:val="00CF4CAD"/>
    <w:rsid w:val="00D12987"/>
    <w:rsid w:val="00D13A5F"/>
    <w:rsid w:val="00D16736"/>
    <w:rsid w:val="00D17F7F"/>
    <w:rsid w:val="00D43479"/>
    <w:rsid w:val="00D43F3C"/>
    <w:rsid w:val="00D44993"/>
    <w:rsid w:val="00D541D3"/>
    <w:rsid w:val="00D57742"/>
    <w:rsid w:val="00D6651B"/>
    <w:rsid w:val="00D82FE0"/>
    <w:rsid w:val="00D8531D"/>
    <w:rsid w:val="00D86E6F"/>
    <w:rsid w:val="00D910E8"/>
    <w:rsid w:val="00D97486"/>
    <w:rsid w:val="00DA61C5"/>
    <w:rsid w:val="00DA765E"/>
    <w:rsid w:val="00DC1DC1"/>
    <w:rsid w:val="00DC22F1"/>
    <w:rsid w:val="00DC46D5"/>
    <w:rsid w:val="00DC6626"/>
    <w:rsid w:val="00DD2E6E"/>
    <w:rsid w:val="00DE7A42"/>
    <w:rsid w:val="00DF34C7"/>
    <w:rsid w:val="00E019F7"/>
    <w:rsid w:val="00E02B17"/>
    <w:rsid w:val="00E10281"/>
    <w:rsid w:val="00E1086C"/>
    <w:rsid w:val="00E20289"/>
    <w:rsid w:val="00E2396E"/>
    <w:rsid w:val="00E2737E"/>
    <w:rsid w:val="00E31EE4"/>
    <w:rsid w:val="00E53726"/>
    <w:rsid w:val="00E61C5E"/>
    <w:rsid w:val="00E673B5"/>
    <w:rsid w:val="00E72722"/>
    <w:rsid w:val="00E76EEF"/>
    <w:rsid w:val="00E84FCC"/>
    <w:rsid w:val="00E85C9E"/>
    <w:rsid w:val="00E911AD"/>
    <w:rsid w:val="00EA7389"/>
    <w:rsid w:val="00EB451D"/>
    <w:rsid w:val="00ED037A"/>
    <w:rsid w:val="00ED5F0F"/>
    <w:rsid w:val="00ED65B8"/>
    <w:rsid w:val="00EE0705"/>
    <w:rsid w:val="00EE76B1"/>
    <w:rsid w:val="00EE779F"/>
    <w:rsid w:val="00EF31B6"/>
    <w:rsid w:val="00F03343"/>
    <w:rsid w:val="00F051E1"/>
    <w:rsid w:val="00F129C5"/>
    <w:rsid w:val="00F14B76"/>
    <w:rsid w:val="00F16A90"/>
    <w:rsid w:val="00F21D3F"/>
    <w:rsid w:val="00F257D9"/>
    <w:rsid w:val="00F25F67"/>
    <w:rsid w:val="00F35007"/>
    <w:rsid w:val="00F67CAC"/>
    <w:rsid w:val="00F840B7"/>
    <w:rsid w:val="00F87676"/>
    <w:rsid w:val="00F9110D"/>
    <w:rsid w:val="00FA0488"/>
    <w:rsid w:val="00FA1421"/>
    <w:rsid w:val="00FB5896"/>
    <w:rsid w:val="00FB7467"/>
    <w:rsid w:val="00FC5002"/>
    <w:rsid w:val="00FD1D0F"/>
    <w:rsid w:val="00FD3FEE"/>
    <w:rsid w:val="00FE1135"/>
    <w:rsid w:val="00FE1474"/>
    <w:rsid w:val="00FF3C6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72"/>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0E1C9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60F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760F58"/>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locked/>
    <w:rsid w:val="008D78DD"/>
    <w:pPr>
      <w:keepNext/>
      <w:suppressAutoHyphens/>
      <w:snapToGrid w:val="0"/>
      <w:outlineLvl w:val="5"/>
    </w:pPr>
    <w:rPr>
      <w:rFonts w:ascii="Arial" w:eastAsia="Calibri" w:hAnsi="Arial" w:cs="Arial"/>
      <w:b/>
      <w:bCs/>
      <w:color w:val="000000"/>
      <w:sz w:val="22"/>
      <w:szCs w:val="22"/>
      <w:lang w:eastAsia="he-IL"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C9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60F58"/>
    <w:rPr>
      <w:rFonts w:ascii="Cambria" w:hAnsi="Cambria" w:cs="Times New Roman"/>
      <w:b/>
      <w:i/>
      <w:sz w:val="28"/>
    </w:rPr>
  </w:style>
  <w:style w:type="character" w:customStyle="1" w:styleId="Heading3Char">
    <w:name w:val="Heading 3 Char"/>
    <w:basedOn w:val="DefaultParagraphFont"/>
    <w:link w:val="Heading3"/>
    <w:uiPriority w:val="99"/>
    <w:semiHidden/>
    <w:locked/>
    <w:rsid w:val="00760F58"/>
    <w:rPr>
      <w:rFonts w:ascii="Cambria" w:hAnsi="Cambria" w:cs="Times New Roman"/>
      <w:b/>
      <w:sz w:val="26"/>
    </w:rPr>
  </w:style>
  <w:style w:type="character" w:customStyle="1" w:styleId="Heading6Char">
    <w:name w:val="Heading 6 Char"/>
    <w:basedOn w:val="DefaultParagraphFont"/>
    <w:link w:val="Heading6"/>
    <w:uiPriority w:val="99"/>
    <w:locked/>
    <w:rsid w:val="008D78DD"/>
    <w:rPr>
      <w:rFonts w:ascii="Arial" w:hAnsi="Arial" w:cs="Times New Roman"/>
      <w:b/>
      <w:color w:val="000000"/>
      <w:sz w:val="22"/>
      <w:lang w:eastAsia="he-IL" w:bidi="he-IL"/>
    </w:rPr>
  </w:style>
  <w:style w:type="paragraph" w:styleId="Header">
    <w:name w:val="header"/>
    <w:basedOn w:val="Normal"/>
    <w:link w:val="HeaderChar"/>
    <w:uiPriority w:val="99"/>
    <w:rsid w:val="00825961"/>
    <w:pPr>
      <w:tabs>
        <w:tab w:val="center" w:pos="4819"/>
        <w:tab w:val="right" w:pos="9638"/>
      </w:tabs>
    </w:pPr>
    <w:rPr>
      <w:rFonts w:ascii="Calibri" w:eastAsia="Calibri" w:hAnsi="Calibri"/>
      <w:sz w:val="20"/>
      <w:szCs w:val="20"/>
    </w:rPr>
  </w:style>
  <w:style w:type="character" w:customStyle="1" w:styleId="HeaderChar">
    <w:name w:val="Header Char"/>
    <w:basedOn w:val="DefaultParagraphFont"/>
    <w:link w:val="Header"/>
    <w:uiPriority w:val="99"/>
    <w:locked/>
    <w:rsid w:val="00825961"/>
    <w:rPr>
      <w:rFonts w:cs="Times New Roman"/>
    </w:rPr>
  </w:style>
  <w:style w:type="paragraph" w:styleId="Footer">
    <w:name w:val="footer"/>
    <w:basedOn w:val="Normal"/>
    <w:link w:val="FooterChar"/>
    <w:uiPriority w:val="99"/>
    <w:rsid w:val="00825961"/>
    <w:pPr>
      <w:tabs>
        <w:tab w:val="center" w:pos="4819"/>
        <w:tab w:val="right" w:pos="9638"/>
      </w:tabs>
    </w:pPr>
    <w:rPr>
      <w:rFonts w:ascii="Calibri" w:eastAsia="Calibri" w:hAnsi="Calibri"/>
      <w:sz w:val="20"/>
      <w:szCs w:val="20"/>
    </w:rPr>
  </w:style>
  <w:style w:type="character" w:customStyle="1" w:styleId="FooterChar">
    <w:name w:val="Footer Char"/>
    <w:basedOn w:val="DefaultParagraphFont"/>
    <w:link w:val="Footer"/>
    <w:uiPriority w:val="99"/>
    <w:locked/>
    <w:rsid w:val="00825961"/>
    <w:rPr>
      <w:rFonts w:cs="Times New Roman"/>
    </w:rPr>
  </w:style>
  <w:style w:type="table" w:styleId="TableGrid">
    <w:name w:val="Table Grid"/>
    <w:basedOn w:val="TableNormal"/>
    <w:uiPriority w:val="99"/>
    <w:rsid w:val="008259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825961"/>
    <w:rPr>
      <w:rFonts w:cs="Times New Roman"/>
      <w:color w:val="0000FF"/>
      <w:u w:val="single"/>
    </w:rPr>
  </w:style>
  <w:style w:type="paragraph" w:styleId="EndnoteText">
    <w:name w:val="endnote text"/>
    <w:basedOn w:val="Normal"/>
    <w:link w:val="EndnoteTextChar"/>
    <w:uiPriority w:val="99"/>
    <w:semiHidden/>
    <w:rsid w:val="00825961"/>
    <w:rPr>
      <w:rFonts w:ascii="Calibri" w:eastAsia="Calibri" w:hAnsi="Calibri"/>
      <w:sz w:val="20"/>
      <w:szCs w:val="20"/>
    </w:rPr>
  </w:style>
  <w:style w:type="character" w:customStyle="1" w:styleId="EndnoteTextChar">
    <w:name w:val="Endnote Text Char"/>
    <w:basedOn w:val="DefaultParagraphFont"/>
    <w:link w:val="EndnoteText"/>
    <w:uiPriority w:val="99"/>
    <w:semiHidden/>
    <w:locked/>
    <w:rsid w:val="00825961"/>
    <w:rPr>
      <w:rFonts w:cs="Times New Roman"/>
      <w:sz w:val="20"/>
    </w:rPr>
  </w:style>
  <w:style w:type="character" w:styleId="EndnoteReference">
    <w:name w:val="endnote reference"/>
    <w:basedOn w:val="DefaultParagraphFont"/>
    <w:uiPriority w:val="99"/>
    <w:semiHidden/>
    <w:rsid w:val="00825961"/>
    <w:rPr>
      <w:rFonts w:cs="Times New Roman"/>
      <w:vertAlign w:val="superscript"/>
    </w:rPr>
  </w:style>
  <w:style w:type="paragraph" w:styleId="ListParagraph">
    <w:name w:val="List Paragraph"/>
    <w:basedOn w:val="Normal"/>
    <w:uiPriority w:val="99"/>
    <w:qFormat/>
    <w:rsid w:val="00703672"/>
    <w:pPr>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AE74D9"/>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E74D9"/>
    <w:rPr>
      <w:rFonts w:ascii="Tahoma" w:hAnsi="Tahoma" w:cs="Times New Roman"/>
      <w:sz w:val="16"/>
    </w:rPr>
  </w:style>
  <w:style w:type="paragraph" w:customStyle="1" w:styleId="xl36">
    <w:name w:val="xl36"/>
    <w:basedOn w:val="Normal"/>
    <w:uiPriority w:val="99"/>
    <w:rsid w:val="008D78DD"/>
    <w:pPr>
      <w:suppressAutoHyphens/>
      <w:spacing w:before="280" w:after="280"/>
      <w:jc w:val="center"/>
    </w:pPr>
    <w:rPr>
      <w:rFonts w:ascii="Arial" w:eastAsia="Calibri" w:hAnsi="Arial" w:cs="Arial"/>
      <w:b/>
      <w:bCs/>
      <w:sz w:val="32"/>
      <w:szCs w:val="32"/>
      <w:lang w:eastAsia="he-IL" w:bidi="he-IL"/>
    </w:rPr>
  </w:style>
  <w:style w:type="paragraph" w:customStyle="1" w:styleId="Paragrafoelenco1">
    <w:name w:val="Paragrafo elenco1"/>
    <w:uiPriority w:val="99"/>
    <w:rsid w:val="003F17C8"/>
    <w:pPr>
      <w:widowControl w:val="0"/>
      <w:suppressAutoHyphens/>
      <w:ind w:left="72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BF0EDA"/>
    <w:rPr>
      <w:sz w:val="28"/>
      <w:szCs w:val="20"/>
    </w:rPr>
  </w:style>
  <w:style w:type="character" w:customStyle="1" w:styleId="BodyTextChar">
    <w:name w:val="Body Text Char"/>
    <w:basedOn w:val="DefaultParagraphFont"/>
    <w:link w:val="BodyText"/>
    <w:uiPriority w:val="99"/>
    <w:locked/>
    <w:rsid w:val="00BF0EDA"/>
    <w:rPr>
      <w:rFonts w:ascii="Times New Roman" w:hAnsi="Times New Roman" w:cs="Times New Roman"/>
      <w:sz w:val="28"/>
    </w:rPr>
  </w:style>
  <w:style w:type="paragraph" w:styleId="NormalWeb">
    <w:name w:val="Normal (Web)"/>
    <w:basedOn w:val="Normal"/>
    <w:uiPriority w:val="99"/>
    <w:semiHidden/>
    <w:rsid w:val="00827720"/>
    <w:pPr>
      <w:autoSpaceDN w:val="0"/>
      <w:spacing w:before="100" w:after="100"/>
    </w:pPr>
    <w:rPr>
      <w:rFonts w:ascii="Times" w:hAnsi="Times"/>
      <w:sz w:val="20"/>
      <w:szCs w:val="20"/>
    </w:rPr>
  </w:style>
  <w:style w:type="paragraph" w:customStyle="1" w:styleId="Standard">
    <w:name w:val="Standard"/>
    <w:uiPriority w:val="99"/>
    <w:rsid w:val="00827720"/>
    <w:pPr>
      <w:suppressAutoHyphens/>
      <w:autoSpaceDN w:val="0"/>
    </w:pPr>
    <w:rPr>
      <w:rFonts w:ascii="Liberation Serif" w:eastAsia="NSimSun" w:hAnsi="Liberation Serif" w:cs="Arial"/>
      <w:kern w:val="3"/>
      <w:sz w:val="24"/>
      <w:szCs w:val="24"/>
      <w:lang w:eastAsia="zh-CN" w:bidi="hi-IN"/>
    </w:rPr>
  </w:style>
  <w:style w:type="paragraph" w:customStyle="1" w:styleId="Textbody">
    <w:name w:val="Text body"/>
    <w:basedOn w:val="Standard"/>
    <w:uiPriority w:val="99"/>
    <w:rsid w:val="00827720"/>
    <w:pPr>
      <w:spacing w:after="140" w:line="276" w:lineRule="auto"/>
    </w:pPr>
  </w:style>
  <w:style w:type="paragraph" w:styleId="Revision">
    <w:name w:val="Revision"/>
    <w:hidden/>
    <w:uiPriority w:val="99"/>
    <w:semiHidden/>
    <w:rsid w:val="00B858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4698445">
      <w:marLeft w:val="0"/>
      <w:marRight w:val="0"/>
      <w:marTop w:val="0"/>
      <w:marBottom w:val="0"/>
      <w:divBdr>
        <w:top w:val="none" w:sz="0" w:space="0" w:color="auto"/>
        <w:left w:val="none" w:sz="0" w:space="0" w:color="auto"/>
        <w:bottom w:val="none" w:sz="0" w:space="0" w:color="auto"/>
        <w:right w:val="none" w:sz="0" w:space="0" w:color="auto"/>
      </w:divBdr>
    </w:div>
    <w:div w:id="334698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itsmarchiforti.edu.it" TargetMode="External"/><Relationship Id="rId4" Type="http://schemas.openxmlformats.org/officeDocument/2006/relationships/hyperlink" Target="mailto:istituto.forti@itsmarchiforti.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1807</Words>
  <Characters>10305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DELLA PRESIDENZA n</dc:title>
  <dc:subject/>
  <dc:creator>Anna Paola Migliorini</dc:creator>
  <cp:keywords/>
  <dc:description/>
  <cp:lastModifiedBy>Francesca</cp:lastModifiedBy>
  <cp:revision>4</cp:revision>
  <cp:lastPrinted>2019-09-05T14:18:00Z</cp:lastPrinted>
  <dcterms:created xsi:type="dcterms:W3CDTF">2021-08-05T08:51:00Z</dcterms:created>
  <dcterms:modified xsi:type="dcterms:W3CDTF">2021-08-05T08:53:00Z</dcterms:modified>
</cp:coreProperties>
</file>