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CC" w:rsidRDefault="005F2CCC" w:rsidP="003C4A8A">
      <w:pPr>
        <w:spacing w:after="0" w:line="240" w:lineRule="auto"/>
        <w:jc w:val="center"/>
      </w:pPr>
      <w:bookmarkStart w:id="0" w:name="_GoBack"/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i1029" type="#_x0000_t75" alt="pon_2014-2020" style="width:414pt;height:1in;visibility:visible">
            <v:imagedata r:id="rId7" o:title=""/>
          </v:shape>
        </w:pict>
      </w:r>
    </w:p>
    <w:bookmarkEnd w:id="0"/>
    <w:p w:rsidR="005F2CCC" w:rsidRDefault="005F2CCC">
      <w:pPr>
        <w:spacing w:after="0" w:line="240" w:lineRule="auto"/>
      </w:pPr>
    </w:p>
    <w:p w:rsidR="005F2CCC" w:rsidRDefault="005F2CCC" w:rsidP="003C4A8A">
      <w:pPr>
        <w:spacing w:after="0" w:line="24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Allegato D</w:t>
      </w:r>
      <w:r>
        <w:rPr>
          <w:sz w:val="28"/>
          <w:szCs w:val="28"/>
        </w:rPr>
        <w:t xml:space="preserve"> </w:t>
      </w:r>
    </w:p>
    <w:p w:rsidR="005F2CCC" w:rsidRDefault="005F2CCC">
      <w:pPr>
        <w:spacing w:after="0" w:line="240" w:lineRule="auto"/>
      </w:pPr>
    </w:p>
    <w:p w:rsidR="005F2CCC" w:rsidRDefault="005F2CCC">
      <w:pPr>
        <w:spacing w:after="0" w:line="240" w:lineRule="auto"/>
      </w:pPr>
    </w:p>
    <w:p w:rsidR="005F2CCC" w:rsidRDefault="005F2CCC">
      <w:pPr>
        <w:spacing w:after="0" w:line="240" w:lineRule="auto"/>
        <w:jc w:val="right"/>
      </w:pPr>
      <w:r>
        <w:t>AL DIRIGENTE SCOLASTICO dell’I.T.S. “Marchi-Forti”</w:t>
      </w:r>
    </w:p>
    <w:p w:rsidR="005F2CCC" w:rsidRDefault="005F2CCC">
      <w:pPr>
        <w:spacing w:after="0" w:line="240" w:lineRule="auto"/>
        <w:jc w:val="right"/>
      </w:pPr>
      <w:r>
        <w:t>Viale Guglielmo Marconi, 16</w:t>
      </w:r>
    </w:p>
    <w:p w:rsidR="005F2CCC" w:rsidRDefault="005F2CCC">
      <w:pPr>
        <w:spacing w:after="0" w:line="240" w:lineRule="auto"/>
        <w:jc w:val="right"/>
      </w:pPr>
      <w:r>
        <w:t>51017 PESCIA (PT)</w:t>
      </w:r>
    </w:p>
    <w:p w:rsidR="005F2CCC" w:rsidRDefault="005F2CCC">
      <w:pPr>
        <w:spacing w:after="0" w:line="240" w:lineRule="auto"/>
      </w:pPr>
    </w:p>
    <w:p w:rsidR="005F2CCC" w:rsidRDefault="005F2CCC" w:rsidP="00E4178A">
      <w:pPr>
        <w:spacing w:after="0" w:line="240" w:lineRule="auto"/>
        <w:jc w:val="both"/>
      </w:pPr>
      <w:r>
        <w:rPr>
          <w:b/>
        </w:rPr>
        <w:t xml:space="preserve">Oggetto: </w:t>
      </w:r>
      <w:r>
        <w:rPr>
          <w:b/>
          <w:u w:val="single"/>
        </w:rPr>
        <w:t>Allegato D</w:t>
      </w:r>
      <w:r>
        <w:rPr>
          <w:b/>
        </w:rPr>
        <w:t xml:space="preserve"> - DOMANDA DI PARTECIPAZIONE AL BANDO PER INCARICO DI COLLAUDATORE PROGETTO PON FESR “</w:t>
      </w:r>
      <w:r w:rsidRPr="002B7DFD">
        <w:rPr>
          <w:b/>
        </w:rPr>
        <w:t>Cablaggio strutturato e sicuro all’interno degli edifici scolastici”</w:t>
      </w:r>
      <w:r>
        <w:rPr>
          <w:b/>
        </w:rPr>
        <w:t xml:space="preserve"> </w:t>
      </w:r>
    </w:p>
    <w:p w:rsidR="005F2CCC" w:rsidRDefault="005F2CCC">
      <w:pPr>
        <w:spacing w:after="0" w:line="240" w:lineRule="auto"/>
      </w:pPr>
    </w:p>
    <w:p w:rsidR="005F2CCC" w:rsidRDefault="005F2CCC">
      <w:pPr>
        <w:spacing w:after="0" w:line="276" w:lineRule="auto"/>
        <w:jc w:val="both"/>
      </w:pPr>
      <w:r>
        <w:t xml:space="preserve">Il/La sottoscritt_ ______________________________________ nat__ a _____________________ il ___/___/_____e residente a ___________________ in Via ________________ N°____   cap._________Prov. ________status professionale _________________________________ Codice Fiscale _____________________________________ Cell. __________________________________ </w:t>
      </w:r>
    </w:p>
    <w:p w:rsidR="005F2CCC" w:rsidRDefault="005F2CCC">
      <w:pPr>
        <w:spacing w:after="0" w:line="276" w:lineRule="auto"/>
        <w:jc w:val="both"/>
      </w:pPr>
      <w:r>
        <w:t>e-mail _________________________________________</w:t>
      </w:r>
    </w:p>
    <w:p w:rsidR="005F2CCC" w:rsidRDefault="005F2CCC">
      <w:pPr>
        <w:spacing w:after="0" w:line="276" w:lineRule="auto"/>
      </w:pPr>
    </w:p>
    <w:p w:rsidR="005F2CCC" w:rsidRDefault="005F2CCC">
      <w:pPr>
        <w:spacing w:after="0" w:line="276" w:lineRule="auto"/>
        <w:jc w:val="center"/>
      </w:pPr>
      <w:r>
        <w:t>CHIEDE</w:t>
      </w:r>
    </w:p>
    <w:p w:rsidR="005F2CCC" w:rsidRDefault="005F2CCC" w:rsidP="003C4A8A">
      <w:pPr>
        <w:spacing w:after="0" w:line="276" w:lineRule="auto"/>
        <w:jc w:val="both"/>
      </w:pPr>
      <w:r>
        <w:t xml:space="preserve">di partecipare al bando, di cui all’oggetto, per l’attribuzione dell’incarico di collaudatore per il progetto </w:t>
      </w:r>
      <w:r w:rsidRPr="002B7DFD">
        <w:t>13.1.1A-FESRPON-TO-2021-239</w:t>
      </w:r>
      <w:r>
        <w:t xml:space="preserve">  </w:t>
      </w:r>
    </w:p>
    <w:p w:rsidR="005F2CCC" w:rsidRDefault="005F2CCC">
      <w:pPr>
        <w:spacing w:after="0" w:line="276" w:lineRule="auto"/>
      </w:pPr>
    </w:p>
    <w:p w:rsidR="005F2CCC" w:rsidRDefault="005F2CCC">
      <w:pPr>
        <w:spacing w:after="0" w:line="276" w:lineRule="auto"/>
      </w:pPr>
      <w:r>
        <w:t>A tal fine allega:</w:t>
      </w:r>
    </w:p>
    <w:p w:rsidR="005F2CCC" w:rsidRDefault="005F2CCC">
      <w:pPr>
        <w:spacing w:after="0" w:line="276" w:lineRule="auto"/>
      </w:pPr>
      <w:r>
        <w:rPr>
          <w:i/>
        </w:rPr>
        <w:t>-  Curriculum vitae</w:t>
      </w:r>
      <w:r>
        <w:t xml:space="preserve"> in formato europeo;</w:t>
      </w:r>
    </w:p>
    <w:p w:rsidR="005F2CCC" w:rsidRDefault="005F2CCC">
      <w:pPr>
        <w:spacing w:after="0" w:line="276" w:lineRule="auto"/>
      </w:pPr>
      <w:r>
        <w:t>-  Fotocopia documento di riconoscimento</w:t>
      </w:r>
    </w:p>
    <w:p w:rsidR="005F2CCC" w:rsidRDefault="005F2CCC">
      <w:pPr>
        <w:spacing w:after="0" w:line="276" w:lineRule="auto"/>
      </w:pPr>
      <w:r>
        <w:t>-  Scheda riepilogativa titoli (allegato B).</w:t>
      </w:r>
    </w:p>
    <w:p w:rsidR="005F2CCC" w:rsidRPr="003C4A8A" w:rsidRDefault="005F2CCC" w:rsidP="003C4A8A">
      <w:pPr>
        <w:pStyle w:val="normal0"/>
        <w:jc w:val="both"/>
        <w:rPr>
          <w:rFonts w:cs="Times New Roman"/>
          <w:lang w:eastAsia="en-US"/>
        </w:rPr>
      </w:pPr>
      <w:r>
        <w:t xml:space="preserve">- </w:t>
      </w:r>
      <w:r w:rsidRPr="003C4A8A">
        <w:rPr>
          <w:rFonts w:cs="Times New Roman"/>
          <w:lang w:eastAsia="en-US"/>
        </w:rPr>
        <w:t xml:space="preserve"> Dichiarazione di insussistenza di cause di incompatibilità progettista o collaudatore</w:t>
      </w:r>
      <w:r>
        <w:rPr>
          <w:rFonts w:cs="Times New Roman"/>
          <w:lang w:eastAsia="en-US"/>
        </w:rPr>
        <w:t xml:space="preserve"> (Allegato C)</w:t>
      </w:r>
      <w:r w:rsidRPr="003C4A8A">
        <w:rPr>
          <w:rFonts w:cs="Times New Roman"/>
          <w:lang w:eastAsia="en-US"/>
        </w:rPr>
        <w:t>.</w:t>
      </w:r>
    </w:p>
    <w:p w:rsidR="005F2CCC" w:rsidRDefault="005F2CCC">
      <w:pPr>
        <w:spacing w:after="0" w:line="276" w:lineRule="auto"/>
      </w:pPr>
    </w:p>
    <w:p w:rsidR="005F2CCC" w:rsidRDefault="005F2CCC" w:rsidP="00276C12">
      <w:pPr>
        <w:spacing w:after="0" w:line="276" w:lineRule="auto"/>
      </w:pPr>
      <w:r>
        <w:t>__ I__ sottoscritt_ si impegna a svolgere l’incarico senza riserve e secondo le indicazioni del RUP del progetto dell’Istituto proponente.</w:t>
      </w:r>
    </w:p>
    <w:p w:rsidR="005F2CCC" w:rsidRDefault="005F2CCC">
      <w:pPr>
        <w:spacing w:after="0" w:line="276" w:lineRule="auto"/>
        <w:jc w:val="both"/>
      </w:pPr>
    </w:p>
    <w:p w:rsidR="005F2CCC" w:rsidRDefault="005F2CCC">
      <w:pPr>
        <w:spacing w:after="0" w:line="240" w:lineRule="auto"/>
      </w:pPr>
      <w:r>
        <w:t xml:space="preserve">Pescia, li ___/ ___/ ______  </w:t>
      </w:r>
    </w:p>
    <w:p w:rsidR="005F2CCC" w:rsidRDefault="005F2CCC">
      <w:pPr>
        <w:spacing w:after="0" w:line="240" w:lineRule="auto"/>
        <w:jc w:val="right"/>
      </w:pPr>
      <w:r>
        <w:t>Firma _______________________________</w:t>
      </w:r>
    </w:p>
    <w:p w:rsidR="005F2CCC" w:rsidRDefault="005F2CCC">
      <w:pPr>
        <w:spacing w:after="0" w:line="240" w:lineRule="auto"/>
      </w:pPr>
    </w:p>
    <w:p w:rsidR="005F2CCC" w:rsidRDefault="005F2CCC" w:rsidP="003C4A8A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__l__ sottoscritt_ autorizza codesto Istituto, per i soli fini istituzionali, al trattamento dei dati personali, ai sensi e per gli effetti </w:t>
      </w:r>
      <w:r>
        <w:rPr>
          <w:sz w:val="24"/>
          <w:szCs w:val="24"/>
        </w:rPr>
        <w:t>ai sensi del D. Lgs. 196/2003 e</w:t>
      </w:r>
      <w:r w:rsidRPr="003C4A8A">
        <w:rPr>
          <w:sz w:val="24"/>
          <w:szCs w:val="24"/>
        </w:rPr>
        <w:t xml:space="preserve"> del regolamento europeo sulla privacy 2016/679</w:t>
      </w:r>
      <w:r>
        <w:rPr>
          <w:sz w:val="24"/>
          <w:szCs w:val="24"/>
        </w:rPr>
        <w:t>.</w:t>
      </w:r>
    </w:p>
    <w:p w:rsidR="005F2CCC" w:rsidRDefault="005F2CCC">
      <w:pPr>
        <w:spacing w:after="0" w:line="240" w:lineRule="auto"/>
        <w:jc w:val="both"/>
      </w:pPr>
    </w:p>
    <w:p w:rsidR="005F2CCC" w:rsidRDefault="005F2CCC">
      <w:pPr>
        <w:spacing w:after="0" w:line="240" w:lineRule="auto"/>
      </w:pPr>
      <w:r>
        <w:t>Pescia, li ___/ ___/ ______</w:t>
      </w:r>
    </w:p>
    <w:p w:rsidR="005F2CCC" w:rsidRDefault="005F2CCC">
      <w:pPr>
        <w:spacing w:after="0" w:line="240" w:lineRule="auto"/>
        <w:jc w:val="right"/>
      </w:pPr>
      <w:r>
        <w:t>Firma _______________________</w:t>
      </w:r>
    </w:p>
    <w:p w:rsidR="005F2CCC" w:rsidRDefault="005F2CCC" w:rsidP="009A0CCA">
      <w:pPr>
        <w:pStyle w:val="normal0"/>
        <w:jc w:val="center"/>
      </w:pPr>
      <w:r>
        <w:br w:type="page"/>
      </w:r>
      <w:r>
        <w:rPr>
          <w:noProof/>
        </w:rPr>
        <w:pict>
          <v:shape id="_x0000_i1030" type="#_x0000_t75" alt="pon_2014-2020" style="width:414pt;height:1in;visibility:visible">
            <v:imagedata r:id="rId7" o:title=""/>
          </v:shape>
        </w:pict>
      </w:r>
    </w:p>
    <w:p w:rsidR="005F2CCC" w:rsidRDefault="005F2CCC" w:rsidP="004A5141">
      <w:pPr>
        <w:spacing w:after="0"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3C4A8A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E</w:t>
      </w:r>
    </w:p>
    <w:p w:rsidR="005F2CCC" w:rsidRDefault="005F2CCC" w:rsidP="004A5141">
      <w:pPr>
        <w:spacing w:after="0" w:line="240" w:lineRule="auto"/>
        <w:jc w:val="right"/>
      </w:pPr>
    </w:p>
    <w:p w:rsidR="005F2CCC" w:rsidRDefault="005F2CCC" w:rsidP="004A5141">
      <w:pPr>
        <w:spacing w:after="0" w:line="240" w:lineRule="auto"/>
        <w:jc w:val="right"/>
      </w:pPr>
      <w:r>
        <w:t>AL DIRIGENTE SCOLASTICO dell’I.T.S. “Marchi-Forti”</w:t>
      </w:r>
    </w:p>
    <w:p w:rsidR="005F2CCC" w:rsidRDefault="005F2CCC" w:rsidP="004A5141">
      <w:pPr>
        <w:spacing w:after="0" w:line="240" w:lineRule="auto"/>
        <w:jc w:val="right"/>
      </w:pPr>
      <w:r>
        <w:t>Viale Guglielmo Marconi, 16</w:t>
      </w:r>
    </w:p>
    <w:p w:rsidR="005F2CCC" w:rsidRDefault="005F2CCC" w:rsidP="004A5141">
      <w:pPr>
        <w:spacing w:after="0" w:line="240" w:lineRule="auto"/>
        <w:jc w:val="right"/>
      </w:pPr>
      <w:r>
        <w:t>51017  PESCIA (PT)</w:t>
      </w:r>
    </w:p>
    <w:p w:rsidR="005F2CCC" w:rsidRDefault="005F2CCC" w:rsidP="004A5141">
      <w:pPr>
        <w:spacing w:after="0" w:line="240" w:lineRule="auto"/>
      </w:pPr>
    </w:p>
    <w:p w:rsidR="005F2CCC" w:rsidRDefault="005F2CCC" w:rsidP="000E73A7">
      <w:pPr>
        <w:spacing w:after="0" w:line="240" w:lineRule="auto"/>
        <w:jc w:val="both"/>
      </w:pPr>
      <w:r>
        <w:rPr>
          <w:b/>
        </w:rPr>
        <w:t xml:space="preserve">Oggetto: </w:t>
      </w:r>
      <w:r>
        <w:rPr>
          <w:b/>
          <w:u w:val="single"/>
        </w:rPr>
        <w:t>Allegato E</w:t>
      </w:r>
      <w:r>
        <w:rPr>
          <w:b/>
        </w:rPr>
        <w:t xml:space="preserve"> – SCHEDA RIEPILOGATIVA TITOLI DI PARTECIPAZIONE AL BANDO PER INCARICO DI COLLAUDATORE PROGETTO PON FESR “</w:t>
      </w:r>
      <w:r w:rsidRPr="002B7DFD">
        <w:rPr>
          <w:b/>
        </w:rPr>
        <w:t>Cablaggio strutturato e sicuro all’interno degli edifici scolastici”</w:t>
      </w:r>
      <w:r>
        <w:rPr>
          <w:b/>
        </w:rPr>
        <w:t xml:space="preserve">   </w:t>
      </w:r>
    </w:p>
    <w:p w:rsidR="005F2CCC" w:rsidRDefault="005F2CCC" w:rsidP="004A5141">
      <w:pPr>
        <w:pStyle w:val="normal0"/>
        <w:spacing w:before="24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Allegata alla domanda di collaudatore:</w:t>
      </w:r>
    </w:p>
    <w:p w:rsidR="005F2CCC" w:rsidRDefault="005F2CCC" w:rsidP="004A5141">
      <w:pPr>
        <w:pStyle w:val="normal0"/>
        <w:jc w:val="both"/>
        <w:rPr>
          <w:sz w:val="24"/>
          <w:szCs w:val="24"/>
        </w:rPr>
      </w:pPr>
    </w:p>
    <w:tbl>
      <w:tblPr>
        <w:tblW w:w="9936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78"/>
        <w:gridCol w:w="1980"/>
        <w:gridCol w:w="3408"/>
        <w:gridCol w:w="1470"/>
      </w:tblGrid>
      <w:tr w:rsidR="005F2CCC" w:rsidTr="009A0CCA">
        <w:tc>
          <w:tcPr>
            <w:tcW w:w="3078" w:type="dxa"/>
            <w:shd w:val="clear" w:color="auto" w:fill="A6A6A6"/>
            <w:vAlign w:val="center"/>
          </w:tcPr>
          <w:p w:rsidR="005F2CCC" w:rsidRPr="00226BF8" w:rsidRDefault="005F2CCC" w:rsidP="005903A9">
            <w:pPr>
              <w:pStyle w:val="normal0"/>
              <w:ind w:hanging="2"/>
              <w:jc w:val="center"/>
              <w:rPr>
                <w:color w:val="FFFFFF"/>
                <w:sz w:val="24"/>
                <w:szCs w:val="24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>TITOLI ED ESPERIENZE LAVORATIVE</w:t>
            </w:r>
          </w:p>
        </w:tc>
        <w:tc>
          <w:tcPr>
            <w:tcW w:w="1980" w:type="dxa"/>
            <w:shd w:val="clear" w:color="auto" w:fill="A6A6A6"/>
            <w:vAlign w:val="center"/>
          </w:tcPr>
          <w:p w:rsidR="005F2CCC" w:rsidRPr="00226BF8" w:rsidRDefault="005F2CCC" w:rsidP="005903A9">
            <w:pPr>
              <w:pStyle w:val="normal0"/>
              <w:ind w:hanging="2"/>
              <w:jc w:val="center"/>
              <w:rPr>
                <w:color w:val="FFFFFF"/>
                <w:sz w:val="17"/>
                <w:szCs w:val="17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 xml:space="preserve">PUNTEGGIO </w:t>
            </w:r>
          </w:p>
        </w:tc>
        <w:tc>
          <w:tcPr>
            <w:tcW w:w="3408" w:type="dxa"/>
            <w:shd w:val="clear" w:color="auto" w:fill="A6A6A6"/>
            <w:vAlign w:val="center"/>
          </w:tcPr>
          <w:p w:rsidR="005F2CCC" w:rsidRPr="00226BF8" w:rsidRDefault="005F2CCC" w:rsidP="005903A9">
            <w:pPr>
              <w:pStyle w:val="normal0"/>
              <w:ind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B15203">
              <w:rPr>
                <w:b/>
                <w:color w:val="FFFFFF"/>
                <w:sz w:val="24"/>
                <w:szCs w:val="24"/>
              </w:rPr>
              <w:t>TITOLI ED ESPERIENZE DICHIARATE</w:t>
            </w:r>
          </w:p>
        </w:tc>
        <w:tc>
          <w:tcPr>
            <w:tcW w:w="1470" w:type="dxa"/>
            <w:shd w:val="clear" w:color="auto" w:fill="A6A6A6"/>
            <w:vAlign w:val="center"/>
          </w:tcPr>
          <w:p w:rsidR="005F2CCC" w:rsidRPr="00226BF8" w:rsidRDefault="005F2CCC" w:rsidP="005903A9">
            <w:pPr>
              <w:pStyle w:val="normal0"/>
              <w:ind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 xml:space="preserve">PUNTEGGIO </w:t>
            </w:r>
            <w:r>
              <w:rPr>
                <w:b/>
                <w:color w:val="FFFFFF"/>
                <w:sz w:val="24"/>
                <w:szCs w:val="24"/>
              </w:rPr>
              <w:t>ATTRIBUITO</w:t>
            </w:r>
          </w:p>
        </w:tc>
      </w:tr>
      <w:tr w:rsidR="005F2CCC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9A0CCA" w:rsidRDefault="005F2CCC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Diploma di laurea triennale/magistrale in aree disciplinari relative alle competenze professionali richieste (area scientifica)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9A0CCA" w:rsidRDefault="005F2CCC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>Punti 5/10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226BF8" w:rsidRDefault="005F2CCC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226BF8" w:rsidRDefault="005F2CCC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5F2CCC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9A0CCA" w:rsidRDefault="005F2CCC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Diploma di Maturità in Istituto Tecnico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9A0CCA" w:rsidRDefault="005F2CCC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>Punti 5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226BF8" w:rsidRDefault="005F2CCC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226BF8" w:rsidRDefault="005F2CCC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5F2CCC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9A0CCA" w:rsidRDefault="005F2CCC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Pregresse esperienze, in qualità di collaudatore, di Laboratori informatici e/o elettronici e/o attrezzature di supporto alla didattica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9A0CCA" w:rsidRDefault="005F2CCC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226BF8" w:rsidRDefault="005F2CCC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226BF8" w:rsidRDefault="005F2CCC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5F2CCC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9A0CCA" w:rsidRDefault="005F2CCC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Pregresse esperienze nella configurazione e/o installazione di dispositivi informatici e/o elettronici di supporto alla didattica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9A0CCA" w:rsidRDefault="005F2CCC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226BF8" w:rsidRDefault="005F2CCC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226BF8" w:rsidRDefault="005F2CCC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5F2CCC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9A0CCA" w:rsidRDefault="005F2CCC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Ruolo a qualunque titolo ricoperto all’interno di un progetto PON o Progetti Regionali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9A0CCA" w:rsidRDefault="005F2CCC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226BF8" w:rsidRDefault="005F2CCC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226BF8" w:rsidRDefault="005F2CCC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5F2CCC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9A0CCA" w:rsidRDefault="005F2CCC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Ruolo di assistente tecnico presso una P.A.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9A0CCA" w:rsidRDefault="005F2CCC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 xml:space="preserve">Punti 5 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226BF8" w:rsidRDefault="005F2CCC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226BF8" w:rsidRDefault="005F2CCC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5F2CCC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9A0CCA" w:rsidRDefault="005F2CCC" w:rsidP="004B127C">
            <w:pPr>
              <w:pStyle w:val="Indice"/>
              <w:widowControl w:val="0"/>
              <w:jc w:val="both"/>
            </w:pPr>
            <w:r w:rsidRPr="009A0CCA">
              <w:t>TOTALI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9A0CCA" w:rsidRDefault="005F2CCC" w:rsidP="004B127C">
            <w:pPr>
              <w:pStyle w:val="Indice"/>
              <w:widowControl w:val="0"/>
              <w:rPr>
                <w:i/>
              </w:rPr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226BF8" w:rsidRDefault="005F2CCC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CCC" w:rsidRPr="00226BF8" w:rsidRDefault="005F2CCC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</w:tbl>
    <w:p w:rsidR="005F2CCC" w:rsidRDefault="005F2CCC" w:rsidP="004A5141">
      <w:pPr>
        <w:pStyle w:val="normal0"/>
        <w:jc w:val="both"/>
        <w:rPr>
          <w:sz w:val="24"/>
          <w:szCs w:val="24"/>
        </w:rPr>
      </w:pPr>
    </w:p>
    <w:p w:rsidR="005F2CCC" w:rsidRDefault="005F2CCC" w:rsidP="000C205C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Pescia, li ___/ ___/ ______                                                   FIRMA  ___________________________</w:t>
      </w:r>
    </w:p>
    <w:p w:rsidR="005F2CCC" w:rsidRDefault="005F2CCC" w:rsidP="004A5141">
      <w:pPr>
        <w:pStyle w:val="normal0"/>
        <w:ind w:left="4320" w:firstLine="720"/>
        <w:jc w:val="both"/>
        <w:rPr>
          <w:color w:val="000009"/>
          <w:sz w:val="24"/>
          <w:szCs w:val="24"/>
        </w:rPr>
      </w:pPr>
    </w:p>
    <w:p w:rsidR="005F2CCC" w:rsidRDefault="005F2CCC" w:rsidP="003C4A8A">
      <w:pPr>
        <w:spacing w:after="0" w:line="240" w:lineRule="auto"/>
        <w:jc w:val="center"/>
      </w:pPr>
      <w:r>
        <w:rPr>
          <w:noProof/>
          <w:lang w:eastAsia="it-IT"/>
        </w:rPr>
        <w:pict>
          <v:shape id="_x0000_i1031" type="#_x0000_t75" alt="pon_2014-2020" style="width:414pt;height:1in;visibility:visible">
            <v:imagedata r:id="rId7" o:title=""/>
          </v:shape>
        </w:pict>
      </w:r>
    </w:p>
    <w:p w:rsidR="005F2CCC" w:rsidRDefault="005F2CCC" w:rsidP="004A5141">
      <w:pPr>
        <w:pStyle w:val="normal0"/>
        <w:ind w:left="4320" w:firstLine="720"/>
        <w:jc w:val="both"/>
        <w:rPr>
          <w:color w:val="000009"/>
          <w:sz w:val="24"/>
          <w:szCs w:val="24"/>
        </w:rPr>
      </w:pPr>
    </w:p>
    <w:p w:rsidR="005F2CCC" w:rsidRDefault="005F2CCC" w:rsidP="003C4A8A">
      <w:pPr>
        <w:pStyle w:val="normal0"/>
        <w:jc w:val="both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 xml:space="preserve">ALLEGATO F </w:t>
      </w:r>
      <w:r>
        <w:rPr>
          <w:color w:val="000009"/>
          <w:sz w:val="24"/>
          <w:szCs w:val="24"/>
        </w:rPr>
        <w:t xml:space="preserve">- </w:t>
      </w:r>
      <w:r>
        <w:rPr>
          <w:b/>
          <w:color w:val="000009"/>
          <w:sz w:val="28"/>
          <w:szCs w:val="28"/>
        </w:rPr>
        <w:t>Dichiarazione di insussistenza di cause di incompatibilità progettista o collaudatore.</w:t>
      </w:r>
    </w:p>
    <w:p w:rsidR="005F2CCC" w:rsidRDefault="005F2CCC" w:rsidP="003C4A8A">
      <w:pPr>
        <w:pStyle w:val="normal0"/>
        <w:jc w:val="both"/>
        <w:rPr>
          <w:b/>
          <w:color w:val="000009"/>
          <w:sz w:val="28"/>
          <w:szCs w:val="28"/>
        </w:rPr>
      </w:pPr>
    </w:p>
    <w:p w:rsidR="005F2CCC" w:rsidRDefault="005F2CCC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Il/La sottoscritto  _________________________ in servizio presso Codesto Istituto in qualità di ________________________________________________________________________________</w:t>
      </w:r>
    </w:p>
    <w:p w:rsidR="005F2CCC" w:rsidRDefault="005F2CCC" w:rsidP="003C4A8A">
      <w:pPr>
        <w:pStyle w:val="normal0"/>
        <w:jc w:val="both"/>
        <w:rPr>
          <w:color w:val="000009"/>
          <w:sz w:val="24"/>
          <w:szCs w:val="24"/>
        </w:rPr>
      </w:pPr>
    </w:p>
    <w:p w:rsidR="005F2CCC" w:rsidRDefault="005F2CCC" w:rsidP="003C4A8A">
      <w:pPr>
        <w:pStyle w:val="normal0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CONSAPEVOLE</w:t>
      </w:r>
    </w:p>
    <w:p w:rsidR="005F2CCC" w:rsidRDefault="005F2CCC" w:rsidP="003C4A8A">
      <w:pPr>
        <w:pStyle w:val="normal0"/>
        <w:jc w:val="center"/>
        <w:rPr>
          <w:color w:val="000009"/>
          <w:sz w:val="24"/>
          <w:szCs w:val="24"/>
        </w:rPr>
      </w:pPr>
    </w:p>
    <w:p w:rsidR="005F2CCC" w:rsidRDefault="005F2CCC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delle sanzioni penali richiamate dall’art. 76 del D.P.R. 28/12/2000 N. </w:t>
      </w:r>
      <w:smartTag w:uri="urn:schemas-microsoft-com:office:smarttags" w:element="metricconverter">
        <w:smartTagPr>
          <w:attr w:name="ProductID" w:val="445, in"/>
        </w:smartTagPr>
        <w:r>
          <w:rPr>
            <w:color w:val="000009"/>
            <w:sz w:val="24"/>
            <w:szCs w:val="24"/>
          </w:rPr>
          <w:t>445, in</w:t>
        </w:r>
      </w:smartTag>
      <w:r>
        <w:rPr>
          <w:color w:val="000009"/>
          <w:sz w:val="24"/>
          <w:szCs w:val="24"/>
        </w:rPr>
        <w:t xml:space="preserve">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5F2CCC" w:rsidRDefault="005F2CCC" w:rsidP="003C4A8A">
      <w:pPr>
        <w:pStyle w:val="normal0"/>
        <w:jc w:val="both"/>
        <w:rPr>
          <w:color w:val="000009"/>
          <w:sz w:val="24"/>
          <w:szCs w:val="24"/>
        </w:rPr>
      </w:pPr>
    </w:p>
    <w:p w:rsidR="005F2CCC" w:rsidRDefault="005F2CCC" w:rsidP="003C4A8A">
      <w:pPr>
        <w:pStyle w:val="normal0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DICHIARA</w:t>
      </w:r>
    </w:p>
    <w:p w:rsidR="005F2CCC" w:rsidRDefault="005F2CCC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5F2CCC" w:rsidRDefault="005F2CCC" w:rsidP="003C4A8A">
      <w:pPr>
        <w:pStyle w:val="normal0"/>
        <w:numPr>
          <w:ilvl w:val="0"/>
          <w:numId w:val="1"/>
        </w:numPr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:rsidR="005F2CCC" w:rsidRDefault="005F2CCC" w:rsidP="003C4A8A">
      <w:pPr>
        <w:pStyle w:val="normal0"/>
        <w:numPr>
          <w:ilvl w:val="0"/>
          <w:numId w:val="1"/>
        </w:numPr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essere a conoscenza che le figure di progettista e collaudatore sono incompatibili e, quindi, di aver presentato la candidatura per una sola figura, pena l’esclusione. </w:t>
      </w:r>
    </w:p>
    <w:p w:rsidR="005F2CCC" w:rsidRDefault="005F2CCC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</w:p>
    <w:p w:rsidR="005F2CCC" w:rsidRDefault="005F2CCC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Dichiara inoltre, di non essere parente o affine entro il quarto grado del legale rappresentante di Codesto Istituto  o di altro personale incaricato della valutazione dei curricula per la nomina delle risorse umane necessarie alla realizzazione del Piano Integrato FESR di cui trattasi. </w:t>
      </w:r>
    </w:p>
    <w:p w:rsidR="005F2CCC" w:rsidRDefault="005F2CCC" w:rsidP="003C4A8A">
      <w:pPr>
        <w:pStyle w:val="normal0"/>
        <w:jc w:val="both"/>
        <w:rPr>
          <w:color w:val="000009"/>
          <w:sz w:val="24"/>
          <w:szCs w:val="24"/>
        </w:rPr>
      </w:pPr>
    </w:p>
    <w:p w:rsidR="005F2CCC" w:rsidRDefault="005F2CCC" w:rsidP="003C4A8A">
      <w:pPr>
        <w:pStyle w:val="normal0"/>
        <w:jc w:val="both"/>
        <w:rPr>
          <w:color w:val="000009"/>
          <w:sz w:val="24"/>
          <w:szCs w:val="24"/>
        </w:rPr>
      </w:pPr>
    </w:p>
    <w:p w:rsidR="005F2CCC" w:rsidRDefault="005F2CCC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Pescia, li ___/ ___/ ______  </w:t>
      </w:r>
    </w:p>
    <w:p w:rsidR="005F2CCC" w:rsidRDefault="005F2CCC" w:rsidP="003C4A8A">
      <w:pPr>
        <w:pStyle w:val="normal0"/>
        <w:ind w:left="2880" w:firstLine="720"/>
        <w:jc w:val="both"/>
        <w:rPr>
          <w:color w:val="000009"/>
          <w:sz w:val="24"/>
          <w:szCs w:val="24"/>
        </w:rPr>
      </w:pPr>
    </w:p>
    <w:p w:rsidR="005F2CCC" w:rsidRDefault="005F2CCC" w:rsidP="003C4A8A">
      <w:pPr>
        <w:pStyle w:val="normal0"/>
        <w:ind w:left="4320" w:firstLine="72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Firma _______________________________</w:t>
      </w:r>
    </w:p>
    <w:p w:rsidR="005F2CCC" w:rsidRDefault="005F2CCC" w:rsidP="003C4A8A">
      <w:pPr>
        <w:pStyle w:val="normal0"/>
        <w:jc w:val="both"/>
        <w:rPr>
          <w:color w:val="000009"/>
          <w:sz w:val="24"/>
          <w:szCs w:val="24"/>
        </w:rPr>
      </w:pPr>
    </w:p>
    <w:p w:rsidR="005F2CCC" w:rsidRDefault="005F2CCC" w:rsidP="003C4A8A">
      <w:pPr>
        <w:pStyle w:val="normal0"/>
        <w:jc w:val="both"/>
        <w:rPr>
          <w:color w:val="000009"/>
          <w:sz w:val="24"/>
          <w:szCs w:val="24"/>
        </w:rPr>
      </w:pPr>
    </w:p>
    <w:p w:rsidR="005F2CCC" w:rsidRDefault="005F2CCC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</w:r>
    </w:p>
    <w:p w:rsidR="005F2CCC" w:rsidRDefault="005F2CCC" w:rsidP="003C4A8A">
      <w:pPr>
        <w:pStyle w:val="normal0"/>
        <w:ind w:left="4248" w:firstLine="792"/>
        <w:jc w:val="both"/>
        <w:rPr>
          <w:color w:val="000009"/>
          <w:sz w:val="24"/>
          <w:szCs w:val="24"/>
        </w:rPr>
      </w:pPr>
    </w:p>
    <w:p w:rsidR="005F2CCC" w:rsidRDefault="005F2CCC">
      <w:pPr>
        <w:spacing w:after="0" w:line="240" w:lineRule="auto"/>
        <w:jc w:val="right"/>
      </w:pPr>
    </w:p>
    <w:sectPr w:rsidR="005F2CCC" w:rsidSect="00EA3100">
      <w:head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CC" w:rsidRDefault="005F2CCC" w:rsidP="000E2E9A">
      <w:pPr>
        <w:spacing w:after="0" w:line="240" w:lineRule="auto"/>
      </w:pPr>
      <w:r>
        <w:separator/>
      </w:r>
    </w:p>
  </w:endnote>
  <w:endnote w:type="continuationSeparator" w:id="0">
    <w:p w:rsidR="005F2CCC" w:rsidRDefault="005F2CCC" w:rsidP="000E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CC" w:rsidRDefault="005F2CCC" w:rsidP="000E2E9A">
      <w:pPr>
        <w:spacing w:after="0" w:line="240" w:lineRule="auto"/>
      </w:pPr>
      <w:r>
        <w:separator/>
      </w:r>
    </w:p>
  </w:footnote>
  <w:footnote w:type="continuationSeparator" w:id="0">
    <w:p w:rsidR="005F2CCC" w:rsidRDefault="005F2CCC" w:rsidP="000E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CC" w:rsidRDefault="005F2CCC">
    <w:pPr>
      <w:pStyle w:val="Header"/>
    </w:pPr>
  </w:p>
  <w:tbl>
    <w:tblPr>
      <w:tblW w:w="9639" w:type="dxa"/>
      <w:jc w:val="center"/>
      <w:tblLayout w:type="fixed"/>
      <w:tblLook w:val="00A0"/>
    </w:tblPr>
    <w:tblGrid>
      <w:gridCol w:w="1877"/>
      <w:gridCol w:w="5669"/>
      <w:gridCol w:w="1985"/>
    </w:tblGrid>
    <w:tr w:rsidR="005F2CCC" w:rsidRPr="000E2E9A" w:rsidTr="00F44921">
      <w:trPr>
        <w:jc w:val="center"/>
      </w:trPr>
      <w:tc>
        <w:tcPr>
          <w:tcW w:w="1985" w:type="dxa"/>
          <w:vMerge w:val="restart"/>
          <w:vAlign w:val="center"/>
        </w:tcPr>
        <w:p w:rsidR="005F2CCC" w:rsidRPr="00F44921" w:rsidRDefault="005F2CCC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bookmarkStart w:id="1" w:name="_Hlk528654070"/>
          <w:r w:rsidRPr="0007043B">
            <w:rPr>
              <w:noProof/>
              <w:color w:val="auto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9.5pt;height:48.75pt;visibility:visible">
                <v:imagedata r:id="rId1" o:title=""/>
              </v:shape>
            </w:pict>
          </w:r>
        </w:p>
      </w:tc>
      <w:tc>
        <w:tcPr>
          <w:tcW w:w="5670" w:type="dxa"/>
          <w:vAlign w:val="center"/>
        </w:tcPr>
        <w:p w:rsidR="005F2CCC" w:rsidRPr="00F44921" w:rsidRDefault="005F2CCC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b/>
              <w:sz w:val="26"/>
              <w:szCs w:val="26"/>
              <w:lang w:eastAsia="it-IT"/>
            </w:rPr>
          </w:pPr>
          <w:r w:rsidRPr="00F44921">
            <w:rPr>
              <w:rFonts w:ascii="Times New Roman" w:hAnsi="Times New Roman"/>
              <w:b/>
              <w:sz w:val="26"/>
              <w:szCs w:val="26"/>
              <w:lang w:eastAsia="it-IT"/>
            </w:rPr>
            <w:t>ISTITUTO TECNICO STATALE</w:t>
          </w:r>
        </w:p>
        <w:p w:rsidR="005F2CCC" w:rsidRPr="00F44921" w:rsidRDefault="005F2CCC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F44921">
            <w:rPr>
              <w:b/>
              <w:color w:val="auto"/>
              <w:sz w:val="26"/>
              <w:szCs w:val="26"/>
              <w:lang w:eastAsia="it-IT"/>
            </w:rPr>
            <w:t>“MARCHI – FORTI”</w:t>
          </w:r>
        </w:p>
      </w:tc>
      <w:tc>
        <w:tcPr>
          <w:tcW w:w="1985" w:type="dxa"/>
          <w:vMerge w:val="restart"/>
          <w:vAlign w:val="center"/>
        </w:tcPr>
        <w:p w:rsidR="005F2CCC" w:rsidRPr="00F44921" w:rsidRDefault="005F2CCC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07043B">
            <w:rPr>
              <w:rFonts w:ascii="BernhardTango BT" w:hAnsi="BernhardTango BT"/>
              <w:b/>
              <w:i/>
              <w:noProof/>
              <w:color w:val="auto"/>
              <w:sz w:val="20"/>
              <w:szCs w:val="20"/>
              <w:lang w:eastAsia="it-IT"/>
            </w:rPr>
            <w:pict>
              <v:shape id="Immagine 7" o:spid="_x0000_i1028" type="#_x0000_t75" style="width:44.25pt;height:45pt;visibility:visible" filled="t">
                <v:imagedata r:id="rId2" o:title=""/>
              </v:shape>
            </w:pict>
          </w:r>
        </w:p>
      </w:tc>
    </w:tr>
    <w:tr w:rsidR="005F2CCC" w:rsidRPr="000E2E9A" w:rsidTr="00F44921">
      <w:trPr>
        <w:jc w:val="center"/>
      </w:trPr>
      <w:tc>
        <w:tcPr>
          <w:tcW w:w="2098" w:type="dxa"/>
          <w:vMerge/>
          <w:vAlign w:val="center"/>
        </w:tcPr>
        <w:p w:rsidR="005F2CCC" w:rsidRPr="00F44921" w:rsidRDefault="005F2CCC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  <w:tc>
        <w:tcPr>
          <w:tcW w:w="5670" w:type="dxa"/>
          <w:vAlign w:val="center"/>
        </w:tcPr>
        <w:p w:rsidR="005F2CCC" w:rsidRPr="00F44921" w:rsidRDefault="005F2CCC" w:rsidP="00F44921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  <w:lang w:eastAsia="it-IT"/>
            </w:rPr>
          </w:pP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 xml:space="preserve">Viale Guglielmo Marconi, 16 - 51017 PESCIA (PT </w:t>
          </w:r>
          <w:r w:rsidRPr="00F44921">
            <w:rPr>
              <w:rFonts w:ascii="Times New Roman" w:hAnsi="Times New Roman"/>
              <w:sz w:val="24"/>
              <w:szCs w:val="24"/>
              <w:lang w:eastAsia="it-IT"/>
            </w:rPr>
            <w:t xml:space="preserve">- </w:t>
          </w: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>Tel: 0572-451565 -  Fax: 0572-444593</w:t>
          </w:r>
        </w:p>
        <w:p w:rsidR="005F2CCC" w:rsidRPr="00F44921" w:rsidRDefault="005F2CCC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FF"/>
              <w:sz w:val="14"/>
              <w:szCs w:val="14"/>
              <w:u w:val="single"/>
              <w:lang w:eastAsia="it-IT"/>
            </w:rPr>
          </w:pPr>
          <w:r w:rsidRPr="00F44921">
            <w:rPr>
              <w:color w:val="auto"/>
              <w:sz w:val="14"/>
              <w:szCs w:val="14"/>
              <w:lang w:eastAsia="it-IT"/>
            </w:rPr>
            <w:t xml:space="preserve">E-mail: </w:t>
          </w:r>
          <w:hyperlink r:id="rId3" w:history="1">
            <w:r w:rsidRPr="00F44921">
              <w:rPr>
                <w:color w:val="0000FF"/>
                <w:sz w:val="14"/>
                <w:szCs w:val="14"/>
                <w:u w:val="single"/>
                <w:lang w:eastAsia="it-IT"/>
              </w:rPr>
              <w:t>pttd01000e@istruzione.it</w:t>
            </w:r>
          </w:hyperlink>
          <w:r w:rsidRPr="00F44921">
            <w:rPr>
              <w:color w:val="auto"/>
              <w:sz w:val="14"/>
              <w:szCs w:val="14"/>
              <w:lang w:eastAsia="it-IT"/>
            </w:rPr>
            <w:t xml:space="preserve"> - Sito internet: </w:t>
          </w:r>
          <w:hyperlink r:id="rId4" w:history="1">
            <w:r w:rsidRPr="00254F23">
              <w:rPr>
                <w:rStyle w:val="Hyperlink"/>
                <w:sz w:val="14"/>
                <w:szCs w:val="14"/>
                <w:lang w:eastAsia="it-IT"/>
              </w:rPr>
              <w:t>www.itsmarchiforti.edu.it</w:t>
            </w:r>
          </w:hyperlink>
        </w:p>
        <w:p w:rsidR="005F2CCC" w:rsidRPr="00F44921" w:rsidRDefault="005F2CCC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FF"/>
              <w:sz w:val="10"/>
              <w:szCs w:val="10"/>
              <w:u w:val="single"/>
              <w:lang w:eastAsia="it-IT"/>
            </w:rPr>
          </w:pPr>
        </w:p>
      </w:tc>
      <w:tc>
        <w:tcPr>
          <w:tcW w:w="2098" w:type="dxa"/>
          <w:vMerge/>
          <w:vAlign w:val="center"/>
        </w:tcPr>
        <w:p w:rsidR="005F2CCC" w:rsidRPr="00F44921" w:rsidRDefault="005F2CCC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</w:tr>
    <w:tr w:rsidR="005F2CCC" w:rsidRPr="000E2E9A" w:rsidTr="00F44921">
      <w:trPr>
        <w:jc w:val="center"/>
      </w:trPr>
      <w:tc>
        <w:tcPr>
          <w:tcW w:w="2098" w:type="dxa"/>
          <w:vMerge/>
          <w:vAlign w:val="center"/>
        </w:tcPr>
        <w:p w:rsidR="005F2CCC" w:rsidRPr="00F44921" w:rsidRDefault="005F2CCC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  <w:tc>
        <w:tcPr>
          <w:tcW w:w="5670" w:type="dxa"/>
          <w:vAlign w:val="center"/>
        </w:tcPr>
        <w:p w:rsidR="005F2CCC" w:rsidRPr="00F44921" w:rsidRDefault="005F2CCC" w:rsidP="00F44921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  <w:lang w:eastAsia="it-IT"/>
            </w:rPr>
          </w:pP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 xml:space="preserve">Via Caduti di Nassiriya, 87 – 51015 MONSUMMANO TERME (PT) </w:t>
          </w:r>
          <w:r w:rsidRPr="00F44921">
            <w:rPr>
              <w:rFonts w:ascii="Times New Roman" w:hAnsi="Times New Roman"/>
              <w:sz w:val="24"/>
              <w:szCs w:val="24"/>
              <w:lang w:eastAsia="it-IT"/>
            </w:rPr>
            <w:t xml:space="preserve">- </w:t>
          </w: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>Tel. e Fax: 0572-50747</w:t>
          </w:r>
        </w:p>
        <w:p w:rsidR="005F2CCC" w:rsidRPr="00F44921" w:rsidRDefault="005F2CCC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F44921">
            <w:rPr>
              <w:color w:val="auto"/>
              <w:sz w:val="14"/>
              <w:szCs w:val="14"/>
              <w:lang w:eastAsia="it-IT"/>
            </w:rPr>
            <w:t xml:space="preserve">E-mail: </w:t>
          </w:r>
          <w:hyperlink r:id="rId5" w:history="1">
            <w:r w:rsidRPr="00AD7BCC">
              <w:rPr>
                <w:rStyle w:val="Hyperlink"/>
                <w:sz w:val="14"/>
                <w:szCs w:val="14"/>
                <w:lang w:eastAsia="it-IT"/>
              </w:rPr>
              <w:t>istituto.forti@itsmarchiforti.edu.it</w:t>
            </w:r>
          </w:hyperlink>
          <w:r w:rsidRPr="00F44921">
            <w:rPr>
              <w:color w:val="auto"/>
              <w:sz w:val="14"/>
              <w:szCs w:val="14"/>
              <w:lang w:eastAsia="it-IT"/>
            </w:rPr>
            <w:t xml:space="preserve"> - Sito internet: </w:t>
          </w:r>
          <w:hyperlink r:id="rId6" w:history="1">
            <w:r w:rsidRPr="00254F23">
              <w:rPr>
                <w:rStyle w:val="Hyperlink"/>
                <w:sz w:val="14"/>
                <w:szCs w:val="14"/>
                <w:lang w:eastAsia="it-IT"/>
              </w:rPr>
              <w:t>www.itsmarchiforti.edu.it</w:t>
            </w:r>
          </w:hyperlink>
        </w:p>
      </w:tc>
      <w:tc>
        <w:tcPr>
          <w:tcW w:w="2098" w:type="dxa"/>
          <w:vMerge/>
          <w:vAlign w:val="center"/>
        </w:tcPr>
        <w:p w:rsidR="005F2CCC" w:rsidRPr="00F44921" w:rsidRDefault="005F2CCC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</w:tr>
    <w:bookmarkEnd w:id="1"/>
  </w:tbl>
  <w:p w:rsidR="005F2CCC" w:rsidRDefault="005F2CCC" w:rsidP="000E2E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27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1C"/>
    <w:rsid w:val="00004517"/>
    <w:rsid w:val="0007043B"/>
    <w:rsid w:val="000C0C9F"/>
    <w:rsid w:val="000C205C"/>
    <w:rsid w:val="000E2C20"/>
    <w:rsid w:val="000E2E9A"/>
    <w:rsid w:val="000E73A7"/>
    <w:rsid w:val="001B665E"/>
    <w:rsid w:val="001C0878"/>
    <w:rsid w:val="001F1FF2"/>
    <w:rsid w:val="001F2B1C"/>
    <w:rsid w:val="00226BF8"/>
    <w:rsid w:val="00254F23"/>
    <w:rsid w:val="00276C12"/>
    <w:rsid w:val="002B7DFD"/>
    <w:rsid w:val="00345D15"/>
    <w:rsid w:val="003626E3"/>
    <w:rsid w:val="003C4A8A"/>
    <w:rsid w:val="0042341E"/>
    <w:rsid w:val="00475E28"/>
    <w:rsid w:val="004A5141"/>
    <w:rsid w:val="004B127C"/>
    <w:rsid w:val="005903A9"/>
    <w:rsid w:val="005F2CCC"/>
    <w:rsid w:val="00654C87"/>
    <w:rsid w:val="00657216"/>
    <w:rsid w:val="006A619D"/>
    <w:rsid w:val="006A6E40"/>
    <w:rsid w:val="006D50B2"/>
    <w:rsid w:val="00737EE8"/>
    <w:rsid w:val="00754092"/>
    <w:rsid w:val="00790836"/>
    <w:rsid w:val="007F7D40"/>
    <w:rsid w:val="00835F91"/>
    <w:rsid w:val="008A22BF"/>
    <w:rsid w:val="008F7C6B"/>
    <w:rsid w:val="009A0CCA"/>
    <w:rsid w:val="00AD7BCC"/>
    <w:rsid w:val="00B042A8"/>
    <w:rsid w:val="00B15203"/>
    <w:rsid w:val="00BD01E8"/>
    <w:rsid w:val="00C60ACD"/>
    <w:rsid w:val="00C848B4"/>
    <w:rsid w:val="00D14BE0"/>
    <w:rsid w:val="00D943FE"/>
    <w:rsid w:val="00E30C0D"/>
    <w:rsid w:val="00E4178A"/>
    <w:rsid w:val="00EA3100"/>
    <w:rsid w:val="00F16422"/>
    <w:rsid w:val="00F4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E3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EA31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90836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A310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0836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EA3100"/>
    <w:rPr>
      <w:rFonts w:cs="Arial"/>
    </w:rPr>
  </w:style>
  <w:style w:type="paragraph" w:styleId="Caption">
    <w:name w:val="caption"/>
    <w:basedOn w:val="Normal"/>
    <w:uiPriority w:val="99"/>
    <w:qFormat/>
    <w:rsid w:val="00EA31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EA3100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0E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E9A"/>
    <w:rPr>
      <w:rFonts w:cs="Times New Roman"/>
      <w:color w:val="00000A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E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E9A"/>
    <w:rPr>
      <w:rFonts w:cs="Times New Roman"/>
      <w:color w:val="00000A"/>
      <w:sz w:val="22"/>
      <w:lang w:eastAsia="en-US"/>
    </w:rPr>
  </w:style>
  <w:style w:type="table" w:styleId="TableGrid">
    <w:name w:val="Table Grid"/>
    <w:basedOn w:val="TableNormal"/>
    <w:uiPriority w:val="99"/>
    <w:locked/>
    <w:rsid w:val="000E2E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4A5141"/>
    <w:rPr>
      <w:rFonts w:cs="Calibri"/>
      <w:color w:val="00000A"/>
    </w:rPr>
  </w:style>
  <w:style w:type="table" w:customStyle="1" w:styleId="TableNormal1">
    <w:name w:val="Table Normal1"/>
    <w:uiPriority w:val="99"/>
    <w:rsid w:val="004A5141"/>
    <w:rPr>
      <w:rFonts w:cs="Calibri"/>
      <w:color w:val="00000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1F1FF2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9A0CCA"/>
    <w:rPr>
      <w:rFonts w:cs="Calibri"/>
      <w:color w:val="00000A"/>
    </w:rPr>
  </w:style>
  <w:style w:type="table" w:customStyle="1" w:styleId="Stile6">
    <w:name w:val="Stile6"/>
    <w:uiPriority w:val="99"/>
    <w:rsid w:val="009A0CCA"/>
    <w:rPr>
      <w:rFonts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itsmarchiforti.edu.it" TargetMode="External"/><Relationship Id="rId5" Type="http://schemas.openxmlformats.org/officeDocument/2006/relationships/hyperlink" Target="mailto:istituto.forti@itsmarchiforti.edu.it" TargetMode="External"/><Relationship Id="rId4" Type="http://schemas.openxmlformats.org/officeDocument/2006/relationships/hyperlink" Target="http://www.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669</Words>
  <Characters>3819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</dc:title>
  <dc:subject/>
  <dc:creator>Eloisa Magrini</dc:creator>
  <cp:keywords/>
  <dc:description/>
  <cp:lastModifiedBy>Tecnico</cp:lastModifiedBy>
  <cp:revision>5</cp:revision>
  <cp:lastPrinted>2020-11-11T17:19:00Z</cp:lastPrinted>
  <dcterms:created xsi:type="dcterms:W3CDTF">2020-11-26T09:12:00Z</dcterms:created>
  <dcterms:modified xsi:type="dcterms:W3CDTF">2021-12-18T11:40:00Z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