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5" w:rsidRPr="002964EB" w:rsidRDefault="000D46C5" w:rsidP="00B35901">
      <w:pPr>
        <w:jc w:val="center"/>
        <w:rPr>
          <w:b/>
          <w:sz w:val="22"/>
          <w:szCs w:val="22"/>
        </w:rPr>
      </w:pPr>
    </w:p>
    <w:p w:rsidR="000D46C5" w:rsidRPr="00A74042" w:rsidRDefault="000D46C5" w:rsidP="00B35901">
      <w:pPr>
        <w:jc w:val="center"/>
        <w:rPr>
          <w:b/>
          <w:sz w:val="28"/>
          <w:szCs w:val="22"/>
        </w:rPr>
      </w:pPr>
      <w:r w:rsidRPr="00A74042">
        <w:rPr>
          <w:b/>
          <w:sz w:val="28"/>
          <w:szCs w:val="22"/>
        </w:rPr>
        <w:t xml:space="preserve">RICHIESTA </w:t>
      </w:r>
      <w:r>
        <w:rPr>
          <w:b/>
          <w:sz w:val="28"/>
          <w:szCs w:val="22"/>
        </w:rPr>
        <w:t>DI ASSEMBLEA della CLASSE_____   SEZIONE______</w:t>
      </w:r>
    </w:p>
    <w:p w:rsidR="000D46C5" w:rsidRDefault="000D46C5" w:rsidP="00B35901">
      <w:pPr>
        <w:jc w:val="center"/>
      </w:pPr>
    </w:p>
    <w:p w:rsidR="000D46C5" w:rsidRDefault="000D46C5" w:rsidP="00B35901">
      <w:r>
        <w:t xml:space="preserve">I sottoscritti, rappresentanti di classe, ai sensi dell’art. 13 del D.lgvo n. 297 del 16 aprile 1994, </w:t>
      </w:r>
    </w:p>
    <w:p w:rsidR="000D46C5" w:rsidRDefault="000D46C5" w:rsidP="00B35901"/>
    <w:p w:rsidR="000D46C5" w:rsidRPr="00A74042" w:rsidRDefault="000D46C5" w:rsidP="00EA7A5F">
      <w:pPr>
        <w:spacing w:line="360" w:lineRule="auto"/>
        <w:rPr>
          <w:lang w:val="fr-FR"/>
        </w:rPr>
      </w:pPr>
      <w:r w:rsidRPr="00A74042">
        <w:rPr>
          <w:lang w:val="fr-FR"/>
        </w:rPr>
        <w:t>__________</w:t>
      </w:r>
      <w:r>
        <w:rPr>
          <w:lang w:val="fr-FR"/>
        </w:rPr>
        <w:t>______________________________</w:t>
      </w:r>
    </w:p>
    <w:p w:rsidR="000D46C5" w:rsidRDefault="000D46C5" w:rsidP="00EA7A5F">
      <w:pPr>
        <w:spacing w:line="360" w:lineRule="auto"/>
        <w:rPr>
          <w:lang w:val="fr-FR"/>
        </w:rPr>
      </w:pPr>
      <w:r w:rsidRPr="00A74042">
        <w:rPr>
          <w:lang w:val="fr-FR"/>
        </w:rPr>
        <w:t>__________</w:t>
      </w:r>
      <w:r>
        <w:rPr>
          <w:lang w:val="fr-FR"/>
        </w:rPr>
        <w:t>______________________________</w:t>
      </w:r>
    </w:p>
    <w:p w:rsidR="000D46C5" w:rsidRPr="00EA7A5F" w:rsidRDefault="000D46C5" w:rsidP="00EA7A5F">
      <w:pPr>
        <w:spacing w:line="360" w:lineRule="auto"/>
      </w:pPr>
      <w:r w:rsidRPr="00EA7A5F">
        <w:t>________________________________________</w:t>
      </w:r>
    </w:p>
    <w:p w:rsidR="000D46C5" w:rsidRPr="00A74042" w:rsidRDefault="000D46C5" w:rsidP="00EA7A5F">
      <w:pPr>
        <w:jc w:val="center"/>
        <w:rPr>
          <w:b/>
        </w:rPr>
      </w:pPr>
      <w:r w:rsidRPr="00A74042">
        <w:rPr>
          <w:b/>
        </w:rPr>
        <w:t>RICHIEDONO</w:t>
      </w:r>
    </w:p>
    <w:p w:rsidR="000D46C5" w:rsidRDefault="000D46C5" w:rsidP="00EA7A5F">
      <w:pPr>
        <w:jc w:val="center"/>
      </w:pPr>
    </w:p>
    <w:p w:rsidR="000D46C5" w:rsidRDefault="000D46C5" w:rsidP="00EA7A5F">
      <w:r>
        <w:t>L’assemblea di classe per il giorno_________________</w:t>
      </w:r>
      <w:r>
        <w:tab/>
        <w:t>con orario_____________</w:t>
      </w:r>
    </w:p>
    <w:p w:rsidR="000D46C5" w:rsidRDefault="000D46C5" w:rsidP="00EA7A5F">
      <w:pPr>
        <w:rPr>
          <w:sz w:val="16"/>
          <w:szCs w:val="16"/>
        </w:rPr>
      </w:pPr>
    </w:p>
    <w:p w:rsidR="000D46C5" w:rsidRDefault="000D46C5" w:rsidP="00EA7A5F">
      <w:r>
        <w:t>Ordine del giorno:</w:t>
      </w:r>
    </w:p>
    <w:p w:rsidR="000D46C5" w:rsidRDefault="000D46C5" w:rsidP="00EA7A5F">
      <w:pPr>
        <w:numPr>
          <w:ilvl w:val="0"/>
          <w:numId w:val="5"/>
        </w:numPr>
      </w:pPr>
      <w:r>
        <w:t>_____________________________________________________________________</w:t>
      </w:r>
    </w:p>
    <w:p w:rsidR="000D46C5" w:rsidRDefault="000D46C5" w:rsidP="00EA7A5F">
      <w:pPr>
        <w:numPr>
          <w:ilvl w:val="0"/>
          <w:numId w:val="5"/>
        </w:numPr>
      </w:pPr>
      <w:r>
        <w:t>_____________________________________________________________________</w:t>
      </w:r>
    </w:p>
    <w:p w:rsidR="000D46C5" w:rsidRDefault="000D46C5" w:rsidP="00EA7A5F">
      <w:pPr>
        <w:numPr>
          <w:ilvl w:val="0"/>
          <w:numId w:val="5"/>
        </w:numPr>
      </w:pPr>
      <w:r>
        <w:t>_____________________________________________________________________</w:t>
      </w:r>
    </w:p>
    <w:p w:rsidR="000D46C5" w:rsidRDefault="000D46C5" w:rsidP="00EA7A5F">
      <w:pPr>
        <w:numPr>
          <w:ilvl w:val="0"/>
          <w:numId w:val="5"/>
        </w:numPr>
      </w:pPr>
      <w:r>
        <w:t>_____________________________________________________________________</w:t>
      </w:r>
    </w:p>
    <w:p w:rsidR="000D46C5" w:rsidRDefault="000D46C5" w:rsidP="00EA7A5F">
      <w:pPr>
        <w:numPr>
          <w:ilvl w:val="0"/>
          <w:numId w:val="5"/>
        </w:numPr>
      </w:pPr>
      <w:r>
        <w:t>_____________________________________________________________________</w:t>
      </w:r>
    </w:p>
    <w:p w:rsidR="000D46C5" w:rsidRDefault="000D46C5" w:rsidP="00EA7A5F"/>
    <w:p w:rsidR="000D46C5" w:rsidRDefault="000D46C5" w:rsidP="00EA7A5F"/>
    <w:tbl>
      <w:tblPr>
        <w:tblStyle w:val="TableGrid"/>
        <w:tblW w:w="0" w:type="auto"/>
        <w:tblLook w:val="01E0"/>
      </w:tblPr>
      <w:tblGrid>
        <w:gridCol w:w="1188"/>
        <w:gridCol w:w="1440"/>
        <w:gridCol w:w="2160"/>
        <w:gridCol w:w="4680"/>
      </w:tblGrid>
      <w:tr w:rsidR="000D46C5" w:rsidTr="00D8054B">
        <w:tc>
          <w:tcPr>
            <w:tcW w:w="1188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44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Orario</w:t>
            </w:r>
          </w:p>
        </w:tc>
        <w:tc>
          <w:tcPr>
            <w:tcW w:w="216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Materia</w:t>
            </w:r>
          </w:p>
        </w:tc>
        <w:tc>
          <w:tcPr>
            <w:tcW w:w="468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Firma del docente</w:t>
            </w:r>
          </w:p>
        </w:tc>
      </w:tr>
      <w:tr w:rsidR="000D46C5" w:rsidTr="00D8054B">
        <w:tc>
          <w:tcPr>
            <w:tcW w:w="1188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468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</w:tr>
      <w:tr w:rsidR="000D46C5" w:rsidTr="00D8054B">
        <w:tc>
          <w:tcPr>
            <w:tcW w:w="1188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  <w:tc>
          <w:tcPr>
            <w:tcW w:w="4680" w:type="dxa"/>
          </w:tcPr>
          <w:p w:rsidR="000D46C5" w:rsidRDefault="000D46C5" w:rsidP="00D8054B">
            <w:pPr>
              <w:jc w:val="center"/>
              <w:rPr>
                <w:rFonts w:eastAsia="Calibri"/>
              </w:rPr>
            </w:pPr>
          </w:p>
        </w:tc>
      </w:tr>
    </w:tbl>
    <w:p w:rsidR="000D46C5" w:rsidRDefault="000D46C5" w:rsidP="00EA7A5F"/>
    <w:p w:rsidR="000D46C5" w:rsidRDefault="000D46C5" w:rsidP="00EA7A5F">
      <w:pPr>
        <w:ind w:left="360" w:hanging="360"/>
      </w:pPr>
      <w:r>
        <w:tab/>
      </w:r>
      <w:r>
        <w:tab/>
        <w:t xml:space="preserve">Firma dei rappresentanti di classe  </w:t>
      </w:r>
    </w:p>
    <w:p w:rsidR="000D46C5" w:rsidRDefault="000D46C5" w:rsidP="00EA7A5F">
      <w:pPr>
        <w:ind w:left="360" w:hanging="360"/>
      </w:pPr>
    </w:p>
    <w:p w:rsidR="000D46C5" w:rsidRDefault="000D46C5" w:rsidP="00EA7A5F">
      <w:pPr>
        <w:spacing w:line="360" w:lineRule="auto"/>
        <w:ind w:left="709"/>
      </w:pPr>
      <w:r>
        <w:t xml:space="preserve">_____________________________ </w:t>
      </w:r>
    </w:p>
    <w:p w:rsidR="000D46C5" w:rsidRDefault="000D46C5" w:rsidP="00EA7A5F">
      <w:pPr>
        <w:spacing w:line="360" w:lineRule="auto"/>
        <w:ind w:left="709"/>
      </w:pPr>
      <w:r>
        <w:t>_____________________________</w:t>
      </w:r>
    </w:p>
    <w:p w:rsidR="000D46C5" w:rsidRDefault="000D46C5" w:rsidP="00EA7A5F">
      <w:pPr>
        <w:spacing w:line="360" w:lineRule="auto"/>
        <w:ind w:left="709"/>
      </w:pPr>
      <w:r>
        <w:t>_____________________________</w:t>
      </w:r>
    </w:p>
    <w:p w:rsidR="000D46C5" w:rsidRDefault="000D46C5" w:rsidP="00EA7A5F">
      <w:pPr>
        <w:spacing w:line="360" w:lineRule="auto"/>
        <w:ind w:left="709"/>
      </w:pPr>
    </w:p>
    <w:p w:rsidR="000D46C5" w:rsidRDefault="000D46C5" w:rsidP="00EA7A5F">
      <w:pPr>
        <w:ind w:left="360" w:hanging="360"/>
      </w:pPr>
      <w:r>
        <w:t>Pescia, lì___________________</w:t>
      </w:r>
      <w:r>
        <w:tab/>
      </w:r>
    </w:p>
    <w:p w:rsidR="000D46C5" w:rsidRDefault="000D46C5" w:rsidP="00EA7A5F">
      <w:pPr>
        <w:ind w:left="360" w:hanging="360"/>
        <w:jc w:val="center"/>
      </w:pPr>
    </w:p>
    <w:p w:rsidR="000D46C5" w:rsidRDefault="000D46C5" w:rsidP="00EA7A5F">
      <w:pPr>
        <w:ind w:left="360" w:hanging="360"/>
        <w:jc w:val="center"/>
      </w:pPr>
    </w:p>
    <w:p w:rsidR="000D46C5" w:rsidRDefault="000D46C5" w:rsidP="00EA7A5F">
      <w:pPr>
        <w:ind w:left="360" w:hanging="360"/>
        <w:jc w:val="center"/>
      </w:pPr>
    </w:p>
    <w:p w:rsidR="000D46C5" w:rsidRDefault="000D46C5" w:rsidP="00EA7A5F">
      <w:pPr>
        <w:ind w:left="360" w:hanging="360"/>
        <w:jc w:val="center"/>
      </w:pPr>
    </w:p>
    <w:p w:rsidR="000D46C5" w:rsidRDefault="000D46C5" w:rsidP="00EA7A5F">
      <w:pPr>
        <w:ind w:left="360" w:hanging="360"/>
      </w:pPr>
      <w:r w:rsidRPr="00136D0A">
        <w:t xml:space="preserve">VISTO, </w:t>
      </w:r>
      <w:r>
        <w:t xml:space="preserve">LA RIUNIONE </w:t>
      </w:r>
      <w:r w:rsidRPr="00136D0A">
        <w:t>E’ STATA CONCESSA</w:t>
      </w:r>
      <w:r>
        <w:tab/>
      </w:r>
      <w:r>
        <w:tab/>
      </w:r>
      <w:r>
        <w:tab/>
      </w:r>
      <w:r>
        <w:tab/>
      </w:r>
    </w:p>
    <w:p w:rsidR="000D46C5" w:rsidRDefault="000D46C5" w:rsidP="00EA7A5F">
      <w:pPr>
        <w:ind w:left="360" w:hanging="360"/>
        <w:jc w:val="right"/>
      </w:pPr>
      <w:r>
        <w:t>IL DIRIGENTE SCOLASTICO</w:t>
      </w:r>
    </w:p>
    <w:p w:rsidR="000D46C5" w:rsidRDefault="000D46C5" w:rsidP="00EA7A5F">
      <w:pPr>
        <w:ind w:left="360" w:hanging="360"/>
        <w:jc w:val="right"/>
      </w:pPr>
      <w:r>
        <w:t>(Prof.ssa Anna Paola Migliorini)</w:t>
      </w:r>
    </w:p>
    <w:p w:rsidR="000D46C5" w:rsidRPr="00136D0A" w:rsidRDefault="000D46C5" w:rsidP="00EA7A5F">
      <w:pPr>
        <w:ind w:left="360" w:hanging="360"/>
        <w:jc w:val="right"/>
      </w:pPr>
    </w:p>
    <w:p w:rsidR="000D46C5" w:rsidRDefault="000D46C5" w:rsidP="00EA7A5F">
      <w:pPr>
        <w:ind w:left="360" w:hanging="360"/>
        <w:jc w:val="right"/>
      </w:pPr>
      <w:r>
        <w:t>_____________________________</w:t>
      </w:r>
    </w:p>
    <w:p w:rsidR="000D46C5" w:rsidRDefault="000D46C5" w:rsidP="00B35901">
      <w:pPr>
        <w:ind w:left="360" w:hanging="360"/>
      </w:pPr>
    </w:p>
    <w:p w:rsidR="000D46C5" w:rsidRDefault="000D46C5" w:rsidP="00B35901">
      <w:pPr>
        <w:ind w:left="360" w:hanging="360"/>
      </w:pPr>
    </w:p>
    <w:p w:rsidR="000D46C5" w:rsidRPr="00B35901" w:rsidRDefault="000D46C5" w:rsidP="00EA7A5F"/>
    <w:sectPr w:rsidR="000D46C5" w:rsidRPr="00B35901" w:rsidSect="00EA7A5F">
      <w:headerReference w:type="default" r:id="rId7"/>
      <w:pgSz w:w="11906" w:h="16838"/>
      <w:pgMar w:top="1417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C5" w:rsidRDefault="000D46C5" w:rsidP="006A4D81">
      <w:r>
        <w:separator/>
      </w:r>
    </w:p>
  </w:endnote>
  <w:endnote w:type="continuationSeparator" w:id="0">
    <w:p w:rsidR="000D46C5" w:rsidRDefault="000D46C5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C5" w:rsidRDefault="000D46C5" w:rsidP="006A4D81">
      <w:r>
        <w:separator/>
      </w:r>
    </w:p>
  </w:footnote>
  <w:footnote w:type="continuationSeparator" w:id="0">
    <w:p w:rsidR="000D46C5" w:rsidRDefault="000D46C5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1816"/>
      <w:gridCol w:w="5901"/>
      <w:gridCol w:w="1898"/>
    </w:tblGrid>
    <w:tr w:rsidR="000D46C5" w:rsidTr="00FA5E62">
      <w:trPr>
        <w:jc w:val="center"/>
      </w:trPr>
      <w:tc>
        <w:tcPr>
          <w:tcW w:w="1924" w:type="dxa"/>
          <w:vMerge w:val="restart"/>
          <w:vAlign w:val="center"/>
        </w:tcPr>
        <w:p w:rsidR="000D46C5" w:rsidRDefault="000D46C5">
          <w:pPr>
            <w:pStyle w:val="Header"/>
            <w:jc w:val="center"/>
          </w:pPr>
          <w:r w:rsidRPr="0052306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8pt;height:47.2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0D46C5" w:rsidRDefault="000D46C5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 w:rsidR="000D46C5" w:rsidRDefault="000D46C5">
          <w:pPr>
            <w:pStyle w:val="Header"/>
            <w:jc w:val="center"/>
          </w:pPr>
          <w:r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0D46C5" w:rsidRDefault="000D46C5">
          <w:pPr>
            <w:pStyle w:val="Header"/>
            <w:jc w:val="center"/>
          </w:pPr>
          <w:r w:rsidRPr="0052306E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2.75pt;height:43.5pt;visibility:visible" filled="t">
                <v:imagedata r:id="rId2" o:title=""/>
              </v:shape>
            </w:pict>
          </w:r>
        </w:p>
      </w:tc>
    </w:tr>
    <w:tr w:rsidR="000D46C5" w:rsidTr="00FA5E62">
      <w:trPr>
        <w:jc w:val="center"/>
      </w:trPr>
      <w:tc>
        <w:tcPr>
          <w:tcW w:w="1924" w:type="dxa"/>
          <w:vMerge/>
          <w:vAlign w:val="center"/>
        </w:tcPr>
        <w:p w:rsidR="000D46C5" w:rsidRDefault="000D46C5"/>
      </w:tc>
      <w:tc>
        <w:tcPr>
          <w:tcW w:w="5901" w:type="dxa"/>
          <w:vAlign w:val="center"/>
        </w:tcPr>
        <w:p w:rsidR="000D46C5" w:rsidRDefault="000D46C5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 w:rsidR="000D46C5" w:rsidRDefault="000D46C5">
          <w:pPr>
            <w:pStyle w:val="Header"/>
            <w:jc w:val="center"/>
            <w:rPr>
              <w:rStyle w:val="Hyperlink"/>
            </w:rPr>
          </w:pPr>
          <w:r>
            <w:rPr>
              <w:sz w:val="14"/>
              <w:szCs w:val="14"/>
            </w:rPr>
            <w:t xml:space="preserve">E-mail: </w:t>
          </w:r>
          <w:hyperlink r:id="rId3" w:history="1">
            <w:r>
              <w:rPr>
                <w:rStyle w:val="Hyperlink"/>
                <w:sz w:val="14"/>
                <w:szCs w:val="14"/>
              </w:rPr>
              <w:t>pttd01000e@istruzione.it</w:t>
            </w:r>
          </w:hyperlink>
          <w:r>
            <w:rPr>
              <w:sz w:val="14"/>
              <w:szCs w:val="14"/>
            </w:rPr>
            <w:t xml:space="preserve"> - Sito internet: </w:t>
          </w:r>
          <w:r>
            <w:rPr>
              <w:rStyle w:val="Hyperlink"/>
              <w:sz w:val="14"/>
              <w:szCs w:val="14"/>
            </w:rPr>
            <w:t>www.itsmarchiforti.edu.it</w:t>
          </w:r>
        </w:p>
        <w:p w:rsidR="000D46C5" w:rsidRDefault="000D46C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1898" w:type="dxa"/>
          <w:vMerge/>
          <w:vAlign w:val="center"/>
        </w:tcPr>
        <w:p w:rsidR="000D46C5" w:rsidRDefault="000D46C5"/>
      </w:tc>
    </w:tr>
    <w:tr w:rsidR="000D46C5" w:rsidTr="00FA5E62">
      <w:trPr>
        <w:jc w:val="center"/>
      </w:trPr>
      <w:tc>
        <w:tcPr>
          <w:tcW w:w="1924" w:type="dxa"/>
          <w:vMerge/>
          <w:vAlign w:val="center"/>
        </w:tcPr>
        <w:p w:rsidR="000D46C5" w:rsidRDefault="000D46C5"/>
      </w:tc>
      <w:tc>
        <w:tcPr>
          <w:tcW w:w="5901" w:type="dxa"/>
          <w:vAlign w:val="center"/>
        </w:tcPr>
        <w:p w:rsidR="000D46C5" w:rsidRDefault="000D46C5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 w:rsidR="000D46C5" w:rsidRDefault="000D46C5">
          <w:pPr>
            <w:pStyle w:val="Header"/>
            <w:jc w:val="center"/>
            <w:rPr>
              <w:rStyle w:val="Hyperlink"/>
            </w:rPr>
          </w:pPr>
          <w:r>
            <w:rPr>
              <w:sz w:val="14"/>
              <w:szCs w:val="14"/>
            </w:rPr>
            <w:t xml:space="preserve">E-mail: </w:t>
          </w:r>
          <w:hyperlink r:id="rId4" w:history="1">
            <w:r>
              <w:rPr>
                <w:rStyle w:val="Hyperlink"/>
                <w:sz w:val="14"/>
                <w:szCs w:val="14"/>
              </w:rPr>
              <w:t>istituto.forti@itsmarchiforti.gov.it</w:t>
            </w:r>
          </w:hyperlink>
          <w:r>
            <w:rPr>
              <w:sz w:val="14"/>
              <w:szCs w:val="14"/>
            </w:rPr>
            <w:t xml:space="preserve"> - Sito internet: </w:t>
          </w:r>
          <w:hyperlink r:id="rId5" w:history="1">
            <w:r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0D46C5" w:rsidRDefault="000D46C5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0D46C5" w:rsidRDefault="000D46C5"/>
      </w:tc>
    </w:tr>
  </w:tbl>
  <w:p w:rsidR="000D46C5" w:rsidRDefault="000D46C5" w:rsidP="00FA5E62">
    <w:pPr>
      <w:pStyle w:val="Header"/>
    </w:pPr>
  </w:p>
  <w:p w:rsidR="000D46C5" w:rsidRPr="009A0E43" w:rsidRDefault="000D46C5" w:rsidP="00FA5E62">
    <w:pPr>
      <w:pStyle w:val="Header"/>
      <w:tabs>
        <w:tab w:val="clear" w:pos="4819"/>
        <w:tab w:val="clear" w:pos="9638"/>
        <w:tab w:val="left" w:pos="8782"/>
      </w:tabs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033"/>
    <w:multiLevelType w:val="hybridMultilevel"/>
    <w:tmpl w:val="98F8F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924B54"/>
    <w:multiLevelType w:val="hybridMultilevel"/>
    <w:tmpl w:val="57D2AB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70C"/>
    <w:multiLevelType w:val="hybridMultilevel"/>
    <w:tmpl w:val="2D405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81"/>
    <w:rsid w:val="000046CA"/>
    <w:rsid w:val="0001308E"/>
    <w:rsid w:val="00020760"/>
    <w:rsid w:val="000371E9"/>
    <w:rsid w:val="00041730"/>
    <w:rsid w:val="000522E2"/>
    <w:rsid w:val="000C01FB"/>
    <w:rsid w:val="000C394A"/>
    <w:rsid w:val="000D46C5"/>
    <w:rsid w:val="00107BAC"/>
    <w:rsid w:val="00114425"/>
    <w:rsid w:val="00120CFA"/>
    <w:rsid w:val="00136D0A"/>
    <w:rsid w:val="00140385"/>
    <w:rsid w:val="00150700"/>
    <w:rsid w:val="001655FE"/>
    <w:rsid w:val="00173068"/>
    <w:rsid w:val="00193CBE"/>
    <w:rsid w:val="00193E21"/>
    <w:rsid w:val="001A36B9"/>
    <w:rsid w:val="001A6B88"/>
    <w:rsid w:val="00247D24"/>
    <w:rsid w:val="0025454D"/>
    <w:rsid w:val="00267EA3"/>
    <w:rsid w:val="00277DBD"/>
    <w:rsid w:val="002912D2"/>
    <w:rsid w:val="002964EB"/>
    <w:rsid w:val="002B122E"/>
    <w:rsid w:val="002C0DA8"/>
    <w:rsid w:val="002D3F57"/>
    <w:rsid w:val="002F368C"/>
    <w:rsid w:val="002F7B2E"/>
    <w:rsid w:val="00301091"/>
    <w:rsid w:val="00312BE9"/>
    <w:rsid w:val="003140DC"/>
    <w:rsid w:val="00325E56"/>
    <w:rsid w:val="00357A5A"/>
    <w:rsid w:val="00387B25"/>
    <w:rsid w:val="0039397C"/>
    <w:rsid w:val="003B2EAF"/>
    <w:rsid w:val="003B5C00"/>
    <w:rsid w:val="003D0E93"/>
    <w:rsid w:val="00451E02"/>
    <w:rsid w:val="00452862"/>
    <w:rsid w:val="00453DEE"/>
    <w:rsid w:val="0046622A"/>
    <w:rsid w:val="004773EC"/>
    <w:rsid w:val="00497D68"/>
    <w:rsid w:val="004C189F"/>
    <w:rsid w:val="004C6890"/>
    <w:rsid w:val="004F419A"/>
    <w:rsid w:val="004F740A"/>
    <w:rsid w:val="00500FB4"/>
    <w:rsid w:val="0052306E"/>
    <w:rsid w:val="00541CAA"/>
    <w:rsid w:val="0056579C"/>
    <w:rsid w:val="00575D2E"/>
    <w:rsid w:val="005E79CA"/>
    <w:rsid w:val="006536D7"/>
    <w:rsid w:val="00666087"/>
    <w:rsid w:val="006A4D81"/>
    <w:rsid w:val="007043E6"/>
    <w:rsid w:val="00761867"/>
    <w:rsid w:val="00762F06"/>
    <w:rsid w:val="00776903"/>
    <w:rsid w:val="00791C15"/>
    <w:rsid w:val="007C2E5E"/>
    <w:rsid w:val="007D530E"/>
    <w:rsid w:val="007E5C8B"/>
    <w:rsid w:val="008155A3"/>
    <w:rsid w:val="00822F74"/>
    <w:rsid w:val="00826B52"/>
    <w:rsid w:val="00831C7F"/>
    <w:rsid w:val="0084050C"/>
    <w:rsid w:val="00846006"/>
    <w:rsid w:val="00865DF7"/>
    <w:rsid w:val="008A0015"/>
    <w:rsid w:val="008A44CC"/>
    <w:rsid w:val="008F5D2A"/>
    <w:rsid w:val="00905A95"/>
    <w:rsid w:val="00936527"/>
    <w:rsid w:val="0094581B"/>
    <w:rsid w:val="00972501"/>
    <w:rsid w:val="00977ED3"/>
    <w:rsid w:val="009A0E43"/>
    <w:rsid w:val="009D0BE4"/>
    <w:rsid w:val="009D12F0"/>
    <w:rsid w:val="00A1710F"/>
    <w:rsid w:val="00A40035"/>
    <w:rsid w:val="00A47E9D"/>
    <w:rsid w:val="00A65792"/>
    <w:rsid w:val="00A73E5D"/>
    <w:rsid w:val="00A74042"/>
    <w:rsid w:val="00A81941"/>
    <w:rsid w:val="00A821EB"/>
    <w:rsid w:val="00A95210"/>
    <w:rsid w:val="00AA3B2C"/>
    <w:rsid w:val="00AA65B7"/>
    <w:rsid w:val="00AF66AF"/>
    <w:rsid w:val="00B22110"/>
    <w:rsid w:val="00B2360F"/>
    <w:rsid w:val="00B35901"/>
    <w:rsid w:val="00B46BDD"/>
    <w:rsid w:val="00B679A9"/>
    <w:rsid w:val="00B953A4"/>
    <w:rsid w:val="00BB4515"/>
    <w:rsid w:val="00C622D5"/>
    <w:rsid w:val="00C8254D"/>
    <w:rsid w:val="00C8504A"/>
    <w:rsid w:val="00CA0F96"/>
    <w:rsid w:val="00CA500E"/>
    <w:rsid w:val="00CB2861"/>
    <w:rsid w:val="00CC0645"/>
    <w:rsid w:val="00CC10A7"/>
    <w:rsid w:val="00CD5A27"/>
    <w:rsid w:val="00CE4227"/>
    <w:rsid w:val="00D1720F"/>
    <w:rsid w:val="00D5262A"/>
    <w:rsid w:val="00D8054B"/>
    <w:rsid w:val="00D82690"/>
    <w:rsid w:val="00D865FD"/>
    <w:rsid w:val="00D90FDA"/>
    <w:rsid w:val="00D951D6"/>
    <w:rsid w:val="00E15EEA"/>
    <w:rsid w:val="00E6127D"/>
    <w:rsid w:val="00E646A8"/>
    <w:rsid w:val="00EA7A5F"/>
    <w:rsid w:val="00EB2CCF"/>
    <w:rsid w:val="00EE0966"/>
    <w:rsid w:val="00EF34E9"/>
    <w:rsid w:val="00F37BC4"/>
    <w:rsid w:val="00F67FA2"/>
    <w:rsid w:val="00FA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D81"/>
    <w:rPr>
      <w:rFonts w:cs="Times New Roman"/>
    </w:rPr>
  </w:style>
  <w:style w:type="table" w:styleId="TableGrid">
    <w:name w:val="Table Grid"/>
    <w:basedOn w:val="TableNormal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4D81"/>
    <w:rPr>
      <w:rFonts w:ascii="Arial" w:hAnsi="Arial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6A4D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Vice</cp:lastModifiedBy>
  <cp:revision>9</cp:revision>
  <cp:lastPrinted>2021-11-09T11:56:00Z</cp:lastPrinted>
  <dcterms:created xsi:type="dcterms:W3CDTF">2016-11-23T10:23:00Z</dcterms:created>
  <dcterms:modified xsi:type="dcterms:W3CDTF">2021-11-09T11:58:00Z</dcterms:modified>
</cp:coreProperties>
</file>