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30" w:rsidRDefault="00115D30" w:rsidP="000551B1">
      <w:r>
        <w:t>ALLEGATO 0Z_05</w:t>
      </w:r>
    </w:p>
    <w:p w:rsidR="00115D30" w:rsidRPr="00E34269" w:rsidRDefault="00115D30" w:rsidP="00E34269">
      <w:pPr>
        <w:jc w:val="center"/>
        <w:rPr>
          <w:b/>
          <w:bCs/>
        </w:rPr>
      </w:pPr>
      <w:r w:rsidRPr="00E34269">
        <w:rPr>
          <w:b/>
          <w:bCs/>
        </w:rPr>
        <w:t>INFORMATIVA AI LAVORATORI</w:t>
      </w:r>
    </w:p>
    <w:p w:rsidR="00115D30" w:rsidRDefault="00115D30" w:rsidP="000551B1"/>
    <w:p w:rsidR="00115D30" w:rsidRDefault="00115D30" w:rsidP="000551B1">
      <w:r w:rsidRPr="00671D38">
        <w:rPr>
          <w:b/>
          <w:bCs/>
        </w:rPr>
        <w:t>Oggetto: Misure di contenimento sulla diffusione del virus COVID-19 negli ambienti di lavoro. Disposizioni specifiche per attività produttive e commerciali</w:t>
      </w:r>
      <w:r>
        <w:t xml:space="preserve">. </w:t>
      </w:r>
    </w:p>
    <w:p w:rsidR="00115D30" w:rsidRDefault="00115D30" w:rsidP="005B5406">
      <w:pPr>
        <w:jc w:val="both"/>
      </w:pPr>
    </w:p>
    <w:p w:rsidR="00115D30" w:rsidRDefault="00115D30" w:rsidP="005B5406">
      <w:pPr>
        <w:jc w:val="both"/>
      </w:pPr>
      <w:r>
        <w:t xml:space="preserve">La sottoscritta MIGLIORINI ANNA PAOLA in qualità di datore di lavoro dell’Istituto Tecnico Statale </w:t>
      </w:r>
      <w:r w:rsidRPr="0081437A">
        <w:t>“MARCHI – FORTI”</w:t>
      </w:r>
      <w:r>
        <w:t xml:space="preserve"> con sede in </w:t>
      </w:r>
      <w:r w:rsidRPr="005B5406">
        <w:t xml:space="preserve">Viale Guglielmo Marconi, 16 - 51017 PESCIA (PT) </w:t>
      </w:r>
      <w:r w:rsidRPr="005D3518">
        <w:t xml:space="preserve">- </w:t>
      </w:r>
      <w:r w:rsidRPr="005B5406">
        <w:t>Tel: 0572-451565 - Fax: 0572-444593</w:t>
      </w:r>
      <w:r>
        <w:t xml:space="preserve"> </w:t>
      </w:r>
      <w:r w:rsidRPr="005B5406">
        <w:t xml:space="preserve">E-mail: </w:t>
      </w:r>
      <w:hyperlink r:id="rId7" w:history="1">
        <w:r w:rsidRPr="005B5406">
          <w:t>pttd01000e@istruzione.it</w:t>
        </w:r>
      </w:hyperlink>
      <w:r w:rsidRPr="005B5406">
        <w:t xml:space="preserve"> </w:t>
      </w:r>
      <w:r>
        <w:t xml:space="preserve">codice fiscale </w:t>
      </w:r>
      <w:r>
        <w:rPr>
          <w:rFonts w:ascii="Helvetica Neue" w:hAnsi="Helvetica Neue"/>
          <w:color w:val="222222"/>
          <w:sz w:val="22"/>
          <w:szCs w:val="22"/>
          <w:shd w:val="clear" w:color="auto" w:fill="FFFFFF"/>
        </w:rPr>
        <w:t>81003310471</w:t>
      </w:r>
      <w:r>
        <w:t xml:space="preserve"> </w:t>
      </w:r>
    </w:p>
    <w:p w:rsidR="00115D30" w:rsidRDefault="00115D30" w:rsidP="005B5406">
      <w:pPr>
        <w:jc w:val="both"/>
      </w:pPr>
    </w:p>
    <w:p w:rsidR="00115D30" w:rsidRDefault="00115D30" w:rsidP="005B5406">
      <w:pPr>
        <w:jc w:val="both"/>
      </w:pPr>
      <w:r>
        <w:t>INFORMA IL/</w:t>
      </w:r>
      <w:smartTag w:uri="urn:schemas-microsoft-com:office:smarttags" w:element="PersonName">
        <w:smartTagPr>
          <w:attr w:name="ProductID" w:val="LA SIG./RA"/>
        </w:smartTagPr>
        <w:r>
          <w:t>LA SIG./RA</w:t>
        </w:r>
      </w:smartTag>
      <w:r>
        <w:t xml:space="preserve"> __________________________</w:t>
      </w:r>
    </w:p>
    <w:p w:rsidR="00115D30" w:rsidRDefault="00115D30" w:rsidP="005B5406">
      <w:pPr>
        <w:jc w:val="both"/>
      </w:pPr>
    </w:p>
    <w:p w:rsidR="00115D30" w:rsidRDefault="00115D30" w:rsidP="005B5406">
      <w:pPr>
        <w:jc w:val="both"/>
      </w:pPr>
      <w:r>
        <w:t xml:space="preserve">che </w:t>
      </w:r>
      <w:smartTag w:uri="urn:schemas-microsoft-com:office:smarttags" w:element="PersonName">
        <w:smartTagPr>
          <w:attr w:name="ProductID" w:val="la COVID-19"/>
        </w:smartTagPr>
        <w:r>
          <w:t>la COVID-19</w:t>
        </w:r>
      </w:smartTag>
      <w:r>
        <w:t xml:space="preserve"> (Coronavirus disease 2019) rappresenta un rischio biologico per il quale occorre adottare misure di prevenzione di natura generale per tutta la popolazione, e di natura particolare nei luoghi di lavoro, in conformità al Protocollo Sicurezza del 24 aprile 2020 e all’ordinanza presidente Regione Toscana n. 48/2020. </w:t>
      </w:r>
    </w:p>
    <w:p w:rsidR="00115D30" w:rsidRDefault="00115D30" w:rsidP="005B5406">
      <w:pPr>
        <w:jc w:val="both"/>
      </w:pPr>
      <w:r>
        <w:t xml:space="preserve">I sintomi più comuni di contagio da COVID-19 sono febbre, stanchezza e tosse secca. Alcuni pazienti possono presentare indolenzimento e dolori muscolari, congestione nasale, naso che cola, mal di gola o diarrea. Questi sintomi sono generalmente lievi e iniziano gradualmente. Nei casi più gravi, l'infezione può causare polmonite, sindrome respiratoria acuta grave, insufficienza renale e persino la morte (fonte Ministero della Salute), non sono tuttavia da escludersi ulteriori sintomatologie di cui si viene a conoscenza approfondendo gli studi sulla patologia. </w:t>
      </w:r>
    </w:p>
    <w:p w:rsidR="00115D30" w:rsidRDefault="00115D30" w:rsidP="005B5406">
      <w:pPr>
        <w:jc w:val="both"/>
      </w:pPr>
      <w:r>
        <w:t xml:space="preserve">Ciò premesso saranno attuate in azienda le seguenti misure per la gestione dell’emergenza di cui si prega il massimo rispetto: </w:t>
      </w:r>
    </w:p>
    <w:p w:rsidR="00115D30" w:rsidRDefault="00115D30" w:rsidP="005B5406">
      <w:pPr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coloro che intendono sottoporsi allo screening sierologico sarà data la possibilità presso i laboratori accreditati o quando necessario mettendo a disposizione spazi a scuola adeguati ad effettuare tali prelievi così come definito dalle specifiche ordinanze del presidente della Giunta della Regione Toscana. </w:t>
      </w:r>
    </w:p>
    <w:p w:rsidR="00115D30" w:rsidRDefault="00115D30" w:rsidP="005B5406">
      <w:pPr>
        <w:jc w:val="both"/>
      </w:pPr>
      <w:r>
        <w:t xml:space="preserve">2. Per lo spostamento dal proprio domicilio al posto di lavoro e viceversa, sui mezzi pubblici è fatto obbligo di usare la mascherina ed è raccomandato l’uso di guanti protettivi monouso o la pulizia/sanificazione delle mani prima e dopo l’utilizzo degli stessi. Ove possibile, è consigliato anche l’uso dei mezzi della mobilità sostenibile individuale o di coppia (bicicletta e mezzi elettrici). Nel caso dell’auto privata con due persone si raccomanda l’utilizzo della mascherina. </w:t>
      </w:r>
    </w:p>
    <w:p w:rsidR="00115D30" w:rsidRDefault="00115D30" w:rsidP="005B5406">
      <w:pPr>
        <w:jc w:val="both"/>
      </w:pPr>
      <w:r>
        <w:t xml:space="preserve">3. Il personale è OBBLIGATO a rimanere al proprio domicilio in presenza di febbre (oltre </w:t>
      </w:r>
      <w:smartTag w:uri="urn:schemas-microsoft-com:office:smarttags" w:element="metricconverter">
        <w:smartTagPr>
          <w:attr w:name="ProductID" w:val="37.5 °C"/>
        </w:smartTagPr>
        <w:r>
          <w:t>37.5 °C</w:t>
        </w:r>
      </w:smartTag>
      <w:r>
        <w:t>) o di altri sintomi influenzali e deve immediatamente contattare il proprio medico di famiglia e l’autorità sanitaria. È VIETATO fare ingresso nel luogo di lavoro o permanere nello stesso ed è OBBLIGATORIO dichiararlo tempestivamente al Datore di Lavoro laddove, anche successivamente all’ingresso, sussistano le condizioni di pericolo (sintomi di influenza, temperatura, ecc.) per le quali i provvedimenti dell’Autorità impongono di informare il medico di famiglia e l’Autorità sanitaria e di rimanere al proprio domicilio. Il Datore di Lavoro potrà attivarsi in qualsiasi momento per effettuare i monitoraggi della temperatura sul personale prima di permetterne l’accesso nell’edificio scolastico.</w:t>
      </w:r>
    </w:p>
    <w:p w:rsidR="00115D30" w:rsidRDefault="00115D30" w:rsidP="005B5406">
      <w:pPr>
        <w:jc w:val="both"/>
      </w:pPr>
      <w:r>
        <w:t xml:space="preserve">4. All’interno dei luoghi di lavoro è OBBLIGATORIO, per tutti i lavoratori che condividono spazi comuni, l’utilizzo di una mascherina protettiva. Inoltre qualora il lavoro imponga di lavorare a distanza interpersonale minore di un metro e non siano possibili altre soluzioni organizzative è comunque necessario l’uso della mascherina abbinata ad altri dispositivi di protezione individuale quali guanti, occhiali, visiera, ecc. A prescindere da quanto sopra indicato si RACCOMANDA di mantenere la maggior distanza interpersonale possibile e comunque almeno </w:t>
      </w:r>
      <w:smartTag w:uri="urn:schemas-microsoft-com:office:smarttags" w:element="metricconverter">
        <w:smartTagPr>
          <w:attr w:name="ProductID" w:val="1,8 metri"/>
        </w:smartTagPr>
        <w:r>
          <w:t>1,8 metri</w:t>
        </w:r>
      </w:smartTag>
      <w:r>
        <w:t xml:space="preserve">. </w:t>
      </w:r>
    </w:p>
    <w:p w:rsidR="00115D30" w:rsidRDefault="00115D30" w:rsidP="005B5406">
      <w:pPr>
        <w:jc w:val="both"/>
      </w:pPr>
      <w:r>
        <w:t xml:space="preserve">5. La frequente e minuziosa pulizia delle mani è raccomandata in più momenti dell'attività lavorativa. A tal fine sono predisposti nei luoghi di lavoro idonei e diffusi dispenser per detergere le mani. </w:t>
      </w:r>
    </w:p>
    <w:p w:rsidR="00115D30" w:rsidRDefault="00115D30" w:rsidP="005B5406">
      <w:pPr>
        <w:jc w:val="both"/>
      </w:pPr>
      <w:r>
        <w:t>6. Prima dell'accesso al posto di lavoro è NECESSARIO detergersi accuratamente le mani, utilizzare la mascherina protettiva e, ove compatibile o richiesto dall'attività, utilizzare guanti monouso. Mascherine e guanti monouso saranno messi a disposizione per tutto il personale che ne faccia richiesta.</w:t>
      </w:r>
    </w:p>
    <w:p w:rsidR="00115D30" w:rsidRDefault="00115D30" w:rsidP="005B5406">
      <w:pPr>
        <w:jc w:val="both"/>
      </w:pPr>
      <w:smartTag w:uri="urn:schemas-microsoft-com:office:smarttags" w:element="metricconverter">
        <w:smartTagPr>
          <w:attr w:name="ProductID" w:val="7. L"/>
        </w:smartTagPr>
        <w:r>
          <w:t>7. L</w:t>
        </w:r>
      </w:smartTag>
      <w:r>
        <w:t xml:space="preserve">'uso della mascherina chirurgica negli ambienti di lavoro è sempre obbligatorio negli spazi comuni e luoghi chiusi accessibili al pubblico. Negli spazi aperti, in presenza di più persone, si consiglia di indossarla e di mantenere la distanza interpersonale di almeno </w:t>
      </w:r>
      <w:smartTag w:uri="urn:schemas-microsoft-com:office:smarttags" w:element="metricconverter">
        <w:smartTagPr>
          <w:attr w:name="ProductID" w:val="1,8 m"/>
        </w:smartTagPr>
        <w:r>
          <w:t>1,8 m</w:t>
        </w:r>
      </w:smartTag>
      <w:r>
        <w:t xml:space="preserve">. </w:t>
      </w:r>
    </w:p>
    <w:p w:rsidR="00115D30" w:rsidRDefault="00115D30" w:rsidP="005B5406">
      <w:pPr>
        <w:jc w:val="both"/>
      </w:pPr>
      <w:r>
        <w:t>8. Tutti i giorni e comunque in funzione dei turni di lavoro, sarà effettuata la pulizia e la sanificazione degli ambienti di lavoro, mediante l’utilizzo di prodotti contenenti principi attivi efficaci rispetto al virus causa della patologia COVID-</w:t>
      </w:r>
      <w:smartTag w:uri="urn:schemas-microsoft-com:office:smarttags" w:element="metricconverter">
        <w:smartTagPr>
          <w:attr w:name="ProductID" w:val="19. In"/>
        </w:smartTagPr>
        <w:r>
          <w:t>19. In</w:t>
        </w:r>
      </w:smartTag>
      <w:r>
        <w:t xml:space="preserve"> taluni casi saranno messi a disposizione i prodotti sanificanti per impiegarli in modo autonomo nella pulizia delle postazioni di lavoro personali e di strumenti/utensili. Per quanto possibile si invita a preferire l’areazione naturale dei luoghi di lavoro, i sistemi di areazione meccanica saranno comunque puliti e sanificati periodicamente. </w:t>
      </w:r>
    </w:p>
    <w:p w:rsidR="00115D30" w:rsidRDefault="00115D30" w:rsidP="005B5406">
      <w:pPr>
        <w:jc w:val="both"/>
      </w:pPr>
      <w:r>
        <w:t xml:space="preserve">9. Resta vietata qualsiasi forma di assembramento di conseguenza l’accesso o la permanenza in aree comuni sarà gestita e in alcuni casi limitata ad 1 persona per volta come da segnaletica affissa presso l’area. </w:t>
      </w:r>
    </w:p>
    <w:p w:rsidR="00115D30" w:rsidRDefault="00115D30" w:rsidP="005B5406">
      <w:pPr>
        <w:jc w:val="both"/>
      </w:pPr>
      <w:r>
        <w:t xml:space="preserve">10. I lavoratori che sono stati positivi a Covid-19 si devono presentare al lavoro muniti di apposita documentazione rilasciata dalla Asl che attesta l’avvenuta negativizzazione del tampone rilasciata dal dipartimento di prevenzione territoriale ed essere sottoposti a visita medica da parte del medico competente prima di riprendere l’attività. </w:t>
      </w:r>
    </w:p>
    <w:p w:rsidR="00115D30" w:rsidRDefault="00115D30" w:rsidP="005B5406">
      <w:pPr>
        <w:jc w:val="both"/>
      </w:pPr>
      <w:r>
        <w:t xml:space="preserve">11. È fatto divieto a tutti i lavoratori che hanno avuto contatti con persone positive a Covid-19 negli ultimi 14 giorni di presentarsi al lavoro e contestualmente ne deve essere data comunicazione al datore di lavoro. </w:t>
      </w:r>
    </w:p>
    <w:p w:rsidR="00115D30" w:rsidRDefault="00115D30" w:rsidP="005B5406">
      <w:pPr>
        <w:jc w:val="both"/>
      </w:pPr>
      <w:r>
        <w:t xml:space="preserve">12. I lavoratori che hanno patologie pregresse che li rendono particolarmente fragili a Covid-19 potranno richiedere visita medica al medico competente affinché l’Istituto possa prendere le opportune misure di tutela. </w:t>
      </w:r>
    </w:p>
    <w:p w:rsidR="00115D30" w:rsidRDefault="00115D30" w:rsidP="005B5406">
      <w:pPr>
        <w:jc w:val="both"/>
      </w:pPr>
      <w:r>
        <w:t xml:space="preserve">13. Far rispettare gli accessi scaglionati all’utenza in modo tale che all’interno sia mantenuta la distanza interpersonale di almeno un metro, in funzione degli spazi disponibili, differenziando, ove possibile, i percorsi di entrata e di uscita (locali fino a 40 mq è consentito l’accesso ad una sola persona). È comunque consigliato, ove possibile, mantenere una distanza interpersonale di </w:t>
      </w:r>
      <w:smartTag w:uri="urn:schemas-microsoft-com:office:smarttags" w:element="metricconverter">
        <w:smartTagPr>
          <w:attr w:name="ProductID" w:val="1,8 m"/>
        </w:smartTagPr>
        <w:r>
          <w:t>1,8 m</w:t>
        </w:r>
      </w:smartTag>
      <w:r>
        <w:t xml:space="preserve">. </w:t>
      </w:r>
    </w:p>
    <w:p w:rsidR="00115D30" w:rsidRDefault="00115D30" w:rsidP="005B5406">
      <w:pPr>
        <w:jc w:val="both"/>
      </w:pPr>
      <w:r>
        <w:t xml:space="preserve">14. Consentire l’ingresso a chi indossa la mascherina protettiva, che copra naso e bocca. Inoltre, è fatto obbligo di sanificare le mani o di utilizzare i guanti monouso. Laddove possibile è preferibile per le mani l’adozione di entrambe le misure. </w:t>
      </w:r>
    </w:p>
    <w:p w:rsidR="00115D30" w:rsidRDefault="00115D30" w:rsidP="005B5406">
      <w:pPr>
        <w:jc w:val="both"/>
      </w:pPr>
      <w:r>
        <w:t xml:space="preserve">15. Consentire l’ingresso di una sola persona per nucleo familiare, salvo bambini e persone non autosufficienti. </w:t>
      </w:r>
    </w:p>
    <w:p w:rsidR="00115D30" w:rsidRDefault="00115D30" w:rsidP="005B5406">
      <w:pPr>
        <w:jc w:val="both"/>
      </w:pPr>
    </w:p>
    <w:p w:rsidR="00115D30" w:rsidRDefault="00115D30" w:rsidP="005B5406">
      <w:pPr>
        <w:jc w:val="both"/>
      </w:pPr>
      <w:r>
        <w:t xml:space="preserve">Luogo e data, ______________________________, ___/___/_______ </w:t>
      </w:r>
    </w:p>
    <w:p w:rsidR="00115D30" w:rsidRDefault="00115D30" w:rsidP="005B5406">
      <w:pPr>
        <w:jc w:val="both"/>
      </w:pPr>
    </w:p>
    <w:p w:rsidR="00115D30" w:rsidRDefault="00115D30" w:rsidP="005B5406">
      <w:pPr>
        <w:jc w:val="both"/>
      </w:pPr>
      <w:r>
        <w:t xml:space="preserve">Il Datore di Lavoro Prof. Anna Paola Migliorini ______________________________________ </w:t>
      </w:r>
    </w:p>
    <w:p w:rsidR="00115D30" w:rsidRDefault="00115D30" w:rsidP="005B5406">
      <w:pPr>
        <w:jc w:val="both"/>
      </w:pPr>
    </w:p>
    <w:p w:rsidR="00115D30" w:rsidRDefault="00115D30" w:rsidP="005B5406">
      <w:pPr>
        <w:jc w:val="both"/>
      </w:pPr>
      <w:r>
        <w:t>Il Lavoratore si impegna inoltre a rispettare le disposizioni del Regolamento allegato alla presente informativa.</w:t>
      </w:r>
    </w:p>
    <w:p w:rsidR="00115D30" w:rsidRDefault="00115D30" w:rsidP="005B5406">
      <w:pPr>
        <w:jc w:val="both"/>
      </w:pPr>
    </w:p>
    <w:p w:rsidR="00115D30" w:rsidRDefault="00115D30" w:rsidP="005B5406">
      <w:pPr>
        <w:jc w:val="both"/>
      </w:pPr>
      <w:r>
        <w:t>Per ricevuta informazione Il Lavoratore _____________________________________________</w:t>
      </w:r>
    </w:p>
    <w:p w:rsidR="00115D30" w:rsidRPr="00BE4E80" w:rsidRDefault="00115D30" w:rsidP="00BE4E80"/>
    <w:sectPr w:rsidR="00115D30" w:rsidRPr="00BE4E80" w:rsidSect="00223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D30" w:rsidRDefault="00115D30" w:rsidP="00825961">
      <w:r>
        <w:separator/>
      </w:r>
    </w:p>
  </w:endnote>
  <w:endnote w:type="continuationSeparator" w:id="0">
    <w:p w:rsidR="00115D30" w:rsidRDefault="00115D30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30" w:rsidRDefault="00115D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30" w:rsidRDefault="00115D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30" w:rsidRDefault="00115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D30" w:rsidRDefault="00115D30" w:rsidP="00825961">
      <w:r>
        <w:separator/>
      </w:r>
    </w:p>
  </w:footnote>
  <w:footnote w:type="continuationSeparator" w:id="0">
    <w:p w:rsidR="00115D30" w:rsidRDefault="00115D30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30" w:rsidRDefault="00115D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Layout w:type="fixed"/>
      <w:tblLook w:val="00A0"/>
    </w:tblPr>
    <w:tblGrid>
      <w:gridCol w:w="1816"/>
      <w:gridCol w:w="5901"/>
      <w:gridCol w:w="1898"/>
    </w:tblGrid>
    <w:tr w:rsidR="00115D30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115D30" w:rsidRPr="00246B98" w:rsidRDefault="00115D30" w:rsidP="00BD625A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246B98">
            <w:rPr>
              <w:rFonts w:ascii="Times New Roman" w:hAnsi="Times New Roman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:rsidR="00115D30" w:rsidRPr="005D3518" w:rsidRDefault="00115D30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115D30" w:rsidRPr="00246B98" w:rsidRDefault="00115D30" w:rsidP="00BD625A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246B98">
            <w:rPr>
              <w:rFonts w:ascii="Times New Roman" w:hAnsi="Times New Roman"/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115D30" w:rsidRPr="00246B98" w:rsidRDefault="00115D30" w:rsidP="00BD625A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 w:rsidRPr="00246B98">
            <w:rPr>
              <w:rFonts w:ascii="BernhardTango BT" w:hAnsi="BernhardTango BT"/>
              <w:b/>
              <w:i/>
              <w:noProof/>
              <w:sz w:val="24"/>
              <w:szCs w:val="24"/>
            </w:rPr>
            <w:pict>
              <v:shape id="Immagine 7" o:spid="_x0000_i1028" type="#_x0000_t75" style="width:44.25pt;height:45pt;visibility:visible" filled="t">
                <v:imagedata r:id="rId2" o:title=""/>
              </v:shape>
            </w:pict>
          </w:r>
        </w:p>
      </w:tc>
    </w:tr>
    <w:tr w:rsidR="00115D30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115D30" w:rsidRPr="00246B98" w:rsidRDefault="00115D30" w:rsidP="00BD625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01" w:type="dxa"/>
          <w:vAlign w:val="center"/>
        </w:tcPr>
        <w:p w:rsidR="00115D30" w:rsidRPr="005D3518" w:rsidRDefault="00115D30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115D30" w:rsidRPr="00246B98" w:rsidRDefault="00115D30" w:rsidP="00BD625A">
          <w:pPr>
            <w:pStyle w:val="Header"/>
            <w:jc w:val="center"/>
            <w:rPr>
              <w:rStyle w:val="Hyperlink"/>
              <w:rFonts w:ascii="Times New Roman" w:hAnsi="Times New Roman"/>
              <w:sz w:val="14"/>
              <w:szCs w:val="14"/>
            </w:rPr>
          </w:pPr>
          <w:r w:rsidRPr="00246B98">
            <w:rPr>
              <w:rFonts w:ascii="Times New Roman" w:hAnsi="Times New Roman"/>
              <w:sz w:val="14"/>
              <w:szCs w:val="14"/>
            </w:rPr>
            <w:t xml:space="preserve">E-mail: </w:t>
          </w:r>
          <w:hyperlink r:id="rId3" w:history="1">
            <w:r w:rsidRPr="00246B98">
              <w:rPr>
                <w:rStyle w:val="Hyperlink"/>
                <w:rFonts w:ascii="Times New Roman" w:hAnsi="Times New Roman"/>
                <w:sz w:val="14"/>
                <w:szCs w:val="14"/>
              </w:rPr>
              <w:t>pttd01000e@istruzione.it</w:t>
            </w:r>
          </w:hyperlink>
          <w:r w:rsidRPr="00246B98">
            <w:rPr>
              <w:rFonts w:ascii="Times New Roman" w:hAnsi="Times New Roman"/>
              <w:sz w:val="14"/>
              <w:szCs w:val="14"/>
            </w:rPr>
            <w:t xml:space="preserve"> - Sito internet: </w:t>
          </w:r>
          <w:r w:rsidRPr="00246B98">
            <w:rPr>
              <w:rStyle w:val="Hyperlink"/>
              <w:rFonts w:ascii="Times New Roman" w:hAnsi="Times New Roman"/>
              <w:sz w:val="14"/>
              <w:szCs w:val="14"/>
            </w:rPr>
            <w:t>www.itsmarchiforti.edu.it</w:t>
          </w:r>
        </w:p>
        <w:p w:rsidR="00115D30" w:rsidRPr="00246B98" w:rsidRDefault="00115D30" w:rsidP="00BD625A">
          <w:pPr>
            <w:pStyle w:val="Header"/>
            <w:jc w:val="center"/>
            <w:rPr>
              <w:rFonts w:ascii="Times New Roman" w:hAnsi="Times New Roman"/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115D30" w:rsidRPr="00246B98" w:rsidRDefault="00115D30" w:rsidP="00BD625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</w:tc>
    </w:tr>
    <w:tr w:rsidR="00115D30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115D30" w:rsidRPr="00246B98" w:rsidRDefault="00115D30" w:rsidP="00BD625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01" w:type="dxa"/>
          <w:vAlign w:val="center"/>
        </w:tcPr>
        <w:p w:rsidR="00115D30" w:rsidRPr="005D3518" w:rsidRDefault="00115D30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115D30" w:rsidRPr="00246B98" w:rsidRDefault="00115D30" w:rsidP="00BD625A">
          <w:pPr>
            <w:pStyle w:val="Header"/>
            <w:jc w:val="center"/>
            <w:rPr>
              <w:rStyle w:val="Hyperlink"/>
              <w:rFonts w:ascii="Times New Roman" w:hAnsi="Times New Roman"/>
              <w:sz w:val="14"/>
              <w:szCs w:val="14"/>
            </w:rPr>
          </w:pPr>
          <w:r w:rsidRPr="00246B98">
            <w:rPr>
              <w:rFonts w:ascii="Times New Roman" w:hAnsi="Times New Roman"/>
              <w:sz w:val="14"/>
              <w:szCs w:val="14"/>
            </w:rPr>
            <w:t xml:space="preserve">E-mail: </w:t>
          </w:r>
          <w:hyperlink r:id="rId4" w:history="1">
            <w:r w:rsidRPr="00802F96">
              <w:rPr>
                <w:rStyle w:val="Hyperlink"/>
                <w:sz w:val="14"/>
                <w:szCs w:val="14"/>
              </w:rPr>
              <w:t>istituto.forti@itsmarchiforti.edu.it</w:t>
            </w:r>
          </w:hyperlink>
          <w:r w:rsidRPr="00246B98">
            <w:rPr>
              <w:rFonts w:ascii="Times New Roman" w:hAnsi="Times New Roman"/>
              <w:sz w:val="14"/>
              <w:szCs w:val="14"/>
            </w:rPr>
            <w:t xml:space="preserve"> - Sito internet: </w:t>
          </w:r>
          <w:hyperlink r:id="rId5" w:history="1">
            <w:r w:rsidRPr="00246B98">
              <w:rPr>
                <w:rStyle w:val="Hyperlink"/>
                <w:rFonts w:ascii="Times New Roman" w:hAnsi="Times New Roman"/>
                <w:sz w:val="14"/>
                <w:szCs w:val="14"/>
              </w:rPr>
              <w:t>www.itsmarchiforti.edu.it</w:t>
            </w:r>
          </w:hyperlink>
        </w:p>
        <w:p w:rsidR="00115D30" w:rsidRPr="00246B98" w:rsidRDefault="00115D30" w:rsidP="00BD625A">
          <w:pPr>
            <w:pStyle w:val="Header"/>
            <w:jc w:val="center"/>
            <w:rPr>
              <w:rFonts w:ascii="Times New Roman" w:hAnsi="Times New Roman"/>
              <w:sz w:val="10"/>
              <w:szCs w:val="24"/>
            </w:rPr>
          </w:pPr>
        </w:p>
      </w:tc>
      <w:tc>
        <w:tcPr>
          <w:tcW w:w="1898" w:type="dxa"/>
          <w:vMerge/>
          <w:vAlign w:val="center"/>
        </w:tcPr>
        <w:p w:rsidR="00115D30" w:rsidRPr="00246B98" w:rsidRDefault="00115D30" w:rsidP="00BD625A">
          <w:pPr>
            <w:pStyle w:val="Head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115D30" w:rsidRDefault="00115D30" w:rsidP="008B27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30" w:rsidRDefault="00115D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RTF_Num 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BF57B5"/>
    <w:multiLevelType w:val="hybridMultilevel"/>
    <w:tmpl w:val="E8883E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A2783"/>
    <w:multiLevelType w:val="multilevel"/>
    <w:tmpl w:val="000283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5">
    <w:nsid w:val="1D016C0C"/>
    <w:multiLevelType w:val="hybridMultilevel"/>
    <w:tmpl w:val="E1EA58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411883"/>
    <w:multiLevelType w:val="hybridMultilevel"/>
    <w:tmpl w:val="337EE7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890067"/>
    <w:multiLevelType w:val="hybridMultilevel"/>
    <w:tmpl w:val="B43E5CDE"/>
    <w:lvl w:ilvl="0" w:tplc="D1986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77DAB"/>
    <w:multiLevelType w:val="multilevel"/>
    <w:tmpl w:val="9C2E3E78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7C13D01"/>
    <w:multiLevelType w:val="multilevel"/>
    <w:tmpl w:val="1AD014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</w:abstractNum>
  <w:abstractNum w:abstractNumId="19">
    <w:nsid w:val="5B452109"/>
    <w:multiLevelType w:val="hybridMultilevel"/>
    <w:tmpl w:val="48568404"/>
    <w:lvl w:ilvl="0" w:tplc="160419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72287"/>
    <w:multiLevelType w:val="hybridMultilevel"/>
    <w:tmpl w:val="ECD8BD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31626F"/>
    <w:multiLevelType w:val="hybridMultilevel"/>
    <w:tmpl w:val="333E4054"/>
    <w:lvl w:ilvl="0" w:tplc="247042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24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"/>
  </w:num>
  <w:num w:numId="9">
    <w:abstractNumId w:val="21"/>
  </w:num>
  <w:num w:numId="10">
    <w:abstractNumId w:val="8"/>
  </w:num>
  <w:num w:numId="11">
    <w:abstractNumId w:val="9"/>
  </w:num>
  <w:num w:numId="12">
    <w:abstractNumId w:val="17"/>
  </w:num>
  <w:num w:numId="13">
    <w:abstractNumId w:val="20"/>
  </w:num>
  <w:num w:numId="14">
    <w:abstractNumId w:val="7"/>
  </w:num>
  <w:num w:numId="15">
    <w:abstractNumId w:val="0"/>
  </w:num>
  <w:num w:numId="16">
    <w:abstractNumId w:val="19"/>
  </w:num>
  <w:num w:numId="17">
    <w:abstractNumId w:val="18"/>
  </w:num>
  <w:num w:numId="18">
    <w:abstractNumId w:val="4"/>
  </w:num>
  <w:num w:numId="19">
    <w:abstractNumId w:val="22"/>
  </w:num>
  <w:num w:numId="20">
    <w:abstractNumId w:val="1"/>
  </w:num>
  <w:num w:numId="21">
    <w:abstractNumId w:val="23"/>
  </w:num>
  <w:num w:numId="22">
    <w:abstractNumId w:val="16"/>
  </w:num>
  <w:num w:numId="23">
    <w:abstractNumId w:val="2"/>
  </w:num>
  <w:num w:numId="24">
    <w:abstractNumId w:val="5"/>
  </w:num>
  <w:num w:numId="25">
    <w:abstractNumId w:val="1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61"/>
    <w:rsid w:val="00021E2C"/>
    <w:rsid w:val="000221AC"/>
    <w:rsid w:val="00041730"/>
    <w:rsid w:val="00047F09"/>
    <w:rsid w:val="000551B1"/>
    <w:rsid w:val="000629D8"/>
    <w:rsid w:val="00077667"/>
    <w:rsid w:val="000B49E1"/>
    <w:rsid w:val="000B7C67"/>
    <w:rsid w:val="000F497A"/>
    <w:rsid w:val="000F5F32"/>
    <w:rsid w:val="001060A4"/>
    <w:rsid w:val="001104BC"/>
    <w:rsid w:val="00112BD4"/>
    <w:rsid w:val="00113BDE"/>
    <w:rsid w:val="00115D30"/>
    <w:rsid w:val="00116487"/>
    <w:rsid w:val="0012272F"/>
    <w:rsid w:val="0012578A"/>
    <w:rsid w:val="00126FF2"/>
    <w:rsid w:val="001335E1"/>
    <w:rsid w:val="001432C6"/>
    <w:rsid w:val="00153110"/>
    <w:rsid w:val="00173FC8"/>
    <w:rsid w:val="001B7001"/>
    <w:rsid w:val="001C11B3"/>
    <w:rsid w:val="001D0405"/>
    <w:rsid w:val="001D6A65"/>
    <w:rsid w:val="00200720"/>
    <w:rsid w:val="00214980"/>
    <w:rsid w:val="00223274"/>
    <w:rsid w:val="00223953"/>
    <w:rsid w:val="0023407F"/>
    <w:rsid w:val="00240E55"/>
    <w:rsid w:val="00246B98"/>
    <w:rsid w:val="00253AF1"/>
    <w:rsid w:val="0025512D"/>
    <w:rsid w:val="00265208"/>
    <w:rsid w:val="00281F50"/>
    <w:rsid w:val="002822B3"/>
    <w:rsid w:val="00297161"/>
    <w:rsid w:val="002A7C08"/>
    <w:rsid w:val="002F0D8B"/>
    <w:rsid w:val="00302CC7"/>
    <w:rsid w:val="0030356D"/>
    <w:rsid w:val="00323053"/>
    <w:rsid w:val="00332818"/>
    <w:rsid w:val="00351583"/>
    <w:rsid w:val="00354904"/>
    <w:rsid w:val="003622E9"/>
    <w:rsid w:val="00374973"/>
    <w:rsid w:val="003855A7"/>
    <w:rsid w:val="003877F4"/>
    <w:rsid w:val="0039397C"/>
    <w:rsid w:val="003F17C8"/>
    <w:rsid w:val="003F40F5"/>
    <w:rsid w:val="00407CE7"/>
    <w:rsid w:val="00410DD5"/>
    <w:rsid w:val="00410FD2"/>
    <w:rsid w:val="00411F20"/>
    <w:rsid w:val="00431370"/>
    <w:rsid w:val="00431637"/>
    <w:rsid w:val="004327D6"/>
    <w:rsid w:val="004363C1"/>
    <w:rsid w:val="00440004"/>
    <w:rsid w:val="004565D0"/>
    <w:rsid w:val="00462F54"/>
    <w:rsid w:val="00463CD9"/>
    <w:rsid w:val="0048630C"/>
    <w:rsid w:val="00497D68"/>
    <w:rsid w:val="004A382A"/>
    <w:rsid w:val="004B42A7"/>
    <w:rsid w:val="004C153B"/>
    <w:rsid w:val="004C1F45"/>
    <w:rsid w:val="004C5C24"/>
    <w:rsid w:val="004D78E1"/>
    <w:rsid w:val="004F419A"/>
    <w:rsid w:val="0053345E"/>
    <w:rsid w:val="0053657F"/>
    <w:rsid w:val="00563B2C"/>
    <w:rsid w:val="0056434D"/>
    <w:rsid w:val="00564762"/>
    <w:rsid w:val="0058769C"/>
    <w:rsid w:val="005A55C8"/>
    <w:rsid w:val="005B5406"/>
    <w:rsid w:val="005D1E7F"/>
    <w:rsid w:val="005D3518"/>
    <w:rsid w:val="005E28CA"/>
    <w:rsid w:val="005E39E4"/>
    <w:rsid w:val="00613B3A"/>
    <w:rsid w:val="00616EAB"/>
    <w:rsid w:val="00620962"/>
    <w:rsid w:val="00671D38"/>
    <w:rsid w:val="00681C67"/>
    <w:rsid w:val="00685B31"/>
    <w:rsid w:val="006C67DD"/>
    <w:rsid w:val="006D0B67"/>
    <w:rsid w:val="006E1FA2"/>
    <w:rsid w:val="00703672"/>
    <w:rsid w:val="007042AE"/>
    <w:rsid w:val="00707419"/>
    <w:rsid w:val="00710136"/>
    <w:rsid w:val="007114AC"/>
    <w:rsid w:val="007161B5"/>
    <w:rsid w:val="0074013E"/>
    <w:rsid w:val="00741BEC"/>
    <w:rsid w:val="007508FB"/>
    <w:rsid w:val="00761983"/>
    <w:rsid w:val="00784B97"/>
    <w:rsid w:val="007A2CF3"/>
    <w:rsid w:val="007A4C3C"/>
    <w:rsid w:val="007B44DD"/>
    <w:rsid w:val="007C22A4"/>
    <w:rsid w:val="007E6C44"/>
    <w:rsid w:val="00802F96"/>
    <w:rsid w:val="0081437A"/>
    <w:rsid w:val="00822E21"/>
    <w:rsid w:val="00825961"/>
    <w:rsid w:val="00827720"/>
    <w:rsid w:val="00861465"/>
    <w:rsid w:val="00873695"/>
    <w:rsid w:val="008776B7"/>
    <w:rsid w:val="00883333"/>
    <w:rsid w:val="008B27F4"/>
    <w:rsid w:val="008D331C"/>
    <w:rsid w:val="008D78DD"/>
    <w:rsid w:val="008E5CB3"/>
    <w:rsid w:val="0091321E"/>
    <w:rsid w:val="00923EF4"/>
    <w:rsid w:val="00962A20"/>
    <w:rsid w:val="0097330A"/>
    <w:rsid w:val="009778CB"/>
    <w:rsid w:val="00992B74"/>
    <w:rsid w:val="00993E19"/>
    <w:rsid w:val="009A38E9"/>
    <w:rsid w:val="009D0256"/>
    <w:rsid w:val="009D0738"/>
    <w:rsid w:val="009E5E7F"/>
    <w:rsid w:val="00A0589B"/>
    <w:rsid w:val="00A17B6A"/>
    <w:rsid w:val="00A209A2"/>
    <w:rsid w:val="00A26F7A"/>
    <w:rsid w:val="00A3146E"/>
    <w:rsid w:val="00A45020"/>
    <w:rsid w:val="00A5569E"/>
    <w:rsid w:val="00A61FD3"/>
    <w:rsid w:val="00A63AFD"/>
    <w:rsid w:val="00A852F7"/>
    <w:rsid w:val="00A90994"/>
    <w:rsid w:val="00AA48BF"/>
    <w:rsid w:val="00AC3AE9"/>
    <w:rsid w:val="00AE74D9"/>
    <w:rsid w:val="00B1200A"/>
    <w:rsid w:val="00B15E43"/>
    <w:rsid w:val="00B16DCE"/>
    <w:rsid w:val="00B41ED0"/>
    <w:rsid w:val="00B503FF"/>
    <w:rsid w:val="00B5057D"/>
    <w:rsid w:val="00B6128C"/>
    <w:rsid w:val="00B70BF5"/>
    <w:rsid w:val="00B7546D"/>
    <w:rsid w:val="00B77B8F"/>
    <w:rsid w:val="00B8283D"/>
    <w:rsid w:val="00B9283E"/>
    <w:rsid w:val="00B93542"/>
    <w:rsid w:val="00B94DCE"/>
    <w:rsid w:val="00BB6C25"/>
    <w:rsid w:val="00BD625A"/>
    <w:rsid w:val="00BD62E7"/>
    <w:rsid w:val="00BE4E80"/>
    <w:rsid w:val="00BF0EDA"/>
    <w:rsid w:val="00C01938"/>
    <w:rsid w:val="00C13933"/>
    <w:rsid w:val="00C47510"/>
    <w:rsid w:val="00C50C36"/>
    <w:rsid w:val="00C5258E"/>
    <w:rsid w:val="00C768AA"/>
    <w:rsid w:val="00C8771B"/>
    <w:rsid w:val="00CA1AF5"/>
    <w:rsid w:val="00CB0799"/>
    <w:rsid w:val="00CB19C3"/>
    <w:rsid w:val="00CB7493"/>
    <w:rsid w:val="00CC6601"/>
    <w:rsid w:val="00CD1999"/>
    <w:rsid w:val="00CD2033"/>
    <w:rsid w:val="00CD3B0F"/>
    <w:rsid w:val="00D11831"/>
    <w:rsid w:val="00D13A5F"/>
    <w:rsid w:val="00D43479"/>
    <w:rsid w:val="00D43F3C"/>
    <w:rsid w:val="00D541D3"/>
    <w:rsid w:val="00D6651B"/>
    <w:rsid w:val="00D82FE0"/>
    <w:rsid w:val="00D8531D"/>
    <w:rsid w:val="00D91D5B"/>
    <w:rsid w:val="00DA765E"/>
    <w:rsid w:val="00DB6CE3"/>
    <w:rsid w:val="00DC1DC1"/>
    <w:rsid w:val="00DC22F1"/>
    <w:rsid w:val="00DC46D5"/>
    <w:rsid w:val="00DD6F1C"/>
    <w:rsid w:val="00E02B17"/>
    <w:rsid w:val="00E10281"/>
    <w:rsid w:val="00E1086C"/>
    <w:rsid w:val="00E2737E"/>
    <w:rsid w:val="00E31EE4"/>
    <w:rsid w:val="00E34269"/>
    <w:rsid w:val="00E673B5"/>
    <w:rsid w:val="00E85C9E"/>
    <w:rsid w:val="00ED65B8"/>
    <w:rsid w:val="00EE0705"/>
    <w:rsid w:val="00EE76B1"/>
    <w:rsid w:val="00EE779F"/>
    <w:rsid w:val="00EF31B6"/>
    <w:rsid w:val="00F051E1"/>
    <w:rsid w:val="00F14B76"/>
    <w:rsid w:val="00F257D9"/>
    <w:rsid w:val="00F25F67"/>
    <w:rsid w:val="00F35007"/>
    <w:rsid w:val="00FA0488"/>
    <w:rsid w:val="00FA1421"/>
    <w:rsid w:val="00FB5896"/>
    <w:rsid w:val="00FD1D0F"/>
    <w:rsid w:val="00FE2742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eastAsia="Calibri" w:hAnsi="Arial" w:cs="Arial"/>
      <w:b/>
      <w:bCs/>
      <w:color w:val="000000"/>
      <w:sz w:val="22"/>
      <w:szCs w:val="22"/>
      <w:lang w:eastAsia="he-IL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8D78DD"/>
    <w:rPr>
      <w:rFonts w:ascii="Arial" w:hAnsi="Arial"/>
      <w:b/>
      <w:color w:val="000000"/>
      <w:sz w:val="22"/>
      <w:lang w:eastAsia="he-IL" w:bidi="he-IL"/>
    </w:rPr>
  </w:style>
  <w:style w:type="paragraph" w:styleId="Header">
    <w:name w:val="header"/>
    <w:basedOn w:val="Normal"/>
    <w:link w:val="HeaderChar"/>
    <w:uiPriority w:val="99"/>
    <w:rsid w:val="0082596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5961"/>
  </w:style>
  <w:style w:type="paragraph" w:styleId="Footer">
    <w:name w:val="footer"/>
    <w:basedOn w:val="Normal"/>
    <w:link w:val="FooterChar"/>
    <w:uiPriority w:val="99"/>
    <w:rsid w:val="0082596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5961"/>
  </w:style>
  <w:style w:type="table" w:styleId="TableGrid">
    <w:name w:val="Table Grid"/>
    <w:basedOn w:val="TableNormal"/>
    <w:uiPriority w:val="99"/>
    <w:rsid w:val="00825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25961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25961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5961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82596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E74D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4D9"/>
    <w:rPr>
      <w:rFonts w:ascii="Tahoma" w:hAnsi="Tahoma"/>
      <w:sz w:val="16"/>
    </w:rPr>
  </w:style>
  <w:style w:type="paragraph" w:customStyle="1" w:styleId="xl36">
    <w:name w:val="xl36"/>
    <w:basedOn w:val="Normal"/>
    <w:uiPriority w:val="99"/>
    <w:rsid w:val="008D78DD"/>
    <w:pPr>
      <w:suppressAutoHyphens/>
      <w:spacing w:before="280" w:after="280"/>
      <w:jc w:val="center"/>
    </w:pPr>
    <w:rPr>
      <w:rFonts w:ascii="Arial" w:eastAsia="Calibri" w:hAnsi="Arial" w:cs="Arial"/>
      <w:b/>
      <w:bCs/>
      <w:sz w:val="32"/>
      <w:szCs w:val="32"/>
      <w:lang w:eastAsia="he-IL" w:bidi="he-IL"/>
    </w:rPr>
  </w:style>
  <w:style w:type="paragraph" w:customStyle="1" w:styleId="Paragrafoelenco1">
    <w:name w:val="Paragrafo elenco1"/>
    <w:uiPriority w:val="99"/>
    <w:rsid w:val="003F17C8"/>
    <w:pPr>
      <w:widowControl w:val="0"/>
      <w:suppressAutoHyphens/>
      <w:ind w:left="720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BF0ED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0EDA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semiHidden/>
    <w:rsid w:val="00827720"/>
    <w:pPr>
      <w:autoSpaceDN w:val="0"/>
      <w:spacing w:before="100" w:after="100"/>
    </w:pPr>
    <w:rPr>
      <w:rFonts w:ascii="Times" w:hAnsi="Times"/>
      <w:sz w:val="20"/>
      <w:szCs w:val="20"/>
    </w:rPr>
  </w:style>
  <w:style w:type="paragraph" w:customStyle="1" w:styleId="Standard">
    <w:name w:val="Standard"/>
    <w:uiPriority w:val="99"/>
    <w:rsid w:val="0082772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827720"/>
    <w:pPr>
      <w:spacing w:after="14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ttd01000e@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1084</Words>
  <Characters>6182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Anna Paola Migliorini</dc:creator>
  <cp:keywords/>
  <dc:description/>
  <cp:lastModifiedBy>Tecnico</cp:lastModifiedBy>
  <cp:revision>4</cp:revision>
  <cp:lastPrinted>2019-09-05T14:18:00Z</cp:lastPrinted>
  <dcterms:created xsi:type="dcterms:W3CDTF">2020-09-02T17:07:00Z</dcterms:created>
  <dcterms:modified xsi:type="dcterms:W3CDTF">2021-11-17T09:51:00Z</dcterms:modified>
</cp:coreProperties>
</file>