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B" w:rsidRPr="00993EAB" w:rsidRDefault="00E040DB">
      <w:pPr>
        <w:spacing w:before="72"/>
        <w:ind w:left="2481" w:firstLine="3371"/>
        <w:rPr>
          <w:rFonts w:cs="Calibri"/>
          <w:color w:val="181818"/>
          <w:w w:val="110"/>
          <w:sz w:val="20"/>
          <w:szCs w:val="20"/>
          <w:lang w:val="it-IT"/>
        </w:rPr>
      </w:pPr>
      <w:r>
        <w:rPr>
          <w:rFonts w:cs="Calibri"/>
          <w:color w:val="181818"/>
          <w:w w:val="110"/>
          <w:sz w:val="20"/>
          <w:szCs w:val="20"/>
          <w:lang w:val="it-IT"/>
        </w:rPr>
        <w:t>A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l</w:t>
      </w:r>
      <w:r w:rsidRPr="00993EAB">
        <w:rPr>
          <w:rFonts w:cs="Calibri"/>
          <w:color w:val="181818"/>
          <w:spacing w:val="8"/>
          <w:w w:val="110"/>
          <w:sz w:val="20"/>
          <w:szCs w:val="20"/>
          <w:lang w:val="it-IT"/>
        </w:rPr>
        <w:t>l’ITS “Marchi-Forti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"</w:t>
      </w:r>
    </w:p>
    <w:p w:rsidR="00E040DB" w:rsidRPr="00993EAB" w:rsidRDefault="00E040DB">
      <w:pPr>
        <w:spacing w:before="72"/>
        <w:ind w:left="2481" w:firstLine="3371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10"/>
          <w:sz w:val="20"/>
          <w:szCs w:val="20"/>
          <w:lang w:val="it-IT"/>
        </w:rPr>
        <w:t>Pescia (PT)</w:t>
      </w:r>
    </w:p>
    <w:p w:rsidR="00E040DB" w:rsidRPr="00993EAB" w:rsidRDefault="00E040DB">
      <w:pPr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spacing w:before="151"/>
        <w:ind w:left="626" w:right="700"/>
        <w:jc w:val="center"/>
        <w:rPr>
          <w:rFonts w:cs="Calibri"/>
          <w:b/>
          <w:bCs/>
          <w:sz w:val="20"/>
          <w:szCs w:val="20"/>
          <w:lang w:val="it-IT"/>
        </w:rPr>
      </w:pPr>
      <w:r w:rsidRPr="00993EAB">
        <w:rPr>
          <w:rFonts w:cs="Calibri"/>
          <w:b/>
          <w:bCs/>
          <w:color w:val="181818"/>
          <w:spacing w:val="-3"/>
          <w:w w:val="110"/>
          <w:sz w:val="20"/>
          <w:szCs w:val="20"/>
          <w:lang w:val="it-IT"/>
        </w:rPr>
        <w:t>RICHI</w:t>
      </w:r>
      <w:r w:rsidRPr="00993EAB">
        <w:rPr>
          <w:rFonts w:cs="Calibri"/>
          <w:b/>
          <w:bCs/>
          <w:color w:val="181818"/>
          <w:spacing w:val="-4"/>
          <w:w w:val="110"/>
          <w:sz w:val="20"/>
          <w:szCs w:val="20"/>
          <w:lang w:val="it-IT"/>
        </w:rPr>
        <w:t>ESTA</w:t>
      </w:r>
      <w:r w:rsidRPr="00993EAB">
        <w:rPr>
          <w:rFonts w:cs="Calibri"/>
          <w:b/>
          <w:bCs/>
          <w:color w:val="181818"/>
          <w:spacing w:val="-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10"/>
          <w:sz w:val="20"/>
          <w:szCs w:val="20"/>
          <w:lang w:val="it-IT"/>
        </w:rPr>
        <w:t>DI</w:t>
      </w:r>
      <w:r w:rsidRPr="00993EAB">
        <w:rPr>
          <w:rFonts w:cs="Calibri"/>
          <w:b/>
          <w:bCs/>
          <w:color w:val="181818"/>
          <w:spacing w:val="-1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10"/>
          <w:sz w:val="20"/>
          <w:szCs w:val="20"/>
          <w:lang w:val="it-IT"/>
        </w:rPr>
        <w:t>ACCESSO</w:t>
      </w:r>
      <w:r w:rsidRPr="00993EAB">
        <w:rPr>
          <w:rFonts w:cs="Calibri"/>
          <w:b/>
          <w:bCs/>
          <w:color w:val="181818"/>
          <w:spacing w:val="-5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10"/>
          <w:sz w:val="20"/>
          <w:szCs w:val="20"/>
          <w:lang w:val="it-IT"/>
        </w:rPr>
        <w:t>A</w:t>
      </w:r>
      <w:r w:rsidRPr="00993EAB">
        <w:rPr>
          <w:rFonts w:cs="Calibri"/>
          <w:b/>
          <w:bCs/>
          <w:color w:val="181818"/>
          <w:spacing w:val="-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spacing w:val="-1"/>
          <w:w w:val="110"/>
          <w:sz w:val="20"/>
          <w:szCs w:val="20"/>
          <w:lang w:val="it-IT"/>
        </w:rPr>
        <w:t>DOCUMENTI</w:t>
      </w:r>
      <w:r w:rsidRPr="00993EAB">
        <w:rPr>
          <w:rFonts w:cs="Calibri"/>
          <w:b/>
          <w:bCs/>
          <w:color w:val="181818"/>
          <w:spacing w:val="-12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spacing w:val="-2"/>
          <w:w w:val="110"/>
          <w:sz w:val="20"/>
          <w:szCs w:val="20"/>
          <w:lang w:val="it-IT"/>
        </w:rPr>
        <w:t>AMMI</w:t>
      </w:r>
      <w:r w:rsidRPr="00993EAB">
        <w:rPr>
          <w:rFonts w:cs="Calibri"/>
          <w:b/>
          <w:bCs/>
          <w:color w:val="181818"/>
          <w:spacing w:val="-1"/>
          <w:w w:val="110"/>
          <w:sz w:val="20"/>
          <w:szCs w:val="20"/>
          <w:lang w:val="it-IT"/>
        </w:rPr>
        <w:t>NISTRATIVI</w:t>
      </w:r>
    </w:p>
    <w:p w:rsidR="00E040DB" w:rsidRPr="00993EAB" w:rsidRDefault="00E040DB" w:rsidP="00705E50">
      <w:pPr>
        <w:spacing w:before="10"/>
        <w:ind w:left="626" w:right="705"/>
        <w:jc w:val="center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(Legge</w:t>
      </w:r>
      <w:r w:rsidRPr="00993EAB">
        <w:rPr>
          <w:rFonts w:cs="Calibri"/>
          <w:b/>
          <w:bCs/>
          <w:color w:val="181818"/>
          <w:spacing w:val="-5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241</w:t>
      </w:r>
      <w:r w:rsidRPr="00993EAB">
        <w:rPr>
          <w:rFonts w:cs="Calibri"/>
          <w:b/>
          <w:bCs/>
          <w:color w:val="181818"/>
          <w:spacing w:val="-9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del</w:t>
      </w:r>
      <w:r w:rsidRPr="00993EAB">
        <w:rPr>
          <w:rFonts w:cs="Calibri"/>
          <w:b/>
          <w:bCs/>
          <w:color w:val="181818"/>
          <w:spacing w:val="-7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7.</w:t>
      </w:r>
      <w:r w:rsidRPr="00993EAB">
        <w:rPr>
          <w:rFonts w:cs="Calibri"/>
          <w:b/>
          <w:bCs/>
          <w:color w:val="181818"/>
          <w:spacing w:val="4"/>
          <w:w w:val="105"/>
          <w:sz w:val="20"/>
          <w:szCs w:val="20"/>
          <w:lang w:val="it-IT"/>
        </w:rPr>
        <w:t>8</w:t>
      </w:r>
      <w:r w:rsidRPr="00993EAB">
        <w:rPr>
          <w:rFonts w:cs="Calibri"/>
          <w:b/>
          <w:bCs/>
          <w:color w:val="414141"/>
          <w:w w:val="105"/>
          <w:sz w:val="20"/>
          <w:szCs w:val="20"/>
          <w:lang w:val="it-IT"/>
        </w:rPr>
        <w:t>.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1990</w:t>
      </w:r>
      <w:r w:rsidRPr="00993EAB">
        <w:rPr>
          <w:rFonts w:cs="Calibri"/>
          <w:b/>
          <w:bCs/>
          <w:color w:val="181818"/>
          <w:spacing w:val="-2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e</w:t>
      </w:r>
      <w:r w:rsidRPr="00993EAB">
        <w:rPr>
          <w:rFonts w:cs="Calibri"/>
          <w:b/>
          <w:bCs/>
          <w:color w:val="181818"/>
          <w:spacing w:val="-10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successive</w:t>
      </w:r>
      <w:r w:rsidRPr="00993EAB">
        <w:rPr>
          <w:rFonts w:cs="Calibri"/>
          <w:b/>
          <w:bCs/>
          <w:color w:val="181818"/>
          <w:spacing w:val="13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modifiche</w:t>
      </w:r>
      <w:r w:rsidRPr="00993EAB">
        <w:rPr>
          <w:rFonts w:cs="Calibri"/>
          <w:b/>
          <w:bCs/>
          <w:color w:val="181818"/>
          <w:spacing w:val="-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e</w:t>
      </w:r>
      <w:r w:rsidRPr="00993EAB">
        <w:rPr>
          <w:rFonts w:cs="Calibri"/>
          <w:b/>
          <w:bCs/>
          <w:color w:val="181818"/>
          <w:spacing w:val="-9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spacing w:val="-17"/>
          <w:w w:val="105"/>
          <w:sz w:val="20"/>
          <w:szCs w:val="20"/>
          <w:lang w:val="it-IT"/>
        </w:rPr>
        <w:t>i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ntegrazioni-</w:t>
      </w:r>
      <w:r w:rsidRPr="00993EAB">
        <w:rPr>
          <w:rFonts w:cs="Calibri"/>
          <w:b/>
          <w:bCs/>
          <w:color w:val="181818"/>
          <w:spacing w:val="13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D.P.R.</w:t>
      </w:r>
      <w:r w:rsidRPr="00993EAB">
        <w:rPr>
          <w:rFonts w:cs="Calibri"/>
          <w:b/>
          <w:bCs/>
          <w:color w:val="181818"/>
          <w:spacing w:val="8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184</w:t>
      </w:r>
      <w:r w:rsidRPr="00993EAB">
        <w:rPr>
          <w:rFonts w:cs="Calibri"/>
          <w:b/>
          <w:bCs/>
          <w:color w:val="181818"/>
          <w:spacing w:val="-24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del</w:t>
      </w:r>
      <w:r w:rsidRPr="00993EAB">
        <w:rPr>
          <w:rFonts w:cs="Calibri"/>
          <w:b/>
          <w:bCs/>
          <w:color w:val="181818"/>
          <w:spacing w:val="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b/>
          <w:bCs/>
          <w:color w:val="181818"/>
          <w:w w:val="105"/>
          <w:sz w:val="20"/>
          <w:szCs w:val="20"/>
          <w:lang w:val="it-IT"/>
        </w:rPr>
        <w:t>12-4-2006)</w:t>
      </w:r>
    </w:p>
    <w:p w:rsidR="00E040DB" w:rsidRPr="00993EAB" w:rsidRDefault="00E040DB">
      <w:pPr>
        <w:ind w:left="626" w:right="701"/>
        <w:jc w:val="center"/>
        <w:rPr>
          <w:rFonts w:cs="Calibri"/>
          <w:color w:val="181818"/>
          <w:w w:val="110"/>
          <w:sz w:val="20"/>
          <w:szCs w:val="20"/>
          <w:lang w:val="it-IT"/>
        </w:rPr>
      </w:pPr>
      <w:r w:rsidRPr="00993EAB">
        <w:rPr>
          <w:rFonts w:cs="Calibri"/>
          <w:color w:val="181818"/>
          <w:spacing w:val="-2"/>
          <w:w w:val="110"/>
          <w:sz w:val="20"/>
          <w:szCs w:val="20"/>
          <w:lang w:val="it-IT"/>
        </w:rPr>
        <w:t>Dichi</w:t>
      </w:r>
      <w:r w:rsidRPr="00993EAB">
        <w:rPr>
          <w:rFonts w:cs="Calibri"/>
          <w:color w:val="181818"/>
          <w:spacing w:val="-3"/>
          <w:w w:val="110"/>
          <w:sz w:val="20"/>
          <w:szCs w:val="20"/>
          <w:lang w:val="it-IT"/>
        </w:rPr>
        <w:t>arazi</w:t>
      </w:r>
      <w:r w:rsidRPr="00993EAB">
        <w:rPr>
          <w:rFonts w:cs="Calibri"/>
          <w:color w:val="181818"/>
          <w:spacing w:val="-2"/>
          <w:w w:val="110"/>
          <w:sz w:val="20"/>
          <w:szCs w:val="20"/>
          <w:lang w:val="it-IT"/>
        </w:rPr>
        <w:t>oni</w:t>
      </w:r>
      <w:r w:rsidRPr="00993EAB">
        <w:rPr>
          <w:rFonts w:cs="Calibri"/>
          <w:color w:val="181818"/>
          <w:spacing w:val="-2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1"/>
          <w:w w:val="110"/>
          <w:sz w:val="20"/>
          <w:szCs w:val="20"/>
          <w:lang w:val="it-IT"/>
        </w:rPr>
        <w:t>sostituti</w:t>
      </w:r>
      <w:r w:rsidRPr="00993EAB">
        <w:rPr>
          <w:rFonts w:cs="Calibri"/>
          <w:color w:val="181818"/>
          <w:spacing w:val="-2"/>
          <w:w w:val="110"/>
          <w:sz w:val="20"/>
          <w:szCs w:val="20"/>
          <w:lang w:val="it-IT"/>
        </w:rPr>
        <w:t>ve</w:t>
      </w:r>
      <w:r w:rsidRPr="00993EAB">
        <w:rPr>
          <w:rFonts w:cs="Calibri"/>
          <w:color w:val="181818"/>
          <w:spacing w:val="-13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rese</w:t>
      </w:r>
      <w:r w:rsidRPr="00993EAB">
        <w:rPr>
          <w:rFonts w:cs="Calibri"/>
          <w:color w:val="181818"/>
          <w:spacing w:val="-28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ai</w:t>
      </w:r>
      <w:r w:rsidRPr="00993EAB">
        <w:rPr>
          <w:rFonts w:cs="Calibri"/>
          <w:color w:val="181818"/>
          <w:spacing w:val="-2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sensi</w:t>
      </w:r>
      <w:r w:rsidRPr="00993EAB">
        <w:rPr>
          <w:rFonts w:cs="Calibri"/>
          <w:color w:val="181818"/>
          <w:spacing w:val="-22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2"/>
          <w:w w:val="110"/>
          <w:sz w:val="20"/>
          <w:szCs w:val="20"/>
          <w:lang w:val="it-IT"/>
        </w:rPr>
        <w:t>degl</w:t>
      </w:r>
      <w:r w:rsidRPr="00993EAB">
        <w:rPr>
          <w:rFonts w:cs="Calibri"/>
          <w:color w:val="181818"/>
          <w:spacing w:val="1"/>
          <w:w w:val="110"/>
          <w:sz w:val="20"/>
          <w:szCs w:val="20"/>
          <w:lang w:val="it-IT"/>
        </w:rPr>
        <w:t xml:space="preserve">i </w:t>
      </w:r>
      <w:r w:rsidRPr="00993EAB">
        <w:rPr>
          <w:rFonts w:cs="Calibri"/>
          <w:color w:val="181818"/>
          <w:spacing w:val="2"/>
          <w:w w:val="110"/>
          <w:sz w:val="20"/>
          <w:szCs w:val="20"/>
          <w:lang w:val="it-IT"/>
        </w:rPr>
        <w:t>art.</w:t>
      </w:r>
      <w:r w:rsidRPr="00993EAB">
        <w:rPr>
          <w:rFonts w:cs="Calibri"/>
          <w:color w:val="181818"/>
          <w:spacing w:val="-2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46</w:t>
      </w:r>
      <w:r w:rsidRPr="00993EAB">
        <w:rPr>
          <w:rFonts w:cs="Calibri"/>
          <w:color w:val="181818"/>
          <w:spacing w:val="-20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e</w:t>
      </w:r>
      <w:r w:rsidRPr="00993EAB">
        <w:rPr>
          <w:rFonts w:cs="Calibri"/>
          <w:color w:val="181818"/>
          <w:spacing w:val="-2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47</w:t>
      </w:r>
      <w:r w:rsidRPr="00993EAB">
        <w:rPr>
          <w:rFonts w:cs="Calibri"/>
          <w:color w:val="181818"/>
          <w:spacing w:val="-20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del</w:t>
      </w:r>
      <w:r w:rsidRPr="00993EAB">
        <w:rPr>
          <w:rFonts w:cs="Calibri"/>
          <w:color w:val="181818"/>
          <w:spacing w:val="-18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3"/>
          <w:w w:val="110"/>
          <w:sz w:val="20"/>
          <w:szCs w:val="20"/>
          <w:lang w:val="it-IT"/>
        </w:rPr>
        <w:t>D.P.R.</w:t>
      </w:r>
      <w:r w:rsidRPr="00993EAB">
        <w:rPr>
          <w:rFonts w:cs="Calibri"/>
          <w:color w:val="181818"/>
          <w:spacing w:val="-2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n.</w:t>
      </w:r>
      <w:r w:rsidRPr="00993EAB">
        <w:rPr>
          <w:rFonts w:cs="Calibri"/>
          <w:color w:val="181818"/>
          <w:spacing w:val="-3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445/2000</w:t>
      </w:r>
    </w:p>
    <w:p w:rsidR="00E040DB" w:rsidRPr="00993EAB" w:rsidRDefault="00E040DB">
      <w:pPr>
        <w:ind w:left="626" w:right="701"/>
        <w:jc w:val="center"/>
        <w:rPr>
          <w:rFonts w:cs="Calibri"/>
          <w:color w:val="181818"/>
          <w:w w:val="110"/>
          <w:sz w:val="20"/>
          <w:szCs w:val="20"/>
          <w:lang w:val="it-IT"/>
        </w:rPr>
      </w:pPr>
    </w:p>
    <w:p w:rsidR="00E040DB" w:rsidRPr="00993EAB" w:rsidRDefault="00E040DB">
      <w:pPr>
        <w:ind w:left="626" w:right="701"/>
        <w:jc w:val="center"/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tabs>
          <w:tab w:val="left" w:pos="9564"/>
        </w:tabs>
        <w:spacing w:before="159"/>
        <w:ind w:left="197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05"/>
          <w:sz w:val="20"/>
          <w:szCs w:val="20"/>
          <w:lang w:val="it-IT"/>
        </w:rPr>
        <w:t>Il/la</w:t>
      </w:r>
      <w:r w:rsidRPr="00993EAB">
        <w:rPr>
          <w:rFonts w:cs="Calibri"/>
          <w:color w:val="181818"/>
          <w:spacing w:val="-34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1"/>
          <w:w w:val="105"/>
          <w:sz w:val="20"/>
          <w:szCs w:val="20"/>
          <w:lang w:val="it-IT"/>
        </w:rPr>
        <w:t>sottoscritto/a</w:t>
      </w:r>
      <w:r w:rsidRPr="00993EAB">
        <w:rPr>
          <w:rFonts w:cs="Calibri"/>
          <w:color w:val="181818"/>
          <w:spacing w:val="1"/>
          <w:w w:val="105"/>
          <w:sz w:val="20"/>
          <w:szCs w:val="20"/>
          <w:u w:val="single" w:color="2A2A2A"/>
          <w:lang w:val="it-IT"/>
        </w:rPr>
        <w:tab/>
      </w:r>
    </w:p>
    <w:p w:rsidR="00E040DB" w:rsidRPr="00993EAB" w:rsidRDefault="00E040DB">
      <w:pPr>
        <w:tabs>
          <w:tab w:val="left" w:pos="7274"/>
        </w:tabs>
        <w:spacing w:before="45" w:line="170" w:lineRule="exact"/>
        <w:ind w:left="3726"/>
        <w:rPr>
          <w:rFonts w:cs="Calibri"/>
          <w:color w:val="181818"/>
          <w:w w:val="90"/>
          <w:sz w:val="20"/>
          <w:szCs w:val="20"/>
          <w:lang w:val="it-IT"/>
        </w:rPr>
      </w:pPr>
      <w:r w:rsidRPr="00993EAB">
        <w:rPr>
          <w:rFonts w:cs="Calibri"/>
          <w:color w:val="181818"/>
          <w:w w:val="90"/>
          <w:sz w:val="20"/>
          <w:szCs w:val="20"/>
          <w:lang w:val="it-IT"/>
        </w:rPr>
        <w:t>Cognome</w:t>
      </w:r>
      <w:r w:rsidRPr="00993EAB">
        <w:rPr>
          <w:rFonts w:cs="Calibri"/>
          <w:color w:val="181818"/>
          <w:w w:val="90"/>
          <w:sz w:val="20"/>
          <w:szCs w:val="20"/>
          <w:lang w:val="it-IT"/>
        </w:rPr>
        <w:tab/>
        <w:t>Nome</w:t>
      </w:r>
    </w:p>
    <w:p w:rsidR="00E040DB" w:rsidRPr="00993EAB" w:rsidRDefault="00E040DB">
      <w:pPr>
        <w:tabs>
          <w:tab w:val="left" w:pos="3969"/>
          <w:tab w:val="left" w:pos="7274"/>
          <w:tab w:val="left" w:pos="9614"/>
        </w:tabs>
        <w:spacing w:line="216" w:lineRule="exact"/>
        <w:ind w:left="187" w:firstLine="4"/>
        <w:rPr>
          <w:rFonts w:cs="Calibri"/>
          <w:color w:val="181818"/>
          <w:w w:val="110"/>
          <w:sz w:val="20"/>
          <w:szCs w:val="20"/>
          <w:lang w:val="it-IT"/>
        </w:rPr>
      </w:pPr>
    </w:p>
    <w:p w:rsidR="00E040DB" w:rsidRPr="00993EAB" w:rsidRDefault="00E040DB">
      <w:pPr>
        <w:tabs>
          <w:tab w:val="left" w:pos="3969"/>
          <w:tab w:val="left" w:pos="7274"/>
          <w:tab w:val="left" w:pos="9614"/>
        </w:tabs>
        <w:spacing w:line="216" w:lineRule="exact"/>
        <w:ind w:left="187" w:firstLine="4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10"/>
          <w:sz w:val="20"/>
          <w:szCs w:val="20"/>
          <w:lang w:val="it-IT"/>
        </w:rPr>
        <w:t>nato/a</w:t>
      </w:r>
      <w:r w:rsidRPr="00993EAB">
        <w:rPr>
          <w:rFonts w:cs="Calibri"/>
          <w:color w:val="181818"/>
          <w:spacing w:val="-38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il</w:t>
      </w:r>
      <w:r w:rsidRPr="00993EAB">
        <w:rPr>
          <w:rFonts w:cs="Calibri"/>
          <w:color w:val="181818"/>
          <w:w w:val="110"/>
          <w:sz w:val="20"/>
          <w:szCs w:val="20"/>
          <w:u w:val="single" w:color="2A2A2A"/>
          <w:lang w:val="it-IT"/>
        </w:rPr>
        <w:tab/>
      </w:r>
      <w:r w:rsidRPr="00993EAB">
        <w:rPr>
          <w:rFonts w:cs="Calibri"/>
          <w:color w:val="181818"/>
          <w:sz w:val="20"/>
          <w:szCs w:val="20"/>
          <w:lang w:val="it-IT"/>
        </w:rPr>
        <w:t>a</w:t>
      </w:r>
      <w:r w:rsidRPr="00993EAB">
        <w:rPr>
          <w:rFonts w:cs="Calibri"/>
          <w:color w:val="181818"/>
          <w:sz w:val="20"/>
          <w:szCs w:val="20"/>
          <w:u w:val="single" w:color="2A2A2A"/>
          <w:lang w:val="it-IT"/>
        </w:rPr>
        <w:tab/>
      </w:r>
      <w:r w:rsidRPr="00993EAB">
        <w:rPr>
          <w:rFonts w:cs="Calibri"/>
          <w:color w:val="181818"/>
          <w:spacing w:val="-2"/>
          <w:sz w:val="20"/>
          <w:szCs w:val="20"/>
          <w:lang w:val="it-IT"/>
        </w:rPr>
        <w:t>prov.</w:t>
      </w:r>
      <w:r w:rsidRPr="00993EAB">
        <w:rPr>
          <w:rFonts w:cs="Calibri"/>
          <w:color w:val="181818"/>
          <w:spacing w:val="-2"/>
          <w:sz w:val="20"/>
          <w:szCs w:val="20"/>
          <w:u w:val="single" w:color="2A2A2A"/>
          <w:lang w:val="it-IT"/>
        </w:rPr>
        <w:tab/>
      </w:r>
      <w:r w:rsidRPr="00993EAB">
        <w:rPr>
          <w:rFonts w:cs="Calibri"/>
          <w:color w:val="2B2B2B"/>
          <w:w w:val="110"/>
          <w:sz w:val="20"/>
          <w:szCs w:val="20"/>
          <w:lang w:val="it-IT"/>
        </w:rPr>
        <w:t>_</w:t>
      </w:r>
    </w:p>
    <w:p w:rsidR="00E040DB" w:rsidRPr="00993EAB" w:rsidRDefault="00E040DB">
      <w:pPr>
        <w:spacing w:before="3"/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tabs>
          <w:tab w:val="left" w:pos="4580"/>
          <w:tab w:val="left" w:pos="8739"/>
          <w:tab w:val="left" w:pos="9615"/>
        </w:tabs>
        <w:ind w:left="168" w:firstLine="19"/>
        <w:rPr>
          <w:rFonts w:cs="Calibri"/>
          <w:color w:val="181818"/>
          <w:spacing w:val="-6"/>
          <w:w w:val="105"/>
          <w:sz w:val="20"/>
          <w:szCs w:val="20"/>
          <w:u w:val="single" w:color="2A2A2A"/>
          <w:lang w:val="it-IT"/>
        </w:rPr>
      </w:pPr>
      <w:r w:rsidRPr="00993EAB">
        <w:rPr>
          <w:rFonts w:cs="Calibri"/>
          <w:color w:val="181818"/>
          <w:w w:val="110"/>
          <w:sz w:val="20"/>
          <w:szCs w:val="20"/>
          <w:lang w:val="it-IT"/>
        </w:rPr>
        <w:t>residente</w:t>
      </w:r>
      <w:r w:rsidRPr="00993EAB">
        <w:rPr>
          <w:rFonts w:cs="Calibri"/>
          <w:color w:val="181818"/>
          <w:spacing w:val="-2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9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spacing w:val="-12"/>
          <w:w w:val="110"/>
          <w:sz w:val="20"/>
          <w:szCs w:val="20"/>
          <w:lang w:val="it-IT"/>
        </w:rPr>
        <w:t>n</w:t>
      </w:r>
      <w:r w:rsidRPr="00993EAB">
        <w:rPr>
          <w:rFonts w:cs="Calibri"/>
          <w:color w:val="181818"/>
          <w:spacing w:val="-12"/>
          <w:w w:val="110"/>
          <w:sz w:val="20"/>
          <w:szCs w:val="20"/>
          <w:u w:val="single" w:color="2A2A2A"/>
          <w:lang w:val="it-IT"/>
        </w:rPr>
        <w:tab/>
      </w:r>
      <w:r w:rsidRPr="00993EAB">
        <w:rPr>
          <w:rFonts w:cs="Calibri"/>
          <w:color w:val="181818"/>
          <w:sz w:val="20"/>
          <w:szCs w:val="20"/>
          <w:lang w:val="it-IT"/>
        </w:rPr>
        <w:t>via/piazza</w:t>
      </w:r>
      <w:r w:rsidRPr="00993EAB">
        <w:rPr>
          <w:rFonts w:cs="Calibri"/>
          <w:color w:val="181818"/>
          <w:sz w:val="20"/>
          <w:szCs w:val="20"/>
          <w:u w:val="single" w:color="2A2A2A"/>
          <w:lang w:val="it-IT"/>
        </w:rPr>
        <w:tab/>
      </w:r>
      <w:r w:rsidRPr="00993EAB">
        <w:rPr>
          <w:rFonts w:cs="Calibri"/>
          <w:color w:val="181818"/>
          <w:spacing w:val="-6"/>
          <w:w w:val="105"/>
          <w:sz w:val="20"/>
          <w:szCs w:val="20"/>
          <w:lang w:val="it-IT"/>
        </w:rPr>
        <w:t>n°</w:t>
      </w:r>
      <w:r w:rsidRPr="00993EAB">
        <w:rPr>
          <w:rFonts w:cs="Calibri"/>
          <w:color w:val="181818"/>
          <w:spacing w:val="-6"/>
          <w:w w:val="105"/>
          <w:sz w:val="20"/>
          <w:szCs w:val="20"/>
          <w:u w:val="single" w:color="2A2A2A"/>
          <w:lang w:val="it-IT"/>
        </w:rPr>
        <w:tab/>
      </w:r>
    </w:p>
    <w:p w:rsidR="00E040DB" w:rsidRPr="00993EAB" w:rsidRDefault="00E040DB">
      <w:pPr>
        <w:tabs>
          <w:tab w:val="left" w:pos="4580"/>
          <w:tab w:val="left" w:pos="8739"/>
          <w:tab w:val="left" w:pos="9615"/>
        </w:tabs>
        <w:ind w:left="168" w:firstLine="19"/>
        <w:rPr>
          <w:rFonts w:cs="Calibri"/>
          <w:color w:val="414141"/>
          <w:w w:val="110"/>
          <w:sz w:val="20"/>
          <w:szCs w:val="20"/>
          <w:lang w:val="it-IT"/>
        </w:rPr>
      </w:pPr>
    </w:p>
    <w:p w:rsidR="00E040DB" w:rsidRPr="00993EAB" w:rsidRDefault="00E040DB">
      <w:pPr>
        <w:tabs>
          <w:tab w:val="left" w:pos="4580"/>
          <w:tab w:val="left" w:pos="8739"/>
          <w:tab w:val="left" w:pos="9615"/>
        </w:tabs>
        <w:ind w:left="168" w:firstLine="19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10"/>
          <w:sz w:val="20"/>
          <w:szCs w:val="20"/>
          <w:lang w:val="it-IT"/>
        </w:rPr>
        <w:t>tel./cell.___________________________ e-mail_________________________________</w:t>
      </w:r>
    </w:p>
    <w:p w:rsidR="00E040DB" w:rsidRPr="00993EAB" w:rsidRDefault="00E040DB">
      <w:pPr>
        <w:spacing w:before="5"/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spacing w:line="237" w:lineRule="exact"/>
        <w:ind w:left="626" w:right="676"/>
        <w:jc w:val="center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spacing w:val="-30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N</w:t>
      </w:r>
      <w:r w:rsidRPr="00993EAB">
        <w:rPr>
          <w:rFonts w:cs="Calibri"/>
          <w:color w:val="181818"/>
          <w:spacing w:val="-39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QUALITÀ’</w:t>
      </w:r>
      <w:r w:rsidRPr="00993EAB">
        <w:rPr>
          <w:rFonts w:cs="Calibri"/>
          <w:color w:val="181818"/>
          <w:spacing w:val="-10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DI</w:t>
      </w:r>
      <w:r w:rsidRPr="00993EAB">
        <w:rPr>
          <w:rFonts w:cs="Calibri"/>
          <w:color w:val="181818"/>
          <w:w w:val="140"/>
          <w:sz w:val="20"/>
          <w:szCs w:val="20"/>
          <w:lang w:val="it-IT"/>
        </w:rPr>
        <w:t>:</w:t>
      </w:r>
    </w:p>
    <w:p w:rsidR="00E040DB" w:rsidRPr="00993EAB" w:rsidRDefault="00E040DB">
      <w:pPr>
        <w:spacing w:before="10"/>
        <w:rPr>
          <w:rFonts w:cs="Calibri"/>
          <w:sz w:val="20"/>
          <w:szCs w:val="20"/>
          <w:lang w:val="it-IT"/>
        </w:rPr>
      </w:pPr>
    </w:p>
    <w:p w:rsidR="00E040DB" w:rsidRPr="00993EAB" w:rsidRDefault="00E040DB" w:rsidP="00912380">
      <w:pPr>
        <w:pStyle w:val="ListParagraph"/>
        <w:numPr>
          <w:ilvl w:val="0"/>
          <w:numId w:val="5"/>
        </w:numPr>
        <w:spacing w:line="447" w:lineRule="auto"/>
        <w:ind w:right="471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sz w:val="20"/>
          <w:szCs w:val="20"/>
          <w:lang w:val="it-IT"/>
        </w:rPr>
        <w:t>diretto interessato</w:t>
      </w:r>
    </w:p>
    <w:p w:rsidR="00E040DB" w:rsidRPr="00993EAB" w:rsidRDefault="00E040DB" w:rsidP="00581FD2">
      <w:pPr>
        <w:pStyle w:val="ListParagraph"/>
        <w:numPr>
          <w:ilvl w:val="0"/>
          <w:numId w:val="5"/>
        </w:numPr>
        <w:spacing w:line="447" w:lineRule="auto"/>
        <w:ind w:right="7912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sz w:val="20"/>
          <w:szCs w:val="20"/>
          <w:lang w:val="it-IT"/>
        </w:rPr>
        <w:t>delegato</w:t>
      </w:r>
    </w:p>
    <w:p w:rsidR="00E040DB" w:rsidRPr="00993EAB" w:rsidRDefault="00E040DB" w:rsidP="00581FD2">
      <w:pPr>
        <w:pStyle w:val="ListParagraph"/>
        <w:numPr>
          <w:ilvl w:val="0"/>
          <w:numId w:val="5"/>
        </w:numPr>
        <w:spacing w:before="10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spacing w:val="-20"/>
          <w:w w:val="105"/>
          <w:sz w:val="20"/>
          <w:szCs w:val="20"/>
          <w:lang w:val="it-IT"/>
        </w:rPr>
        <w:t>l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egale</w:t>
      </w:r>
      <w:r w:rsidRPr="00993EAB">
        <w:rPr>
          <w:rFonts w:cs="Calibri"/>
          <w:color w:val="181818"/>
          <w:spacing w:val="-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rappresentante</w:t>
      </w:r>
      <w:r w:rsidRPr="00993EAB">
        <w:rPr>
          <w:rFonts w:cs="Calibri"/>
          <w:color w:val="181818"/>
          <w:spacing w:val="-4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della</w:t>
      </w:r>
      <w:r w:rsidRPr="00993EAB">
        <w:rPr>
          <w:rFonts w:cs="Calibri"/>
          <w:color w:val="181818"/>
          <w:spacing w:val="-1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persona</w:t>
      </w:r>
      <w:r w:rsidRPr="00993EAB">
        <w:rPr>
          <w:rFonts w:cs="Calibri"/>
          <w:color w:val="181818"/>
          <w:spacing w:val="-13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giurid</w:t>
      </w:r>
      <w:r w:rsidRPr="00993EAB">
        <w:rPr>
          <w:rFonts w:cs="Calibri"/>
          <w:color w:val="181818"/>
          <w:spacing w:val="5"/>
          <w:w w:val="105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ca/assoc</w:t>
      </w:r>
      <w:r w:rsidRPr="00993EAB">
        <w:rPr>
          <w:rFonts w:cs="Calibri"/>
          <w:color w:val="181818"/>
          <w:spacing w:val="4"/>
          <w:w w:val="105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azione</w:t>
      </w:r>
      <w:r w:rsidRPr="00993EAB">
        <w:rPr>
          <w:rFonts w:cs="Calibri"/>
          <w:color w:val="181818"/>
          <w:spacing w:val="-8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denominata:</w:t>
      </w:r>
    </w:p>
    <w:p w:rsidR="00E040DB" w:rsidRPr="00993EAB" w:rsidRDefault="00E040DB">
      <w:pPr>
        <w:spacing w:before="3"/>
        <w:rPr>
          <w:rFonts w:cs="Calibri"/>
          <w:sz w:val="20"/>
          <w:szCs w:val="20"/>
        </w:rPr>
      </w:pPr>
    </w:p>
    <w:p w:rsidR="00E040DB" w:rsidRPr="00993EAB" w:rsidRDefault="00E040DB">
      <w:pPr>
        <w:ind w:left="600" w:right="705"/>
        <w:jc w:val="center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spacing w:val="-1"/>
          <w:sz w:val="20"/>
          <w:szCs w:val="20"/>
          <w:lang w:val="it-IT"/>
        </w:rPr>
        <w:t>CHIEDE</w:t>
      </w:r>
    </w:p>
    <w:p w:rsidR="00E040DB" w:rsidRPr="00993EAB" w:rsidRDefault="00E040DB">
      <w:pPr>
        <w:spacing w:before="5"/>
        <w:rPr>
          <w:rFonts w:cs="Calibri"/>
          <w:sz w:val="20"/>
          <w:szCs w:val="20"/>
          <w:lang w:val="it-IT"/>
        </w:rPr>
      </w:pPr>
    </w:p>
    <w:p w:rsidR="00E040DB" w:rsidRPr="00993EAB" w:rsidRDefault="00E040DB" w:rsidP="00993EAB">
      <w:pPr>
        <w:spacing w:line="254" w:lineRule="exact"/>
        <w:ind w:left="163" w:right="373" w:hanging="5"/>
        <w:jc w:val="both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10"/>
          <w:sz w:val="20"/>
          <w:szCs w:val="20"/>
          <w:lang w:val="it-IT"/>
        </w:rPr>
        <w:t>ai</w:t>
      </w:r>
      <w:r w:rsidRPr="00993EAB">
        <w:rPr>
          <w:rFonts w:cs="Calibri"/>
          <w:color w:val="181818"/>
          <w:spacing w:val="-25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sensi</w:t>
      </w:r>
      <w:r w:rsidRPr="00993EAB">
        <w:rPr>
          <w:rFonts w:cs="Calibri"/>
          <w:color w:val="181818"/>
          <w:spacing w:val="-15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dell'art.</w:t>
      </w:r>
      <w:r w:rsidRPr="00993EAB">
        <w:rPr>
          <w:rFonts w:cs="Calibri"/>
          <w:color w:val="181818"/>
          <w:spacing w:val="-1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22</w:t>
      </w:r>
      <w:r w:rsidRPr="00993EAB">
        <w:rPr>
          <w:rFonts w:cs="Calibri"/>
          <w:color w:val="181818"/>
          <w:spacing w:val="-18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e</w:t>
      </w:r>
      <w:r w:rsidRPr="00993EAB">
        <w:rPr>
          <w:rFonts w:cs="Calibri"/>
          <w:color w:val="181818"/>
          <w:spacing w:val="-2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seguenti</w:t>
      </w:r>
      <w:r w:rsidRPr="00993EAB">
        <w:rPr>
          <w:rFonts w:cs="Calibri"/>
          <w:color w:val="181818"/>
          <w:spacing w:val="-9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della</w:t>
      </w:r>
      <w:r w:rsidRPr="00993EAB">
        <w:rPr>
          <w:rFonts w:cs="Calibri"/>
          <w:color w:val="181818"/>
          <w:spacing w:val="-11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L.</w:t>
      </w:r>
      <w:r w:rsidRPr="00993EAB">
        <w:rPr>
          <w:rFonts w:cs="Calibri"/>
          <w:color w:val="181818"/>
          <w:spacing w:val="-9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24</w:t>
      </w:r>
      <w:r w:rsidRPr="00993EAB">
        <w:rPr>
          <w:rFonts w:cs="Calibri"/>
          <w:color w:val="181818"/>
          <w:spacing w:val="-14"/>
          <w:w w:val="110"/>
          <w:sz w:val="20"/>
          <w:szCs w:val="20"/>
          <w:lang w:val="it-IT"/>
        </w:rPr>
        <w:t>1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/90</w:t>
      </w:r>
      <w:r w:rsidRPr="00993EAB">
        <w:rPr>
          <w:rFonts w:cs="Calibri"/>
          <w:color w:val="181818"/>
          <w:spacing w:val="-11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e</w:t>
      </w:r>
      <w:r w:rsidRPr="00993EAB">
        <w:rPr>
          <w:rFonts w:cs="Calibri"/>
          <w:color w:val="181818"/>
          <w:spacing w:val="-2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success</w:t>
      </w:r>
      <w:r w:rsidRPr="00993EAB">
        <w:rPr>
          <w:rFonts w:cs="Calibri"/>
          <w:color w:val="181818"/>
          <w:spacing w:val="4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ve</w:t>
      </w:r>
      <w:r w:rsidRPr="00993EAB">
        <w:rPr>
          <w:rFonts w:cs="Calibri"/>
          <w:color w:val="181818"/>
          <w:spacing w:val="-1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mod</w:t>
      </w:r>
      <w:r w:rsidRPr="00993EAB">
        <w:rPr>
          <w:rFonts w:cs="Calibri"/>
          <w:color w:val="181818"/>
          <w:spacing w:val="-8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fiche</w:t>
      </w:r>
      <w:r w:rsidRPr="00993EAB">
        <w:rPr>
          <w:rFonts w:cs="Calibri"/>
          <w:color w:val="181818"/>
          <w:spacing w:val="-14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e</w:t>
      </w:r>
      <w:r w:rsidRPr="00993EAB">
        <w:rPr>
          <w:rFonts w:cs="Calibri"/>
          <w:color w:val="181818"/>
          <w:spacing w:val="-1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20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ntegraz</w:t>
      </w:r>
      <w:r w:rsidRPr="00993EAB">
        <w:rPr>
          <w:rFonts w:cs="Calibri"/>
          <w:color w:val="181818"/>
          <w:spacing w:val="5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oni</w:t>
      </w:r>
      <w:r w:rsidRPr="00993EAB">
        <w:rPr>
          <w:rFonts w:cs="Calibri"/>
          <w:color w:val="181818"/>
          <w:spacing w:val="-23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di</w:t>
      </w:r>
      <w:r w:rsidRPr="00993EAB">
        <w:rPr>
          <w:rFonts w:cs="Calibri"/>
          <w:color w:val="181818"/>
          <w:w w:val="117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potere</w:t>
      </w:r>
      <w:r w:rsidRPr="00993EAB">
        <w:rPr>
          <w:rFonts w:cs="Calibri"/>
          <w:color w:val="181818"/>
          <w:spacing w:val="-11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eserc</w:t>
      </w:r>
      <w:r w:rsidRPr="00993EAB">
        <w:rPr>
          <w:rFonts w:cs="Calibri"/>
          <w:color w:val="181818"/>
          <w:spacing w:val="3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tare</w:t>
      </w:r>
      <w:r w:rsidRPr="00993EAB">
        <w:rPr>
          <w:rFonts w:cs="Calibri"/>
          <w:color w:val="181818"/>
          <w:spacing w:val="5"/>
          <w:w w:val="110"/>
          <w:sz w:val="20"/>
          <w:szCs w:val="20"/>
          <w:lang w:val="it-IT"/>
        </w:rPr>
        <w:t xml:space="preserve"> il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propr</w:t>
      </w:r>
      <w:r w:rsidRPr="00993EAB">
        <w:rPr>
          <w:rFonts w:cs="Calibri"/>
          <w:color w:val="181818"/>
          <w:spacing w:val="-4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o</w:t>
      </w:r>
      <w:r w:rsidRPr="00993EAB">
        <w:rPr>
          <w:rFonts w:cs="Calibri"/>
          <w:color w:val="181818"/>
          <w:spacing w:val="-13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dir</w:t>
      </w:r>
      <w:r w:rsidRPr="00993EAB">
        <w:rPr>
          <w:rFonts w:cs="Calibri"/>
          <w:color w:val="181818"/>
          <w:spacing w:val="-24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tto</w:t>
      </w:r>
      <w:r w:rsidRPr="00993EAB">
        <w:rPr>
          <w:rFonts w:cs="Calibri"/>
          <w:color w:val="181818"/>
          <w:spacing w:val="-7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d'accesso ai</w:t>
      </w:r>
      <w:r w:rsidRPr="00993EAB">
        <w:rPr>
          <w:rFonts w:cs="Calibri"/>
          <w:color w:val="181818"/>
          <w:spacing w:val="-11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documenti</w:t>
      </w:r>
      <w:r w:rsidRPr="00993EAB">
        <w:rPr>
          <w:rFonts w:cs="Calibri"/>
          <w:color w:val="181818"/>
          <w:spacing w:val="1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amm</w:t>
      </w:r>
      <w:r w:rsidRPr="00993EAB">
        <w:rPr>
          <w:rFonts w:cs="Calibri"/>
          <w:color w:val="181818"/>
          <w:spacing w:val="8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n</w:t>
      </w:r>
      <w:r w:rsidRPr="00993EAB">
        <w:rPr>
          <w:rFonts w:cs="Calibri"/>
          <w:color w:val="181818"/>
          <w:spacing w:val="-13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strat</w:t>
      </w:r>
      <w:r w:rsidRPr="00993EAB">
        <w:rPr>
          <w:rFonts w:cs="Calibri"/>
          <w:color w:val="181818"/>
          <w:spacing w:val="-7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vi</w:t>
      </w:r>
      <w:r w:rsidRPr="00993EAB">
        <w:rPr>
          <w:rFonts w:cs="Calibri"/>
          <w:color w:val="181818"/>
          <w:spacing w:val="-6"/>
          <w:w w:val="110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med</w:t>
      </w:r>
      <w:r w:rsidRPr="00993EAB">
        <w:rPr>
          <w:rFonts w:cs="Calibri"/>
          <w:color w:val="181818"/>
          <w:spacing w:val="-3"/>
          <w:w w:val="110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10"/>
          <w:sz w:val="20"/>
          <w:szCs w:val="20"/>
          <w:lang w:val="it-IT"/>
        </w:rPr>
        <w:t>ante:</w:t>
      </w:r>
    </w:p>
    <w:p w:rsidR="00E040DB" w:rsidRPr="00993EAB" w:rsidRDefault="00E040DB">
      <w:pPr>
        <w:spacing w:before="3"/>
        <w:rPr>
          <w:rFonts w:cs="Calibri"/>
          <w:sz w:val="20"/>
          <w:szCs w:val="20"/>
          <w:lang w:val="it-IT"/>
        </w:rPr>
      </w:pPr>
    </w:p>
    <w:p w:rsidR="00E040DB" w:rsidRPr="00993EAB" w:rsidRDefault="00E040DB" w:rsidP="00BE23E4">
      <w:pPr>
        <w:pStyle w:val="ListParagraph"/>
        <w:numPr>
          <w:ilvl w:val="0"/>
          <w:numId w:val="6"/>
        </w:numPr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05"/>
          <w:sz w:val="20"/>
          <w:szCs w:val="20"/>
          <w:lang w:val="it-IT"/>
        </w:rPr>
        <w:t>consultazione</w:t>
      </w:r>
      <w:r w:rsidRPr="00993EAB">
        <w:rPr>
          <w:rFonts w:cs="Calibri"/>
          <w:color w:val="181818"/>
          <w:spacing w:val="35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(accesso</w:t>
      </w:r>
      <w:r w:rsidRPr="00993EAB">
        <w:rPr>
          <w:rFonts w:cs="Calibri"/>
          <w:color w:val="181818"/>
          <w:spacing w:val="19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19"/>
          <w:w w:val="105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nforma</w:t>
      </w:r>
      <w:r w:rsidRPr="00993EAB">
        <w:rPr>
          <w:rFonts w:cs="Calibri"/>
          <w:color w:val="181818"/>
          <w:spacing w:val="-7"/>
          <w:w w:val="105"/>
          <w:sz w:val="20"/>
          <w:szCs w:val="20"/>
          <w:lang w:val="it-IT"/>
        </w:rPr>
        <w:t>l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e)</w:t>
      </w:r>
    </w:p>
    <w:p w:rsidR="00E040DB" w:rsidRPr="00993EAB" w:rsidRDefault="00E040DB">
      <w:pPr>
        <w:spacing w:before="5"/>
        <w:rPr>
          <w:rFonts w:cs="Calibri"/>
          <w:sz w:val="20"/>
          <w:szCs w:val="20"/>
          <w:lang w:val="it-IT"/>
        </w:rPr>
      </w:pPr>
    </w:p>
    <w:p w:rsidR="00E040DB" w:rsidRPr="00993EAB" w:rsidRDefault="00E040DB" w:rsidP="00993EAB">
      <w:pPr>
        <w:pStyle w:val="ListParagraph"/>
        <w:numPr>
          <w:ilvl w:val="0"/>
          <w:numId w:val="6"/>
        </w:numPr>
        <w:rPr>
          <w:rFonts w:cs="Calibri"/>
          <w:color w:val="181818"/>
          <w:w w:val="105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rect id="_x0000_s1026" style="position:absolute;left:0;text-align:left;margin-left:165pt;margin-top:4.75pt;width:7.4pt;height:7.15pt;z-index:251654144"/>
        </w:pict>
      </w:r>
      <w:r>
        <w:rPr>
          <w:noProof/>
          <w:lang w:val="it-IT" w:eastAsia="it-IT"/>
        </w:rPr>
        <w:pict>
          <v:rect id="_x0000_s1027" style="position:absolute;left:0;text-align:left;margin-left:104.5pt;margin-top:4.75pt;width:7.4pt;height:7.15pt;z-index:251653120"/>
        </w:pic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rilascio di copia: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ab/>
      </w:r>
      <w:r>
        <w:rPr>
          <w:rFonts w:cs="Calibri"/>
          <w:color w:val="181818"/>
          <w:w w:val="105"/>
          <w:sz w:val="20"/>
          <w:szCs w:val="20"/>
          <w:lang w:val="it-IT"/>
        </w:rPr>
        <w:t xml:space="preserve">  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 xml:space="preserve"> semplice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ab/>
        <w:t>conforme all'originale</w:t>
      </w:r>
    </w:p>
    <w:p w:rsidR="00E040DB" w:rsidRPr="00993EAB" w:rsidRDefault="00E040DB">
      <w:pPr>
        <w:spacing w:before="4"/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spacing w:line="249" w:lineRule="auto"/>
        <w:ind w:left="154" w:right="373" w:hanging="10"/>
        <w:rPr>
          <w:rFonts w:cs="Calibri"/>
          <w:sz w:val="20"/>
          <w:szCs w:val="20"/>
          <w:lang w:val="it-IT"/>
        </w:rPr>
      </w:pPr>
      <w:r w:rsidRPr="00993EAB">
        <w:rPr>
          <w:rFonts w:cs="Calibri"/>
          <w:color w:val="181818"/>
          <w:w w:val="105"/>
          <w:sz w:val="20"/>
          <w:szCs w:val="20"/>
          <w:lang w:val="it-IT"/>
        </w:rPr>
        <w:t>del</w:t>
      </w:r>
      <w:r w:rsidRPr="00993EAB">
        <w:rPr>
          <w:rFonts w:cs="Calibri"/>
          <w:color w:val="181818"/>
          <w:spacing w:val="3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seguente</w:t>
      </w:r>
      <w:r w:rsidRPr="00993EAB">
        <w:rPr>
          <w:rFonts w:cs="Calibri"/>
          <w:color w:val="181818"/>
          <w:spacing w:val="1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documento</w:t>
      </w:r>
      <w:r w:rsidRPr="00993EAB">
        <w:rPr>
          <w:rFonts w:cs="Calibri"/>
          <w:color w:val="181818"/>
          <w:spacing w:val="22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1"/>
          <w:w w:val="105"/>
          <w:sz w:val="20"/>
          <w:szCs w:val="20"/>
          <w:lang w:val="it-IT"/>
        </w:rPr>
        <w:t>amministrativo</w:t>
      </w:r>
      <w:r w:rsidRPr="00993EAB">
        <w:rPr>
          <w:rFonts w:cs="Calibri"/>
          <w:color w:val="181818"/>
          <w:spacing w:val="15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4"/>
          <w:w w:val="105"/>
          <w:sz w:val="20"/>
          <w:szCs w:val="20"/>
          <w:lang w:val="it-IT"/>
        </w:rPr>
        <w:t>(N.</w:t>
      </w:r>
      <w:r w:rsidRPr="00993EAB">
        <w:rPr>
          <w:rFonts w:cs="Calibri"/>
          <w:color w:val="181818"/>
          <w:spacing w:val="-3"/>
          <w:w w:val="105"/>
          <w:sz w:val="20"/>
          <w:szCs w:val="20"/>
          <w:lang w:val="it-IT"/>
        </w:rPr>
        <w:t>B</w:t>
      </w:r>
      <w:r w:rsidRPr="00993EAB">
        <w:rPr>
          <w:rFonts w:cs="Calibri"/>
          <w:color w:val="545454"/>
          <w:spacing w:val="-3"/>
          <w:w w:val="105"/>
          <w:sz w:val="20"/>
          <w:szCs w:val="20"/>
          <w:lang w:val="it-IT"/>
        </w:rPr>
        <w:t>.</w:t>
      </w:r>
      <w:r w:rsidRPr="00993EAB">
        <w:rPr>
          <w:rFonts w:cs="Calibri"/>
          <w:color w:val="2B2B2B"/>
          <w:spacing w:val="-3"/>
          <w:w w:val="105"/>
          <w:sz w:val="20"/>
          <w:szCs w:val="20"/>
          <w:lang w:val="it-IT"/>
        </w:rPr>
        <w:t>:</w:t>
      </w:r>
      <w:r w:rsidRPr="00993EAB">
        <w:rPr>
          <w:rFonts w:cs="Calibri"/>
          <w:color w:val="2B2B2B"/>
          <w:spacing w:val="-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2"/>
          <w:w w:val="105"/>
          <w:sz w:val="20"/>
          <w:szCs w:val="20"/>
          <w:lang w:val="it-IT"/>
        </w:rPr>
        <w:t>indicare</w:t>
      </w:r>
      <w:r w:rsidRPr="00993EAB">
        <w:rPr>
          <w:rFonts w:cs="Calibri"/>
          <w:color w:val="181818"/>
          <w:spacing w:val="7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dettagliatamente</w:t>
      </w:r>
      <w:r w:rsidRPr="00993EAB">
        <w:rPr>
          <w:rFonts w:cs="Calibri"/>
          <w:color w:val="181818"/>
          <w:spacing w:val="3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l'atto</w:t>
      </w:r>
      <w:r w:rsidRPr="00993EAB">
        <w:rPr>
          <w:rFonts w:cs="Calibri"/>
          <w:color w:val="181818"/>
          <w:spacing w:val="1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o</w:t>
      </w:r>
      <w:r w:rsidRPr="00993EAB">
        <w:rPr>
          <w:rFonts w:cs="Calibri"/>
          <w:color w:val="181818"/>
          <w:spacing w:val="11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i</w:t>
      </w:r>
      <w:r w:rsidRPr="00993EAB">
        <w:rPr>
          <w:rFonts w:cs="Calibri"/>
          <w:color w:val="181818"/>
          <w:spacing w:val="-18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documenti</w:t>
      </w:r>
      <w:r w:rsidRPr="00993EAB">
        <w:rPr>
          <w:rFonts w:cs="Calibri"/>
          <w:color w:val="181818"/>
          <w:spacing w:val="33"/>
          <w:w w:val="102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3"/>
          <w:w w:val="105"/>
          <w:sz w:val="20"/>
          <w:szCs w:val="20"/>
          <w:lang w:val="it-IT"/>
        </w:rPr>
        <w:t>richiesti</w:t>
      </w:r>
      <w:r w:rsidRPr="00993EAB">
        <w:rPr>
          <w:rFonts w:cs="Calibri"/>
          <w:color w:val="181818"/>
          <w:spacing w:val="2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o</w:t>
      </w:r>
      <w:r w:rsidRPr="00993EAB">
        <w:rPr>
          <w:rFonts w:cs="Calibri"/>
          <w:color w:val="181818"/>
          <w:spacing w:val="-12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1"/>
          <w:w w:val="105"/>
          <w:sz w:val="20"/>
          <w:szCs w:val="20"/>
          <w:lang w:val="it-IT"/>
        </w:rPr>
        <w:t>forni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re</w:t>
      </w:r>
      <w:r w:rsidRPr="00993EAB">
        <w:rPr>
          <w:rFonts w:cs="Calibri"/>
          <w:color w:val="181818"/>
          <w:spacing w:val="-5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ogni</w:t>
      </w:r>
      <w:r w:rsidRPr="00993EAB">
        <w:rPr>
          <w:rFonts w:cs="Calibri"/>
          <w:color w:val="181818"/>
          <w:spacing w:val="4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1"/>
          <w:w w:val="105"/>
          <w:sz w:val="20"/>
          <w:szCs w:val="20"/>
          <w:lang w:val="it-IT"/>
        </w:rPr>
        <w:t>riferimento</w:t>
      </w:r>
      <w:r w:rsidRPr="00993EAB">
        <w:rPr>
          <w:rFonts w:cs="Calibri"/>
          <w:color w:val="181818"/>
          <w:spacing w:val="8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3"/>
          <w:w w:val="105"/>
          <w:sz w:val="20"/>
          <w:szCs w:val="20"/>
          <w:lang w:val="it-IT"/>
        </w:rPr>
        <w:t>utile</w:t>
      </w:r>
      <w:r w:rsidRPr="00993EAB">
        <w:rPr>
          <w:rFonts w:cs="Calibri"/>
          <w:color w:val="181818"/>
          <w:spacing w:val="-1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per</w:t>
      </w:r>
      <w:r w:rsidRPr="00993EAB">
        <w:rPr>
          <w:rFonts w:cs="Calibri"/>
          <w:color w:val="181818"/>
          <w:spacing w:val="8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la</w:t>
      </w:r>
      <w:r w:rsidRPr="00993EAB">
        <w:rPr>
          <w:rFonts w:cs="Calibri"/>
          <w:color w:val="181818"/>
          <w:spacing w:val="-11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sua</w:t>
      </w:r>
      <w:r w:rsidRPr="00993EAB">
        <w:rPr>
          <w:rFonts w:cs="Calibri"/>
          <w:color w:val="181818"/>
          <w:spacing w:val="6"/>
          <w:w w:val="105"/>
          <w:sz w:val="20"/>
          <w:szCs w:val="20"/>
          <w:lang w:val="it-IT"/>
        </w:rPr>
        <w:t xml:space="preserve"> </w:t>
      </w:r>
      <w:r w:rsidRPr="00993EAB">
        <w:rPr>
          <w:rFonts w:cs="Calibri"/>
          <w:color w:val="181818"/>
          <w:spacing w:val="-1"/>
          <w:w w:val="105"/>
          <w:sz w:val="20"/>
          <w:szCs w:val="20"/>
          <w:lang w:val="it-IT"/>
        </w:rPr>
        <w:t>individuazione):</w:t>
      </w:r>
    </w:p>
    <w:p w:rsidR="00E040DB" w:rsidRPr="00993EAB" w:rsidRDefault="00E040DB">
      <w:pPr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spacing w:before="9"/>
        <w:rPr>
          <w:rFonts w:cs="Calibri"/>
          <w:sz w:val="20"/>
          <w:szCs w:val="20"/>
          <w:lang w:val="it-IT"/>
        </w:rPr>
      </w:pPr>
    </w:p>
    <w:p w:rsidR="00E040DB" w:rsidRPr="00993EAB" w:rsidRDefault="00E040DB">
      <w:pPr>
        <w:spacing w:line="20" w:lineRule="atLeast"/>
        <w:ind w:left="115"/>
        <w:rPr>
          <w:rFonts w:cs="Calibri"/>
          <w:sz w:val="20"/>
          <w:szCs w:val="20"/>
        </w:rPr>
      </w:pPr>
      <w:r>
        <w:rPr>
          <w:noProof/>
          <w:lang w:val="it-IT" w:eastAsia="it-IT"/>
        </w:rPr>
      </w:r>
      <w:r w:rsidRPr="00993EAB">
        <w:rPr>
          <w:rFonts w:cs="Calibri"/>
          <w:sz w:val="20"/>
          <w:szCs w:val="20"/>
        </w:rPr>
        <w:pict>
          <v:group id="_x0000_s1028" style="width:474.55pt;height:1pt;mso-position-horizontal-relative:char;mso-position-vertical-relative:line" coordsize="9491,20">
            <v:group id="_x0000_s1029" style="position:absolute;left:10;top:10;width:9472;height:2" coordorigin="10,10" coordsize="9472,2">
              <v:shape id="_x0000_s1030" style="position:absolute;left:10;top:10;width:9472;height:2" coordorigin="10,10" coordsize="9472,0" path="m10,10r9471,e" filled="f" strokecolor="#3f3f3f" strokeweight=".33786mm">
                <v:path arrowok="t"/>
              </v:shape>
            </v:group>
            <w10:anchorlock/>
          </v:group>
        </w:pict>
      </w:r>
    </w:p>
    <w:p w:rsidR="00E040DB" w:rsidRPr="00993EAB" w:rsidRDefault="00E040DB">
      <w:pPr>
        <w:rPr>
          <w:rFonts w:cs="Calibri"/>
          <w:sz w:val="20"/>
          <w:szCs w:val="20"/>
        </w:rPr>
      </w:pPr>
    </w:p>
    <w:p w:rsidR="00E040DB" w:rsidRPr="00993EAB" w:rsidRDefault="00E040DB">
      <w:pPr>
        <w:spacing w:before="8"/>
        <w:rPr>
          <w:rFonts w:cs="Calibri"/>
          <w:sz w:val="20"/>
          <w:szCs w:val="20"/>
        </w:rPr>
      </w:pPr>
    </w:p>
    <w:p w:rsidR="00E040DB" w:rsidRPr="00993EAB" w:rsidRDefault="00E040DB">
      <w:pPr>
        <w:spacing w:line="20" w:lineRule="atLeast"/>
        <w:ind w:left="125"/>
        <w:rPr>
          <w:rFonts w:cs="Calibri"/>
          <w:sz w:val="20"/>
          <w:szCs w:val="20"/>
        </w:rPr>
      </w:pPr>
      <w:r>
        <w:rPr>
          <w:noProof/>
          <w:lang w:val="it-IT" w:eastAsia="it-IT"/>
        </w:rPr>
      </w:r>
      <w:r w:rsidRPr="00993EAB">
        <w:rPr>
          <w:rFonts w:cs="Calibri"/>
          <w:sz w:val="20"/>
          <w:szCs w:val="20"/>
        </w:rPr>
        <w:pict>
          <v:group id="_x0000_s1031" style="width:474.1pt;height:1pt;mso-position-horizontal-relative:char;mso-position-vertical-relative:line" coordsize="9482,20">
            <v:group id="_x0000_s1032" style="position:absolute;left:10;top:10;width:9462;height:2" coordorigin="10,10" coordsize="9462,2">
              <v:shape id="_x0000_s1033" style="position:absolute;left:10;top:10;width:9462;height:2" coordorigin="10,10" coordsize="9462,0" path="m10,10r9461,e" filled="f" strokecolor="#444" strokeweight=".33786mm">
                <v:path arrowok="t"/>
              </v:shape>
            </v:group>
            <w10:anchorlock/>
          </v:group>
        </w:pict>
      </w:r>
    </w:p>
    <w:p w:rsidR="00E040DB" w:rsidRPr="00993EAB" w:rsidRDefault="00E040DB">
      <w:pPr>
        <w:spacing w:before="3"/>
        <w:rPr>
          <w:rFonts w:cs="Calibri"/>
          <w:sz w:val="20"/>
          <w:szCs w:val="20"/>
        </w:rPr>
      </w:pPr>
    </w:p>
    <w:p w:rsidR="00E040DB" w:rsidRPr="00993EAB" w:rsidRDefault="00E040DB" w:rsidP="00993EAB">
      <w:pPr>
        <w:spacing w:line="249" w:lineRule="auto"/>
        <w:ind w:left="154" w:right="373" w:hanging="10"/>
        <w:rPr>
          <w:rFonts w:cs="Calibri"/>
          <w:color w:val="181818"/>
          <w:w w:val="105"/>
          <w:sz w:val="20"/>
          <w:szCs w:val="20"/>
          <w:lang w:val="it-IT"/>
        </w:rPr>
      </w:pPr>
      <w:r w:rsidRPr="00993EAB">
        <w:rPr>
          <w:rFonts w:cs="Calibri"/>
          <w:color w:val="181818"/>
          <w:w w:val="105"/>
          <w:sz w:val="20"/>
          <w:szCs w:val="20"/>
          <w:lang w:val="it-IT"/>
        </w:rPr>
        <w:t xml:space="preserve">per la  seguente </w:t>
      </w:r>
      <w:r>
        <w:rPr>
          <w:rFonts w:cs="Calibri"/>
          <w:color w:val="181818"/>
          <w:w w:val="105"/>
          <w:sz w:val="20"/>
          <w:szCs w:val="20"/>
          <w:lang w:val="it-IT"/>
        </w:rPr>
        <w:t xml:space="preserve"> motivazione</w:t>
      </w:r>
      <w:r w:rsidRPr="00993EAB">
        <w:rPr>
          <w:rFonts w:cs="Calibri"/>
          <w:color w:val="181818"/>
          <w:w w:val="105"/>
          <w:sz w:val="20"/>
          <w:szCs w:val="20"/>
          <w:lang w:val="it-IT"/>
        </w:rPr>
        <w:t>:</w:t>
      </w:r>
    </w:p>
    <w:p w:rsidR="00E040DB" w:rsidRPr="00993EAB" w:rsidRDefault="00E040DB" w:rsidP="00993EAB">
      <w:pPr>
        <w:spacing w:line="249" w:lineRule="auto"/>
        <w:ind w:left="154" w:right="373" w:hanging="10"/>
        <w:rPr>
          <w:rFonts w:cs="Calibri"/>
          <w:color w:val="181818"/>
          <w:w w:val="105"/>
          <w:sz w:val="20"/>
          <w:szCs w:val="20"/>
          <w:lang w:val="it-IT"/>
        </w:rPr>
      </w:pPr>
    </w:p>
    <w:p w:rsidR="00E040DB" w:rsidRPr="00993EAB" w:rsidRDefault="00E040DB">
      <w:pPr>
        <w:spacing w:before="5"/>
        <w:rPr>
          <w:rFonts w:cs="Calibri"/>
          <w:sz w:val="20"/>
          <w:szCs w:val="20"/>
        </w:rPr>
      </w:pPr>
    </w:p>
    <w:p w:rsidR="00E040DB" w:rsidRPr="00993EAB" w:rsidRDefault="00E040DB">
      <w:pPr>
        <w:spacing w:line="20" w:lineRule="atLeast"/>
        <w:ind w:left="115"/>
        <w:rPr>
          <w:rFonts w:cs="Calibri"/>
          <w:sz w:val="20"/>
          <w:szCs w:val="20"/>
        </w:rPr>
      </w:pPr>
      <w:r>
        <w:rPr>
          <w:noProof/>
          <w:lang w:val="it-IT" w:eastAsia="it-IT"/>
        </w:rPr>
      </w:r>
      <w:r w:rsidRPr="00993EAB">
        <w:rPr>
          <w:rFonts w:cs="Calibri"/>
          <w:sz w:val="20"/>
          <w:szCs w:val="20"/>
        </w:rPr>
        <w:pict>
          <v:group id="_x0000_s1034" style="width:474.1pt;height:1pt;mso-position-horizontal-relative:char;mso-position-vertical-relative:line" coordsize="9482,20">
            <v:group id="_x0000_s1035" style="position:absolute;left:10;top:10;width:9462;height:2" coordorigin="10,10" coordsize="9462,2">
              <v:shape id="_x0000_s1036" style="position:absolute;left:10;top:10;width:9462;height:2" coordorigin="10,10" coordsize="9462,0" path="m10,10r9461,e" filled="f" strokecolor="#444" strokeweight=".33786mm">
                <v:path arrowok="t"/>
              </v:shape>
            </v:group>
            <w10:anchorlock/>
          </v:group>
        </w:pict>
      </w:r>
    </w:p>
    <w:p w:rsidR="00E040DB" w:rsidRPr="00993EAB" w:rsidRDefault="00E040DB">
      <w:pPr>
        <w:rPr>
          <w:rFonts w:cs="Calibri"/>
          <w:sz w:val="20"/>
          <w:szCs w:val="20"/>
        </w:rPr>
      </w:pPr>
    </w:p>
    <w:p w:rsidR="00E040DB" w:rsidRPr="00993EAB" w:rsidRDefault="00E040DB">
      <w:pPr>
        <w:spacing w:before="8"/>
        <w:rPr>
          <w:rFonts w:cs="Calibri"/>
          <w:sz w:val="20"/>
          <w:szCs w:val="20"/>
        </w:rPr>
      </w:pPr>
    </w:p>
    <w:p w:rsidR="00E040DB" w:rsidRPr="00993EAB" w:rsidRDefault="00E040DB">
      <w:pPr>
        <w:spacing w:line="20" w:lineRule="atLeast"/>
        <w:ind w:left="115"/>
        <w:rPr>
          <w:rFonts w:cs="Calibri"/>
          <w:sz w:val="20"/>
          <w:szCs w:val="20"/>
        </w:rPr>
      </w:pPr>
      <w:r>
        <w:rPr>
          <w:noProof/>
          <w:lang w:val="it-IT" w:eastAsia="it-IT"/>
        </w:rPr>
      </w:r>
      <w:r w:rsidRPr="00993EAB">
        <w:rPr>
          <w:rFonts w:cs="Calibri"/>
          <w:sz w:val="20"/>
          <w:szCs w:val="20"/>
        </w:rPr>
        <w:pict>
          <v:group id="_x0000_s1037" style="width:474.1pt;height:1pt;mso-position-horizontal-relative:char;mso-position-vertical-relative:line" coordsize="9482,20">
            <v:group id="_x0000_s1038" style="position:absolute;left:10;top:10;width:9462;height:2" coordorigin="10,10" coordsize="9462,2">
              <v:shape id="_x0000_s1039" style="position:absolute;left:10;top:10;width:9462;height:2" coordorigin="10,10" coordsize="9462,0" path="m10,10r9461,e" filled="f" strokecolor="#3f3f3f" strokeweight=".33786mm">
                <v:path arrowok="t"/>
              </v:shape>
            </v:group>
            <w10:anchorlock/>
          </v:group>
        </w:pict>
      </w:r>
    </w:p>
    <w:p w:rsidR="00E040DB" w:rsidRPr="00993EAB" w:rsidRDefault="00E040DB">
      <w:pPr>
        <w:spacing w:before="3"/>
        <w:rPr>
          <w:rFonts w:cs="Calibri"/>
          <w:sz w:val="20"/>
          <w:szCs w:val="20"/>
        </w:rPr>
      </w:pPr>
    </w:p>
    <w:p w:rsidR="00E040DB" w:rsidRPr="00993EAB" w:rsidRDefault="00E040DB" w:rsidP="009900BB">
      <w:pPr>
        <w:ind w:left="125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Impegnandosi a pagare il corrispettivo previsto dal Regolamento dell'istituto sulla modalità di esercizio del diritto di accesso ai documenti amministrativi.</w:t>
      </w:r>
    </w:p>
    <w:p w:rsidR="00E040DB" w:rsidRPr="00993EAB" w:rsidRDefault="00E040DB" w:rsidP="009900BB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La copia conforme è sempre soggetta all'imposta di bollo, tranne i casi di esenzione previsti dalla tab. B del D.P.R. 642/1972 che saranno dichiarati e valutati in fase di autenticazione.</w:t>
      </w:r>
    </w:p>
    <w:p w:rsidR="00E040DB" w:rsidRPr="00993EAB" w:rsidRDefault="00E040DB" w:rsidP="009900BB">
      <w:pPr>
        <w:ind w:left="120" w:right="170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Il rilascio di copia semplice o copia autenticata è subordinata al pagamento del costo di riproduzione (art. 25 legge 241/90).</w:t>
      </w:r>
    </w:p>
    <w:p w:rsidR="00E040DB" w:rsidRPr="00993EAB" w:rsidRDefault="00E040DB" w:rsidP="00993EAB">
      <w:pPr>
        <w:spacing w:before="10"/>
        <w:jc w:val="center"/>
        <w:rPr>
          <w:rFonts w:cs="Calibri"/>
          <w:color w:val="181818"/>
          <w:w w:val="115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br w:type="page"/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t>CHIEDE INOLTRE</w:t>
      </w:r>
    </w:p>
    <w:p w:rsidR="00E040DB" w:rsidRPr="00993EAB" w:rsidRDefault="00E040DB" w:rsidP="007B78FA">
      <w:pPr>
        <w:ind w:left="120" w:right="170" w:firstLine="9"/>
        <w:jc w:val="center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di ricevere i documenti: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993EAB">
      <w:pPr>
        <w:pStyle w:val="ListParagraph"/>
        <w:numPr>
          <w:ilvl w:val="0"/>
          <w:numId w:val="7"/>
        </w:numPr>
        <w:ind w:right="170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a       mezzo       posta       elettronica       certificata       al       seguente       indirizzo: _________________________________________________________</w:t>
      </w:r>
    </w:p>
    <w:p w:rsidR="00E040DB" w:rsidRPr="00993EAB" w:rsidRDefault="00E040DB" w:rsidP="00993EAB">
      <w:pPr>
        <w:pStyle w:val="ListParagraph"/>
        <w:numPr>
          <w:ilvl w:val="0"/>
          <w:numId w:val="7"/>
        </w:numPr>
        <w:ind w:right="170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ritirandoli personalmente presso l'Ufficio competente;</w:t>
      </w:r>
    </w:p>
    <w:p w:rsidR="00E040DB" w:rsidRPr="00993EAB" w:rsidRDefault="00E040DB" w:rsidP="00993EAB">
      <w:pPr>
        <w:pStyle w:val="ListParagraph"/>
        <w:numPr>
          <w:ilvl w:val="0"/>
          <w:numId w:val="7"/>
        </w:numPr>
        <w:ind w:right="170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a mezzo posta Raccomandata A/R al seguente indirizzo:__________________________________________________________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D81283">
      <w:pPr>
        <w:ind w:left="120" w:right="170" w:firstLine="9"/>
        <w:jc w:val="center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DICHIARA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consapevole che ai sensi dell'articolo 76 del D.P.R. n. 445/2000 chiunque rilasci dichiarazioni mendaci, formi atti falsi o ne faccia uso nei casi previsti dalla stessa normativa, è punito ai sensi del codice penale e delle leggi speciali in materia e che i benefici eventualmente conseguiti in seguito al provvedimento emanato sulla base di dichiarazioni non veritiere, decadono, che, ai sensi del comma 1, lett. b) dell'art. 22 della legge 7/8/1990 n. 241, sussiste il seguente interesse diretto, concreto e attuale inerente ad una situazione giuridicamente tutelata e collegata al documento al quale è chiesto l'accesso: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>
        <w:rPr>
          <w:noProof/>
          <w:lang w:val="it-IT" w:eastAsia="it-IT"/>
        </w:rPr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pict>
          <v:group id="_x0000_s1040" style="width:475.45pt;height:1.2pt;mso-position-horizontal-relative:char;mso-position-vertical-relative:line" coordsize="9509,24">
            <v:group id="_x0000_s1041" style="position:absolute;left:12;top:12;width:9485;height:2" coordorigin="12,12" coordsize="9485,2">
              <v:shape id="_x0000_s1042" style="position:absolute;left:12;top:12;width:9485;height:2" coordorigin="12,12" coordsize="9485,0" path="m12,12r9485,e" filled="f" strokecolor="#484848" strokeweight="1.2pt">
                <v:path arrowok="t"/>
              </v:shape>
            </v:group>
            <w10:anchorlock/>
          </v:group>
        </w:pic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>
        <w:rPr>
          <w:noProof/>
          <w:lang w:val="it-IT" w:eastAsia="it-IT"/>
        </w:rPr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pict>
          <v:group id="_x0000_s1043" style="width:476.65pt;height:1pt;mso-position-horizontal-relative:char;mso-position-vertical-relative:line" coordsize="9533,20">
            <v:group id="_x0000_s1044" style="position:absolute;left:10;top:10;width:9514;height:2" coordorigin="10,10" coordsize="9514,2">
              <v:shape id="_x0000_s1045" style="position:absolute;left:10;top:10;width:9514;height:2" coordorigin="10,10" coordsize="9514,0" path="m10,10r9513,e" filled="f" strokecolor="#343434" strokeweight=".96pt">
                <v:path arrowok="t"/>
              </v:shape>
            </v:group>
            <w10:anchorlock/>
          </v:group>
        </w:pic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>
        <w:rPr>
          <w:noProof/>
          <w:lang w:val="it-IT" w:eastAsia="it-IT"/>
        </w:rPr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pict>
          <v:group id="_x0000_s1046" style="width:475.95pt;height:1.2pt;mso-position-horizontal-relative:char;mso-position-vertical-relative:line" coordsize="9519,24">
            <v:group id="_x0000_s1047" style="position:absolute;left:12;top:12;width:9495;height:2" coordorigin="12,12" coordsize="9495,2">
              <v:shape id="_x0000_s1048" style="position:absolute;left:12;top:12;width:9495;height:2" coordorigin="12,12" coordsize="9495,0" path="m12,12r9494,e" filled="f" strokecolor="#444" strokeweight="1.2pt">
                <v:path arrowok="t"/>
              </v:shape>
            </v:group>
            <w10:anchorlock/>
          </v:group>
        </w:pic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di essere delegato da: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>
        <w:rPr>
          <w:noProof/>
          <w:lang w:val="it-IT" w:eastAsia="it-IT"/>
        </w:rPr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pict>
          <v:group id="_x0000_s1049" style="width:475.95pt;height:1pt;mso-position-horizontal-relative:char;mso-position-vertical-relative:line" coordsize="9519,20">
            <v:group id="_x0000_s1050" style="position:absolute;left:10;top:10;width:9500;height:2" coordorigin="10,10" coordsize="9500,2">
              <v:shape id="_x0000_s1051" style="position:absolute;left:10;top:10;width:9500;height:2" coordorigin="10,10" coordsize="9500,0" path="m10,10r9499,e" filled="f" strokecolor="#383838" strokeweight=".96pt">
                <v:path arrowok="t"/>
              </v:shape>
            </v:group>
            <w10:anchorlock/>
          </v:group>
        </w:pic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Si rende noto che potrà essere inviato avviso a eventuali controinteressati.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  <w:sectPr w:rsidR="00E040DB" w:rsidRPr="00993EAB">
          <w:headerReference w:type="even" r:id="rId7"/>
          <w:pgSz w:w="11910" w:h="16830"/>
          <w:pgMar w:top="2080" w:right="800" w:bottom="280" w:left="1000" w:header="614" w:footer="0" w:gutter="0"/>
          <w:cols w:space="720"/>
        </w:sect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Data,________________________</w:t>
      </w: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7B78FA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br w:type="column"/>
      </w:r>
    </w:p>
    <w:p w:rsidR="00E040DB" w:rsidRPr="00993EAB" w:rsidRDefault="00E040DB" w:rsidP="00DC2FB6">
      <w:pPr>
        <w:ind w:left="-284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>Firma del Richiedente ___________________</w:t>
      </w:r>
    </w:p>
    <w:p w:rsidR="00E040DB" w:rsidRPr="00993EAB" w:rsidRDefault="00E040DB" w:rsidP="00DC2FB6">
      <w:pPr>
        <w:ind w:right="170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DC2FB6">
      <w:pPr>
        <w:ind w:right="170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</w:p>
    <w:p w:rsidR="00E040DB" w:rsidRPr="00993EAB" w:rsidRDefault="00E040DB" w:rsidP="00DC2FB6">
      <w:pPr>
        <w:ind w:right="170"/>
        <w:jc w:val="both"/>
        <w:rPr>
          <w:rFonts w:cs="Calibri"/>
          <w:color w:val="181818"/>
          <w:w w:val="115"/>
          <w:sz w:val="20"/>
          <w:szCs w:val="20"/>
          <w:lang w:val="it-IT"/>
        </w:rPr>
        <w:sectPr w:rsidR="00E040DB" w:rsidRPr="00993EAB" w:rsidSect="00DC2FB6">
          <w:type w:val="continuous"/>
          <w:pgSz w:w="11910" w:h="16830"/>
          <w:pgMar w:top="860" w:right="800" w:bottom="280" w:left="1000" w:header="720" w:footer="720" w:gutter="0"/>
          <w:cols w:num="2" w:space="1288" w:equalWidth="0">
            <w:col w:w="4250" w:space="737"/>
            <w:col w:w="5123"/>
          </w:cols>
        </w:sectPr>
      </w:pPr>
    </w:p>
    <w:p w:rsidR="00E040DB" w:rsidRPr="00993EAB" w:rsidRDefault="00E040DB" w:rsidP="00DC2FB6">
      <w:pPr>
        <w:ind w:left="120" w:right="170" w:firstLine="9"/>
        <w:jc w:val="both"/>
        <w:rPr>
          <w:rFonts w:cs="Calibri"/>
          <w:color w:val="181818"/>
          <w:w w:val="115"/>
          <w:sz w:val="20"/>
          <w:szCs w:val="20"/>
          <w:lang w:val="it-IT"/>
        </w:rPr>
      </w:pPr>
      <w:r w:rsidRPr="00993EAB">
        <w:rPr>
          <w:rFonts w:cs="Calibri"/>
          <w:color w:val="181818"/>
          <w:w w:val="115"/>
          <w:sz w:val="20"/>
          <w:szCs w:val="20"/>
          <w:lang w:val="it-IT"/>
        </w:rPr>
        <w:t xml:space="preserve">Ai sensi dell'art. 38 del D.P.R. 445 del 28 dicembre 2000, la dichiarazione è sottoscritta dall'interessato alla presenza del dipendente addetto ovvero sottoscritta e presentata o inviata anche per via telematica </w:t>
      </w:r>
      <w:r w:rsidRPr="00993EAB">
        <w:rPr>
          <w:rFonts w:cs="Calibri"/>
          <w:color w:val="181818"/>
          <w:w w:val="115"/>
          <w:sz w:val="20"/>
          <w:szCs w:val="20"/>
          <w:u w:val="single"/>
          <w:lang w:val="it-IT"/>
        </w:rPr>
        <w:t>unitamente a copia fotostatica non autenticata di un documento di riconoscimento del sottoscrittore</w:t>
      </w:r>
      <w:r w:rsidRPr="00993EAB">
        <w:rPr>
          <w:rFonts w:cs="Calibri"/>
          <w:color w:val="181818"/>
          <w:w w:val="115"/>
          <w:sz w:val="20"/>
          <w:szCs w:val="20"/>
          <w:lang w:val="it-IT"/>
        </w:rPr>
        <w:t>. La dichiarazione inviata per via telematica è valida se sottoscritta mediante la firma digitale o quando il sottoscrittore è identificato dal sistema informatico con l'uso della carta di identità elettronica.</w:t>
      </w:r>
    </w:p>
    <w:sectPr w:rsidR="00E040DB" w:rsidRPr="00993EAB" w:rsidSect="00690BC8">
      <w:type w:val="continuous"/>
      <w:pgSz w:w="11910" w:h="16830"/>
      <w:pgMar w:top="860" w:right="800" w:bottom="280" w:left="10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DB" w:rsidRDefault="00E040DB">
      <w:r>
        <w:separator/>
      </w:r>
    </w:p>
  </w:endnote>
  <w:endnote w:type="continuationSeparator" w:id="0">
    <w:p w:rsidR="00E040DB" w:rsidRDefault="00E0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DB" w:rsidRDefault="00E040DB">
      <w:r>
        <w:separator/>
      </w:r>
    </w:p>
  </w:footnote>
  <w:footnote w:type="continuationSeparator" w:id="0">
    <w:p w:rsidR="00E040DB" w:rsidRDefault="00E0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B" w:rsidRDefault="00E040DB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0B5"/>
    <w:multiLevelType w:val="hybridMultilevel"/>
    <w:tmpl w:val="76287F38"/>
    <w:lvl w:ilvl="0" w:tplc="044E704A">
      <w:start w:val="11"/>
      <w:numFmt w:val="decimal"/>
      <w:lvlText w:val="%1."/>
      <w:lvlJc w:val="left"/>
      <w:pPr>
        <w:ind w:left="871" w:hanging="351"/>
      </w:pPr>
      <w:rPr>
        <w:rFonts w:ascii="Times New Roman" w:eastAsia="Times New Roman" w:hAnsi="Times New Roman" w:cs="Times New Roman" w:hint="default"/>
        <w:color w:val="1D1D1D"/>
        <w:w w:val="111"/>
        <w:sz w:val="24"/>
        <w:szCs w:val="24"/>
      </w:rPr>
    </w:lvl>
    <w:lvl w:ilvl="1" w:tplc="6410546C">
      <w:start w:val="1"/>
      <w:numFmt w:val="bullet"/>
      <w:lvlText w:val="-"/>
      <w:lvlJc w:val="left"/>
      <w:pPr>
        <w:ind w:left="1034" w:hanging="168"/>
      </w:pPr>
      <w:rPr>
        <w:rFonts w:ascii="Times New Roman" w:eastAsia="Times New Roman" w:hAnsi="Times New Roman" w:hint="default"/>
        <w:color w:val="1D1D1D"/>
        <w:w w:val="109"/>
        <w:sz w:val="24"/>
      </w:rPr>
    </w:lvl>
    <w:lvl w:ilvl="2" w:tplc="08C02EC2">
      <w:start w:val="1"/>
      <w:numFmt w:val="bullet"/>
      <w:lvlText w:val="•"/>
      <w:lvlJc w:val="left"/>
      <w:pPr>
        <w:ind w:left="2042" w:hanging="168"/>
      </w:pPr>
      <w:rPr>
        <w:rFonts w:hint="default"/>
      </w:rPr>
    </w:lvl>
    <w:lvl w:ilvl="3" w:tplc="178E222C">
      <w:start w:val="1"/>
      <w:numFmt w:val="bullet"/>
      <w:lvlText w:val="•"/>
      <w:lvlJc w:val="left"/>
      <w:pPr>
        <w:ind w:left="3049" w:hanging="168"/>
      </w:pPr>
      <w:rPr>
        <w:rFonts w:hint="default"/>
      </w:rPr>
    </w:lvl>
    <w:lvl w:ilvl="4" w:tplc="413AC440">
      <w:start w:val="1"/>
      <w:numFmt w:val="bullet"/>
      <w:lvlText w:val="•"/>
      <w:lvlJc w:val="left"/>
      <w:pPr>
        <w:ind w:left="4057" w:hanging="168"/>
      </w:pPr>
      <w:rPr>
        <w:rFonts w:hint="default"/>
      </w:rPr>
    </w:lvl>
    <w:lvl w:ilvl="5" w:tplc="51660E92">
      <w:start w:val="1"/>
      <w:numFmt w:val="bullet"/>
      <w:lvlText w:val="•"/>
      <w:lvlJc w:val="left"/>
      <w:pPr>
        <w:ind w:left="5065" w:hanging="168"/>
      </w:pPr>
      <w:rPr>
        <w:rFonts w:hint="default"/>
      </w:rPr>
    </w:lvl>
    <w:lvl w:ilvl="6" w:tplc="39DAAEA6">
      <w:start w:val="1"/>
      <w:numFmt w:val="bullet"/>
      <w:lvlText w:val="•"/>
      <w:lvlJc w:val="left"/>
      <w:pPr>
        <w:ind w:left="6073" w:hanging="168"/>
      </w:pPr>
      <w:rPr>
        <w:rFonts w:hint="default"/>
      </w:rPr>
    </w:lvl>
    <w:lvl w:ilvl="7" w:tplc="BF243FBA">
      <w:start w:val="1"/>
      <w:numFmt w:val="bullet"/>
      <w:lvlText w:val="•"/>
      <w:lvlJc w:val="left"/>
      <w:pPr>
        <w:ind w:left="7080" w:hanging="168"/>
      </w:pPr>
      <w:rPr>
        <w:rFonts w:hint="default"/>
      </w:rPr>
    </w:lvl>
    <w:lvl w:ilvl="8" w:tplc="2290767A">
      <w:start w:val="1"/>
      <w:numFmt w:val="bullet"/>
      <w:lvlText w:val="•"/>
      <w:lvlJc w:val="left"/>
      <w:pPr>
        <w:ind w:left="8088" w:hanging="168"/>
      </w:pPr>
      <w:rPr>
        <w:rFonts w:hint="default"/>
      </w:rPr>
    </w:lvl>
  </w:abstractNum>
  <w:abstractNum w:abstractNumId="1">
    <w:nsid w:val="12656073"/>
    <w:multiLevelType w:val="hybridMultilevel"/>
    <w:tmpl w:val="DF6CDC08"/>
    <w:lvl w:ilvl="0" w:tplc="CD2A8234">
      <w:start w:val="2"/>
      <w:numFmt w:val="decimal"/>
      <w:lvlText w:val="%1."/>
      <w:lvlJc w:val="left"/>
      <w:pPr>
        <w:ind w:left="859" w:hanging="365"/>
      </w:pPr>
      <w:rPr>
        <w:rFonts w:ascii="Times New Roman" w:eastAsia="Times New Roman" w:hAnsi="Times New Roman" w:cs="Times New Roman" w:hint="default"/>
        <w:color w:val="1C1C1C"/>
        <w:w w:val="107"/>
        <w:sz w:val="24"/>
        <w:szCs w:val="24"/>
      </w:rPr>
    </w:lvl>
    <w:lvl w:ilvl="1" w:tplc="7478B2C4">
      <w:start w:val="1"/>
      <w:numFmt w:val="bullet"/>
      <w:lvlText w:val="•"/>
      <w:lvlJc w:val="left"/>
      <w:pPr>
        <w:ind w:left="825" w:hanging="159"/>
      </w:pPr>
      <w:rPr>
        <w:rFonts w:ascii="Times New Roman" w:eastAsia="Times New Roman" w:hAnsi="Times New Roman" w:hint="default"/>
        <w:color w:val="1C1C1C"/>
        <w:w w:val="160"/>
        <w:sz w:val="23"/>
      </w:rPr>
    </w:lvl>
    <w:lvl w:ilvl="2" w:tplc="B21C8530">
      <w:start w:val="1"/>
      <w:numFmt w:val="bullet"/>
      <w:lvlText w:val="•"/>
      <w:lvlJc w:val="left"/>
      <w:pPr>
        <w:ind w:left="917" w:hanging="178"/>
      </w:pPr>
      <w:rPr>
        <w:rFonts w:ascii="Times New Roman" w:eastAsia="Times New Roman" w:hAnsi="Times New Roman" w:hint="default"/>
        <w:color w:val="212121"/>
        <w:w w:val="161"/>
        <w:sz w:val="24"/>
      </w:rPr>
    </w:lvl>
    <w:lvl w:ilvl="3" w:tplc="2410D87C">
      <w:start w:val="1"/>
      <w:numFmt w:val="bullet"/>
      <w:lvlText w:val="•"/>
      <w:lvlJc w:val="left"/>
      <w:pPr>
        <w:ind w:left="917" w:hanging="178"/>
      </w:pPr>
      <w:rPr>
        <w:rFonts w:hint="default"/>
      </w:rPr>
    </w:lvl>
    <w:lvl w:ilvl="4" w:tplc="B28295F0">
      <w:start w:val="1"/>
      <w:numFmt w:val="bullet"/>
      <w:lvlText w:val="•"/>
      <w:lvlJc w:val="left"/>
      <w:pPr>
        <w:ind w:left="2215" w:hanging="178"/>
      </w:pPr>
      <w:rPr>
        <w:rFonts w:hint="default"/>
      </w:rPr>
    </w:lvl>
    <w:lvl w:ilvl="5" w:tplc="B47A4D9C">
      <w:start w:val="1"/>
      <w:numFmt w:val="bullet"/>
      <w:lvlText w:val="•"/>
      <w:lvlJc w:val="left"/>
      <w:pPr>
        <w:ind w:left="3513" w:hanging="178"/>
      </w:pPr>
      <w:rPr>
        <w:rFonts w:hint="default"/>
      </w:rPr>
    </w:lvl>
    <w:lvl w:ilvl="6" w:tplc="A7641146">
      <w:start w:val="1"/>
      <w:numFmt w:val="bullet"/>
      <w:lvlText w:val="•"/>
      <w:lvlJc w:val="left"/>
      <w:pPr>
        <w:ind w:left="4811" w:hanging="178"/>
      </w:pPr>
      <w:rPr>
        <w:rFonts w:hint="default"/>
      </w:rPr>
    </w:lvl>
    <w:lvl w:ilvl="7" w:tplc="1174032E">
      <w:start w:val="1"/>
      <w:numFmt w:val="bullet"/>
      <w:lvlText w:val="•"/>
      <w:lvlJc w:val="left"/>
      <w:pPr>
        <w:ind w:left="6109" w:hanging="178"/>
      </w:pPr>
      <w:rPr>
        <w:rFonts w:hint="default"/>
      </w:rPr>
    </w:lvl>
    <w:lvl w:ilvl="8" w:tplc="64962D3C">
      <w:start w:val="1"/>
      <w:numFmt w:val="bullet"/>
      <w:lvlText w:val="•"/>
      <w:lvlJc w:val="left"/>
      <w:pPr>
        <w:ind w:left="7407" w:hanging="178"/>
      </w:pPr>
      <w:rPr>
        <w:rFonts w:hint="default"/>
      </w:rPr>
    </w:lvl>
  </w:abstractNum>
  <w:abstractNum w:abstractNumId="2">
    <w:nsid w:val="387D5821"/>
    <w:multiLevelType w:val="hybridMultilevel"/>
    <w:tmpl w:val="89A4F27E"/>
    <w:lvl w:ilvl="0" w:tplc="CE029C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03E1"/>
    <w:multiLevelType w:val="hybridMultilevel"/>
    <w:tmpl w:val="10DAE75E"/>
    <w:lvl w:ilvl="0" w:tplc="90A2358E">
      <w:start w:val="1"/>
      <w:numFmt w:val="bullet"/>
      <w:lvlText w:val="-"/>
      <w:lvlJc w:val="left"/>
      <w:pPr>
        <w:ind w:left="190" w:hanging="159"/>
      </w:pPr>
      <w:rPr>
        <w:rFonts w:ascii="Arial" w:eastAsia="Times New Roman" w:hAnsi="Arial" w:hint="default"/>
        <w:color w:val="181818"/>
        <w:w w:val="110"/>
        <w:sz w:val="22"/>
      </w:rPr>
    </w:lvl>
    <w:lvl w:ilvl="1" w:tplc="F05ED400">
      <w:start w:val="1"/>
      <w:numFmt w:val="bullet"/>
      <w:lvlText w:val="•"/>
      <w:lvlJc w:val="left"/>
      <w:pPr>
        <w:ind w:left="1181" w:hanging="159"/>
      </w:pPr>
      <w:rPr>
        <w:rFonts w:hint="default"/>
      </w:rPr>
    </w:lvl>
    <w:lvl w:ilvl="2" w:tplc="B96AA382">
      <w:start w:val="1"/>
      <w:numFmt w:val="bullet"/>
      <w:lvlText w:val="•"/>
      <w:lvlJc w:val="left"/>
      <w:pPr>
        <w:ind w:left="2173" w:hanging="159"/>
      </w:pPr>
      <w:rPr>
        <w:rFonts w:hint="default"/>
      </w:rPr>
    </w:lvl>
    <w:lvl w:ilvl="3" w:tplc="3D8C6D50">
      <w:start w:val="1"/>
      <w:numFmt w:val="bullet"/>
      <w:lvlText w:val="•"/>
      <w:lvlJc w:val="left"/>
      <w:pPr>
        <w:ind w:left="3164" w:hanging="159"/>
      </w:pPr>
      <w:rPr>
        <w:rFonts w:hint="default"/>
      </w:rPr>
    </w:lvl>
    <w:lvl w:ilvl="4" w:tplc="1A76653E">
      <w:start w:val="1"/>
      <w:numFmt w:val="bullet"/>
      <w:lvlText w:val="•"/>
      <w:lvlJc w:val="left"/>
      <w:pPr>
        <w:ind w:left="4155" w:hanging="159"/>
      </w:pPr>
      <w:rPr>
        <w:rFonts w:hint="default"/>
      </w:rPr>
    </w:lvl>
    <w:lvl w:ilvl="5" w:tplc="874A8B2C">
      <w:start w:val="1"/>
      <w:numFmt w:val="bullet"/>
      <w:lvlText w:val="•"/>
      <w:lvlJc w:val="left"/>
      <w:pPr>
        <w:ind w:left="5147" w:hanging="159"/>
      </w:pPr>
      <w:rPr>
        <w:rFonts w:hint="default"/>
      </w:rPr>
    </w:lvl>
    <w:lvl w:ilvl="6" w:tplc="BA38A43C">
      <w:start w:val="1"/>
      <w:numFmt w:val="bullet"/>
      <w:lvlText w:val="•"/>
      <w:lvlJc w:val="left"/>
      <w:pPr>
        <w:ind w:left="6138" w:hanging="159"/>
      </w:pPr>
      <w:rPr>
        <w:rFonts w:hint="default"/>
      </w:rPr>
    </w:lvl>
    <w:lvl w:ilvl="7" w:tplc="00A2A540">
      <w:start w:val="1"/>
      <w:numFmt w:val="bullet"/>
      <w:lvlText w:val="•"/>
      <w:lvlJc w:val="left"/>
      <w:pPr>
        <w:ind w:left="7129" w:hanging="159"/>
      </w:pPr>
      <w:rPr>
        <w:rFonts w:hint="default"/>
      </w:rPr>
    </w:lvl>
    <w:lvl w:ilvl="8" w:tplc="3398CAA2">
      <w:start w:val="1"/>
      <w:numFmt w:val="bullet"/>
      <w:lvlText w:val="•"/>
      <w:lvlJc w:val="left"/>
      <w:pPr>
        <w:ind w:left="8121" w:hanging="159"/>
      </w:pPr>
      <w:rPr>
        <w:rFonts w:hint="default"/>
      </w:rPr>
    </w:lvl>
  </w:abstractNum>
  <w:abstractNum w:abstractNumId="4">
    <w:nsid w:val="58975E26"/>
    <w:multiLevelType w:val="hybridMultilevel"/>
    <w:tmpl w:val="46B02BC6"/>
    <w:lvl w:ilvl="0" w:tplc="AC4EAD66">
      <w:start w:val="1"/>
      <w:numFmt w:val="bullet"/>
      <w:lvlText w:val="-"/>
      <w:lvlJc w:val="left"/>
      <w:pPr>
        <w:ind w:left="920" w:hanging="183"/>
      </w:pPr>
      <w:rPr>
        <w:rFonts w:ascii="Times New Roman" w:eastAsia="Times New Roman" w:hAnsi="Times New Roman" w:hint="default"/>
        <w:color w:val="1F1F1F"/>
        <w:w w:val="105"/>
        <w:sz w:val="23"/>
      </w:rPr>
    </w:lvl>
    <w:lvl w:ilvl="1" w:tplc="A5E60D0A">
      <w:start w:val="1"/>
      <w:numFmt w:val="bullet"/>
      <w:lvlText w:val="•"/>
      <w:lvlJc w:val="left"/>
      <w:pPr>
        <w:ind w:left="1838" w:hanging="183"/>
      </w:pPr>
      <w:rPr>
        <w:rFonts w:hint="default"/>
      </w:rPr>
    </w:lvl>
    <w:lvl w:ilvl="2" w:tplc="B1E29BD8">
      <w:start w:val="1"/>
      <w:numFmt w:val="bullet"/>
      <w:lvlText w:val="•"/>
      <w:lvlJc w:val="left"/>
      <w:pPr>
        <w:ind w:left="2756" w:hanging="183"/>
      </w:pPr>
      <w:rPr>
        <w:rFonts w:hint="default"/>
      </w:rPr>
    </w:lvl>
    <w:lvl w:ilvl="3" w:tplc="429CE94C">
      <w:start w:val="1"/>
      <w:numFmt w:val="bullet"/>
      <w:lvlText w:val="•"/>
      <w:lvlJc w:val="left"/>
      <w:pPr>
        <w:ind w:left="3675" w:hanging="183"/>
      </w:pPr>
      <w:rPr>
        <w:rFonts w:hint="default"/>
      </w:rPr>
    </w:lvl>
    <w:lvl w:ilvl="4" w:tplc="B2CE31E0">
      <w:start w:val="1"/>
      <w:numFmt w:val="bullet"/>
      <w:lvlText w:val="•"/>
      <w:lvlJc w:val="left"/>
      <w:pPr>
        <w:ind w:left="4593" w:hanging="183"/>
      </w:pPr>
      <w:rPr>
        <w:rFonts w:hint="default"/>
      </w:rPr>
    </w:lvl>
    <w:lvl w:ilvl="5" w:tplc="E9C4A1F4">
      <w:start w:val="1"/>
      <w:numFmt w:val="bullet"/>
      <w:lvlText w:val="•"/>
      <w:lvlJc w:val="left"/>
      <w:pPr>
        <w:ind w:left="5512" w:hanging="183"/>
      </w:pPr>
      <w:rPr>
        <w:rFonts w:hint="default"/>
      </w:rPr>
    </w:lvl>
    <w:lvl w:ilvl="6" w:tplc="7A9E769E">
      <w:start w:val="1"/>
      <w:numFmt w:val="bullet"/>
      <w:lvlText w:val="•"/>
      <w:lvlJc w:val="left"/>
      <w:pPr>
        <w:ind w:left="6430" w:hanging="183"/>
      </w:pPr>
      <w:rPr>
        <w:rFonts w:hint="default"/>
      </w:rPr>
    </w:lvl>
    <w:lvl w:ilvl="7" w:tplc="E86275FA">
      <w:start w:val="1"/>
      <w:numFmt w:val="bullet"/>
      <w:lvlText w:val="•"/>
      <w:lvlJc w:val="left"/>
      <w:pPr>
        <w:ind w:left="7348" w:hanging="183"/>
      </w:pPr>
      <w:rPr>
        <w:rFonts w:hint="default"/>
      </w:rPr>
    </w:lvl>
    <w:lvl w:ilvl="8" w:tplc="8A9C2998">
      <w:start w:val="1"/>
      <w:numFmt w:val="bullet"/>
      <w:lvlText w:val="•"/>
      <w:lvlJc w:val="left"/>
      <w:pPr>
        <w:ind w:left="8267" w:hanging="183"/>
      </w:pPr>
      <w:rPr>
        <w:rFonts w:hint="default"/>
      </w:rPr>
    </w:lvl>
  </w:abstractNum>
  <w:abstractNum w:abstractNumId="5">
    <w:nsid w:val="6CFF43C7"/>
    <w:multiLevelType w:val="hybridMultilevel"/>
    <w:tmpl w:val="B8EE1BFC"/>
    <w:lvl w:ilvl="0" w:tplc="CE029C1C">
      <w:start w:val="1"/>
      <w:numFmt w:val="bullet"/>
      <w:lvlText w:val="□"/>
      <w:lvlJc w:val="left"/>
      <w:pPr>
        <w:ind w:left="84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7BAC5ADD"/>
    <w:multiLevelType w:val="hybridMultilevel"/>
    <w:tmpl w:val="3B208CB0"/>
    <w:lvl w:ilvl="0" w:tplc="CE029C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3AD"/>
    <w:rsid w:val="000223B0"/>
    <w:rsid w:val="000D1CB2"/>
    <w:rsid w:val="001926FF"/>
    <w:rsid w:val="001C3C99"/>
    <w:rsid w:val="003D0253"/>
    <w:rsid w:val="003F1EBF"/>
    <w:rsid w:val="0049374A"/>
    <w:rsid w:val="004943AD"/>
    <w:rsid w:val="004960F6"/>
    <w:rsid w:val="005356B8"/>
    <w:rsid w:val="00581FD2"/>
    <w:rsid w:val="005A5D58"/>
    <w:rsid w:val="005F1012"/>
    <w:rsid w:val="005F6FA8"/>
    <w:rsid w:val="00635762"/>
    <w:rsid w:val="00690BC8"/>
    <w:rsid w:val="00705E50"/>
    <w:rsid w:val="00794AB2"/>
    <w:rsid w:val="007B78FA"/>
    <w:rsid w:val="00912380"/>
    <w:rsid w:val="009900BB"/>
    <w:rsid w:val="00993EAB"/>
    <w:rsid w:val="009B7A5D"/>
    <w:rsid w:val="009C7C37"/>
    <w:rsid w:val="00AB26A7"/>
    <w:rsid w:val="00AF21D8"/>
    <w:rsid w:val="00B3262B"/>
    <w:rsid w:val="00B75F56"/>
    <w:rsid w:val="00BE23E4"/>
    <w:rsid w:val="00D756C2"/>
    <w:rsid w:val="00D81283"/>
    <w:rsid w:val="00DA32A1"/>
    <w:rsid w:val="00DC2FB6"/>
    <w:rsid w:val="00E040DB"/>
    <w:rsid w:val="00E50248"/>
    <w:rsid w:val="00E92C64"/>
    <w:rsid w:val="00EF72C7"/>
    <w:rsid w:val="00F00C04"/>
    <w:rsid w:val="00F057BA"/>
    <w:rsid w:val="00F104CA"/>
    <w:rsid w:val="00FE2C41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C8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0BC8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690BC8"/>
    <w:pPr>
      <w:spacing w:before="69"/>
      <w:ind w:left="91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2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21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690BC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90BC8"/>
    <w:pPr>
      <w:spacing w:before="158"/>
      <w:ind w:left="82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21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90BC8"/>
  </w:style>
  <w:style w:type="paragraph" w:customStyle="1" w:styleId="TableParagraph">
    <w:name w:val="Table Paragraph"/>
    <w:basedOn w:val="Normal"/>
    <w:uiPriority w:val="99"/>
    <w:rsid w:val="00690BC8"/>
  </w:style>
  <w:style w:type="paragraph" w:styleId="Header">
    <w:name w:val="header"/>
    <w:basedOn w:val="Normal"/>
    <w:link w:val="HeaderChar"/>
    <w:uiPriority w:val="99"/>
    <w:rsid w:val="00B326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6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6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6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2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514</Words>
  <Characters>2932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All’ITS “Marchi-Forti"</dc:title>
  <dc:subject/>
  <dc:creator/>
  <cp:keywords/>
  <dc:description/>
  <cp:lastModifiedBy>User</cp:lastModifiedBy>
  <cp:revision>2</cp:revision>
  <cp:lastPrinted>2020-11-03T09:57:00Z</cp:lastPrinted>
  <dcterms:created xsi:type="dcterms:W3CDTF">2022-06-03T17:42:00Z</dcterms:created>
  <dcterms:modified xsi:type="dcterms:W3CDTF">2022-06-03T17:42:00Z</dcterms:modified>
</cp:coreProperties>
</file>