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E0" w:rsidRDefault="00441CE0" w:rsidP="00627EF9">
      <w:pPr>
        <w:rPr>
          <w:szCs w:val="20"/>
        </w:rPr>
      </w:pPr>
    </w:p>
    <w:p w:rsidR="00441CE0" w:rsidRDefault="00441CE0" w:rsidP="00627EF9">
      <w:pPr>
        <w:rPr>
          <w:szCs w:val="20"/>
        </w:rPr>
      </w:pPr>
      <w:r>
        <w:rPr>
          <w:szCs w:val="20"/>
        </w:rPr>
        <w:t>Allegato: Modulo di adesione di autorizzazione</w:t>
      </w:r>
    </w:p>
    <w:p w:rsidR="00441CE0" w:rsidRDefault="00441CE0" w:rsidP="00627EF9">
      <w:pPr>
        <w:rPr>
          <w:szCs w:val="20"/>
        </w:rPr>
      </w:pPr>
    </w:p>
    <w:p w:rsidR="00441CE0" w:rsidRDefault="00441CE0" w:rsidP="00627EF9">
      <w:pPr>
        <w:rPr>
          <w:sz w:val="22"/>
          <w:szCs w:val="22"/>
        </w:rPr>
      </w:pPr>
    </w:p>
    <w:p w:rsidR="00441CE0" w:rsidRDefault="00441CE0" w:rsidP="00627EF9">
      <w:pPr>
        <w:rPr>
          <w:sz w:val="22"/>
          <w:szCs w:val="22"/>
        </w:rPr>
      </w:pPr>
    </w:p>
    <w:p w:rsidR="00441CE0" w:rsidRDefault="00441CE0" w:rsidP="00627EF9">
      <w:pPr>
        <w:numPr>
          <w:ilvl w:val="0"/>
          <w:numId w:val="5"/>
        </w:numPr>
        <w:spacing w:before="100" w:after="100" w:line="360" w:lineRule="auto"/>
        <w:jc w:val="both"/>
      </w:pPr>
      <w:r>
        <w:t>I sottoscritti</w:t>
      </w:r>
      <w:r w:rsidRPr="004E5C14">
        <w:t xml:space="preserve"> __________________________ </w:t>
      </w:r>
      <w:r>
        <w:t>e ___________________________, esercenti la responsabilità genitoriale dello studente</w:t>
      </w:r>
      <w:r w:rsidRPr="004E5C14">
        <w:t xml:space="preserve"> </w:t>
      </w:r>
      <w:r>
        <w:t>_</w:t>
      </w:r>
      <w:r w:rsidRPr="004E5C14">
        <w:t>_________________________  classe __________</w:t>
      </w:r>
      <w:r>
        <w:t>,</w:t>
      </w:r>
      <w:r w:rsidRPr="004E5C14">
        <w:t xml:space="preserve"> preso atto di quanto alla presente comunicazione N. ___ del ___________, </w:t>
      </w:r>
    </w:p>
    <w:p w:rsidR="00441CE0" w:rsidRDefault="00441CE0" w:rsidP="00627EF9">
      <w:pPr>
        <w:numPr>
          <w:ilvl w:val="0"/>
          <w:numId w:val="5"/>
        </w:numPr>
        <w:spacing w:before="100" w:after="100" w:line="360" w:lineRule="auto"/>
        <w:jc w:val="center"/>
      </w:pPr>
      <w:r w:rsidRPr="004E5C14">
        <w:t>AUTORIZZA</w:t>
      </w:r>
      <w:r>
        <w:t>NO</w:t>
      </w:r>
    </w:p>
    <w:p w:rsidR="00441CE0" w:rsidRDefault="00441CE0" w:rsidP="005F235C">
      <w:pPr>
        <w:spacing w:line="288" w:lineRule="auto"/>
        <w:ind w:right="-1"/>
        <w:jc w:val="both"/>
      </w:pPr>
      <w:r w:rsidRPr="004E5C14">
        <w:t xml:space="preserve">il proprio figlio/a a partecipare </w:t>
      </w:r>
      <w:r>
        <w:t xml:space="preserve">all’incontro  PEER EDUCATOR </w:t>
      </w:r>
      <w:r w:rsidRPr="000F1FE3">
        <w:t>come da calendario</w:t>
      </w:r>
      <w:r>
        <w:t xml:space="preserve"> indicato sul comunicato.</w:t>
      </w:r>
    </w:p>
    <w:p w:rsidR="00441CE0" w:rsidRPr="00CC0508" w:rsidRDefault="00441CE0" w:rsidP="000F1FE3">
      <w:pPr>
        <w:spacing w:line="288" w:lineRule="auto"/>
        <w:ind w:right="-1"/>
      </w:pPr>
      <w:r>
        <w:rPr>
          <w:i/>
        </w:rPr>
        <w:br/>
      </w:r>
      <w:r w:rsidRPr="004E5C14">
        <w:rPr>
          <w:i/>
        </w:rPr>
        <w:t xml:space="preserve">Data ______________                                                       </w:t>
      </w:r>
    </w:p>
    <w:p w:rsidR="00441CE0" w:rsidRPr="00CC0508" w:rsidRDefault="00441CE0" w:rsidP="00627EF9">
      <w:pPr>
        <w:numPr>
          <w:ilvl w:val="0"/>
          <w:numId w:val="5"/>
        </w:numPr>
        <w:spacing w:before="100" w:after="100" w:line="360" w:lineRule="auto"/>
        <w:jc w:val="both"/>
      </w:pPr>
      <w:r w:rsidRPr="004E5C14">
        <w:rPr>
          <w:i/>
        </w:rPr>
        <w:t>Firma</w:t>
      </w:r>
      <w:r>
        <w:rPr>
          <w:i/>
        </w:rPr>
        <w:t xml:space="preserve">  di entrambi i genitori</w:t>
      </w:r>
      <w:r w:rsidRPr="004E5C14">
        <w:rPr>
          <w:i/>
        </w:rPr>
        <w:t xml:space="preserve"> </w:t>
      </w:r>
    </w:p>
    <w:p w:rsidR="00441CE0" w:rsidRDefault="00441CE0" w:rsidP="00627EF9">
      <w:pPr>
        <w:spacing w:before="100" w:after="100" w:line="360" w:lineRule="auto"/>
        <w:jc w:val="both"/>
        <w:rPr>
          <w:i/>
        </w:rPr>
      </w:pPr>
      <w:r>
        <w:rPr>
          <w:i/>
        </w:rPr>
        <w:t>_________________________</w:t>
      </w:r>
    </w:p>
    <w:p w:rsidR="00441CE0" w:rsidRPr="00CC0508" w:rsidRDefault="00441CE0" w:rsidP="00627EF9">
      <w:pPr>
        <w:numPr>
          <w:ilvl w:val="0"/>
          <w:numId w:val="5"/>
        </w:numPr>
        <w:spacing w:before="100" w:after="100" w:line="360" w:lineRule="auto"/>
        <w:jc w:val="both"/>
      </w:pPr>
      <w:r w:rsidRPr="004E5C14">
        <w:rPr>
          <w:i/>
        </w:rPr>
        <w:t>__________________________</w:t>
      </w:r>
    </w:p>
    <w:p w:rsidR="00441CE0" w:rsidRDefault="00441CE0" w:rsidP="00627EF9">
      <w:pPr>
        <w:numPr>
          <w:ilvl w:val="0"/>
          <w:numId w:val="5"/>
        </w:numPr>
        <w:spacing w:before="100" w:after="100" w:line="360" w:lineRule="auto"/>
        <w:jc w:val="both"/>
      </w:pPr>
      <w:r>
        <w:t>In caso di una sola firma:</w:t>
      </w:r>
    </w:p>
    <w:p w:rsidR="00441CE0" w:rsidRPr="00CC0508" w:rsidRDefault="00441CE0" w:rsidP="00627EF9">
      <w:pPr>
        <w:numPr>
          <w:ilvl w:val="0"/>
          <w:numId w:val="5"/>
        </w:numPr>
        <w:spacing w:before="100" w:after="100" w:line="360" w:lineRule="auto"/>
        <w:jc w:val="both"/>
      </w:pPr>
      <w:r>
        <w:rPr>
          <w:b/>
        </w:rPr>
        <w:t>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:rsidR="00441CE0" w:rsidRPr="004E5C14" w:rsidRDefault="00441CE0" w:rsidP="00627EF9">
      <w:pPr>
        <w:numPr>
          <w:ilvl w:val="0"/>
          <w:numId w:val="5"/>
        </w:numPr>
        <w:spacing w:before="100" w:after="100" w:line="360" w:lineRule="auto"/>
        <w:jc w:val="both"/>
      </w:pPr>
      <w:r>
        <w:rPr>
          <w:b/>
        </w:rPr>
        <w:t>Firma:_________________________</w:t>
      </w:r>
    </w:p>
    <w:p w:rsidR="00441CE0" w:rsidRDefault="00441CE0" w:rsidP="00627EF9">
      <w:pPr>
        <w:spacing w:before="100" w:after="100"/>
      </w:pPr>
    </w:p>
    <w:p w:rsidR="00441CE0" w:rsidRDefault="00441CE0" w:rsidP="00627EF9">
      <w:pPr>
        <w:rPr>
          <w:szCs w:val="20"/>
        </w:rPr>
      </w:pPr>
    </w:p>
    <w:p w:rsidR="00441CE0" w:rsidRPr="00820540" w:rsidRDefault="00441CE0" w:rsidP="00627EF9">
      <w:pPr>
        <w:rPr>
          <w:szCs w:val="20"/>
        </w:rPr>
      </w:pPr>
    </w:p>
    <w:p w:rsidR="00441CE0" w:rsidRPr="00351583" w:rsidRDefault="00441CE0" w:rsidP="00627EF9">
      <w:pPr>
        <w:tabs>
          <w:tab w:val="left" w:pos="3828"/>
        </w:tabs>
      </w:pPr>
    </w:p>
    <w:sectPr w:rsidR="00441CE0" w:rsidRPr="00351583" w:rsidSect="00B6128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E0" w:rsidRDefault="00441CE0" w:rsidP="00825961">
      <w:r>
        <w:separator/>
      </w:r>
    </w:p>
  </w:endnote>
  <w:endnote w:type="continuationSeparator" w:id="0">
    <w:p w:rsidR="00441CE0" w:rsidRDefault="00441CE0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E0" w:rsidRDefault="00441CE0" w:rsidP="00825961">
      <w:r>
        <w:separator/>
      </w:r>
    </w:p>
  </w:footnote>
  <w:footnote w:type="continuationSeparator" w:id="0">
    <w:p w:rsidR="00441CE0" w:rsidRDefault="00441CE0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1" w:type="dxa"/>
      <w:jc w:val="center"/>
      <w:tblLayout w:type="fixed"/>
      <w:tblLook w:val="00A0"/>
    </w:tblPr>
    <w:tblGrid>
      <w:gridCol w:w="1985"/>
      <w:gridCol w:w="5756"/>
      <w:gridCol w:w="1980"/>
    </w:tblGrid>
    <w:tr w:rsidR="00441CE0" w:rsidTr="00077667">
      <w:trPr>
        <w:jc w:val="center"/>
      </w:trPr>
      <w:tc>
        <w:tcPr>
          <w:tcW w:w="1985" w:type="dxa"/>
          <w:vMerge w:val="restart"/>
          <w:vAlign w:val="center"/>
        </w:tcPr>
        <w:p w:rsidR="00441CE0" w:rsidRDefault="00441CE0" w:rsidP="00041730">
          <w:pPr>
            <w:pStyle w:val="Header"/>
            <w:jc w:val="center"/>
          </w:pPr>
          <w:r w:rsidRPr="00C672E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81.75pt;height:50.25pt;visibility:visible">
                <v:imagedata r:id="rId1" o:title=""/>
              </v:shape>
            </w:pict>
          </w:r>
        </w:p>
      </w:tc>
      <w:tc>
        <w:tcPr>
          <w:tcW w:w="5756" w:type="dxa"/>
          <w:vAlign w:val="center"/>
        </w:tcPr>
        <w:p w:rsidR="00441CE0" w:rsidRPr="00041730" w:rsidRDefault="00441CE0" w:rsidP="00041730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041730">
            <w:rPr>
              <w:b/>
              <w:sz w:val="26"/>
              <w:szCs w:val="26"/>
            </w:rPr>
            <w:t>ISTITUTO TECNICO STATALE</w:t>
          </w:r>
        </w:p>
        <w:p w:rsidR="00441CE0" w:rsidRDefault="00441CE0" w:rsidP="00041730">
          <w:pPr>
            <w:pStyle w:val="Header"/>
            <w:jc w:val="center"/>
          </w:pPr>
          <w:r w:rsidRPr="00041730">
            <w:rPr>
              <w:b/>
              <w:sz w:val="26"/>
              <w:szCs w:val="26"/>
            </w:rPr>
            <w:t>“MARCHI – FORTI”</w:t>
          </w:r>
        </w:p>
      </w:tc>
      <w:tc>
        <w:tcPr>
          <w:tcW w:w="1980" w:type="dxa"/>
          <w:vMerge w:val="restart"/>
          <w:vAlign w:val="center"/>
        </w:tcPr>
        <w:p w:rsidR="00441CE0" w:rsidRDefault="00441CE0" w:rsidP="00041730">
          <w:pPr>
            <w:pStyle w:val="Header"/>
            <w:jc w:val="center"/>
          </w:pPr>
          <w:r w:rsidRPr="00C672E0">
            <w:rPr>
              <w:rFonts w:ascii="BernhardTango BT" w:hAnsi="BernhardTango BT"/>
              <w:b/>
              <w:i/>
              <w:noProof/>
            </w:rPr>
            <w:pict>
              <v:shape id="Immagine 7" o:spid="_x0000_i1028" type="#_x0000_t75" style="width:56.25pt;height:57pt;visibility:visible" filled="t">
                <v:imagedata r:id="rId2" o:title=""/>
              </v:shape>
            </w:pict>
          </w:r>
        </w:p>
      </w:tc>
    </w:tr>
    <w:tr w:rsidR="00441CE0" w:rsidTr="00077667">
      <w:trPr>
        <w:jc w:val="center"/>
      </w:trPr>
      <w:tc>
        <w:tcPr>
          <w:tcW w:w="1985" w:type="dxa"/>
          <w:vMerge/>
          <w:vAlign w:val="center"/>
        </w:tcPr>
        <w:p w:rsidR="00441CE0" w:rsidRDefault="00441CE0">
          <w:pPr>
            <w:pStyle w:val="Header"/>
          </w:pPr>
        </w:p>
      </w:tc>
      <w:tc>
        <w:tcPr>
          <w:tcW w:w="5756" w:type="dxa"/>
          <w:vAlign w:val="center"/>
        </w:tcPr>
        <w:p w:rsidR="00441CE0" w:rsidRPr="00041730" w:rsidRDefault="00441CE0" w:rsidP="00041730">
          <w:pPr>
            <w:jc w:val="center"/>
            <w:rPr>
              <w:sz w:val="14"/>
              <w:szCs w:val="14"/>
            </w:rPr>
          </w:pPr>
          <w:r w:rsidRPr="00041730">
            <w:rPr>
              <w:sz w:val="14"/>
              <w:szCs w:val="14"/>
            </w:rPr>
            <w:t>Viale Guglielmo Marconi, 16</w:t>
          </w:r>
          <w:r>
            <w:rPr>
              <w:sz w:val="14"/>
              <w:szCs w:val="14"/>
            </w:rPr>
            <w:t xml:space="preserve"> – </w:t>
          </w:r>
          <w:r w:rsidRPr="00041730">
            <w:rPr>
              <w:sz w:val="14"/>
              <w:szCs w:val="14"/>
            </w:rPr>
            <w:t>51017 PESCIA (PT</w:t>
          </w:r>
          <w:r>
            <w:rPr>
              <w:sz w:val="14"/>
              <w:szCs w:val="14"/>
            </w:rPr>
            <w:t>)</w:t>
          </w:r>
          <w:r w:rsidRPr="00041730">
            <w:rPr>
              <w:sz w:val="14"/>
              <w:szCs w:val="14"/>
            </w:rPr>
            <w:t xml:space="preserve"> </w:t>
          </w:r>
          <w:r>
            <w:t xml:space="preserve">- </w:t>
          </w:r>
          <w:r w:rsidRPr="00041730">
            <w:rPr>
              <w:sz w:val="14"/>
              <w:szCs w:val="14"/>
            </w:rPr>
            <w:t>Tel: 0572-451565 -  Fax: 0572-444593</w:t>
          </w:r>
        </w:p>
        <w:p w:rsidR="00441CE0" w:rsidRPr="00041730" w:rsidRDefault="00441CE0" w:rsidP="00041730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041730">
            <w:rPr>
              <w:sz w:val="14"/>
              <w:szCs w:val="14"/>
            </w:rPr>
            <w:t xml:space="preserve">E-mail: </w:t>
          </w:r>
          <w:hyperlink r:id="rId3" w:history="1">
            <w:r w:rsidRPr="00041730">
              <w:rPr>
                <w:rStyle w:val="Hyperlink"/>
                <w:sz w:val="14"/>
                <w:szCs w:val="14"/>
              </w:rPr>
              <w:t>pttd01000e@istruzione.it</w:t>
            </w:r>
          </w:hyperlink>
          <w:r w:rsidRPr="00041730">
            <w:rPr>
              <w:sz w:val="14"/>
              <w:szCs w:val="14"/>
            </w:rPr>
            <w:t xml:space="preserve"> - Sito internet: </w:t>
          </w:r>
          <w:hyperlink r:id="rId4" w:history="1">
            <w:r w:rsidRPr="00BA506A">
              <w:rPr>
                <w:rStyle w:val="Hyperlink"/>
                <w:sz w:val="14"/>
                <w:szCs w:val="14"/>
              </w:rPr>
              <w:t>www.itsmarchiforti.edu.it</w:t>
            </w:r>
          </w:hyperlink>
        </w:p>
        <w:p w:rsidR="00441CE0" w:rsidRPr="00041730" w:rsidRDefault="00441CE0" w:rsidP="00041730">
          <w:pPr>
            <w:pStyle w:val="Header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980" w:type="dxa"/>
          <w:vMerge/>
          <w:vAlign w:val="center"/>
        </w:tcPr>
        <w:p w:rsidR="00441CE0" w:rsidRDefault="00441CE0">
          <w:pPr>
            <w:pStyle w:val="Header"/>
          </w:pPr>
        </w:p>
      </w:tc>
    </w:tr>
    <w:tr w:rsidR="00441CE0" w:rsidTr="00077667">
      <w:trPr>
        <w:jc w:val="center"/>
      </w:trPr>
      <w:tc>
        <w:tcPr>
          <w:tcW w:w="1985" w:type="dxa"/>
          <w:vMerge/>
          <w:vAlign w:val="center"/>
        </w:tcPr>
        <w:p w:rsidR="00441CE0" w:rsidRDefault="00441CE0">
          <w:pPr>
            <w:pStyle w:val="Header"/>
          </w:pPr>
        </w:p>
      </w:tc>
      <w:tc>
        <w:tcPr>
          <w:tcW w:w="5756" w:type="dxa"/>
          <w:vAlign w:val="center"/>
        </w:tcPr>
        <w:p w:rsidR="00441CE0" w:rsidRPr="00041730" w:rsidRDefault="00441CE0" w:rsidP="00041730">
          <w:pPr>
            <w:jc w:val="center"/>
            <w:rPr>
              <w:sz w:val="14"/>
              <w:szCs w:val="14"/>
            </w:rPr>
          </w:pPr>
          <w:r w:rsidRPr="00041730">
            <w:rPr>
              <w:sz w:val="14"/>
              <w:szCs w:val="14"/>
            </w:rPr>
            <w:t xml:space="preserve">Via Caduti di Nassiriya, 87 – 51015 MONSUMMANO TERME (PT) </w:t>
          </w:r>
          <w:r>
            <w:t xml:space="preserve">- </w:t>
          </w:r>
          <w:r w:rsidRPr="00041730">
            <w:rPr>
              <w:sz w:val="14"/>
              <w:szCs w:val="14"/>
            </w:rPr>
            <w:t>Tel. e Fax: 0572-950747</w:t>
          </w:r>
        </w:p>
        <w:p w:rsidR="00441CE0" w:rsidRDefault="00441CE0" w:rsidP="00041730">
          <w:pPr>
            <w:pStyle w:val="Header"/>
            <w:jc w:val="center"/>
          </w:pPr>
          <w:r w:rsidRPr="00041730">
            <w:rPr>
              <w:sz w:val="14"/>
              <w:szCs w:val="14"/>
            </w:rPr>
            <w:t xml:space="preserve">E-mail: </w:t>
          </w:r>
          <w:hyperlink r:id="rId5" w:history="1">
            <w:r w:rsidRPr="0060348F">
              <w:rPr>
                <w:rStyle w:val="Hyperlink"/>
                <w:sz w:val="14"/>
                <w:szCs w:val="14"/>
              </w:rPr>
              <w:t>istituto.forti@itsmarchiforti.edu.it</w:t>
            </w:r>
          </w:hyperlink>
          <w:r w:rsidRPr="00041730">
            <w:rPr>
              <w:sz w:val="14"/>
              <w:szCs w:val="14"/>
            </w:rPr>
            <w:t xml:space="preserve"> - Sito internet: </w:t>
          </w:r>
          <w:hyperlink r:id="rId6" w:history="1">
            <w:r w:rsidRPr="00BA506A">
              <w:rPr>
                <w:rStyle w:val="Hyperlink"/>
                <w:sz w:val="14"/>
                <w:szCs w:val="14"/>
              </w:rPr>
              <w:t>www.itsmarchiforti.edu.it</w:t>
            </w:r>
          </w:hyperlink>
        </w:p>
        <w:p w:rsidR="00441CE0" w:rsidRPr="00497D68" w:rsidRDefault="00441CE0" w:rsidP="00041730">
          <w:pPr>
            <w:pStyle w:val="Header"/>
            <w:jc w:val="center"/>
            <w:rPr>
              <w:sz w:val="14"/>
            </w:rPr>
          </w:pPr>
        </w:p>
      </w:tc>
      <w:tc>
        <w:tcPr>
          <w:tcW w:w="1980" w:type="dxa"/>
          <w:vMerge/>
          <w:vAlign w:val="center"/>
        </w:tcPr>
        <w:p w:rsidR="00441CE0" w:rsidRDefault="00441CE0">
          <w:pPr>
            <w:pStyle w:val="Header"/>
          </w:pPr>
        </w:p>
      </w:tc>
    </w:tr>
  </w:tbl>
  <w:p w:rsidR="00441CE0" w:rsidRDefault="00441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B54"/>
    <w:multiLevelType w:val="hybridMultilevel"/>
    <w:tmpl w:val="57D2AB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D5F2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Calibri" w:hAnsi="Calibri" w:cs="Times New Roman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229F3"/>
    <w:rsid w:val="00041730"/>
    <w:rsid w:val="00043087"/>
    <w:rsid w:val="00077667"/>
    <w:rsid w:val="000932D1"/>
    <w:rsid w:val="000A64B1"/>
    <w:rsid w:val="000B07A1"/>
    <w:rsid w:val="000B4085"/>
    <w:rsid w:val="000D6CE4"/>
    <w:rsid w:val="000E0092"/>
    <w:rsid w:val="000F1FE3"/>
    <w:rsid w:val="001060A4"/>
    <w:rsid w:val="001104BC"/>
    <w:rsid w:val="001166A8"/>
    <w:rsid w:val="00126F2D"/>
    <w:rsid w:val="00126FF2"/>
    <w:rsid w:val="001527B5"/>
    <w:rsid w:val="00171627"/>
    <w:rsid w:val="00173FC8"/>
    <w:rsid w:val="00181C89"/>
    <w:rsid w:val="00195791"/>
    <w:rsid w:val="001B7001"/>
    <w:rsid w:val="001D0405"/>
    <w:rsid w:val="0020206F"/>
    <w:rsid w:val="00210568"/>
    <w:rsid w:val="00212643"/>
    <w:rsid w:val="0023407F"/>
    <w:rsid w:val="00241B92"/>
    <w:rsid w:val="0025244E"/>
    <w:rsid w:val="002608FF"/>
    <w:rsid w:val="00260F27"/>
    <w:rsid w:val="00285644"/>
    <w:rsid w:val="002947DC"/>
    <w:rsid w:val="00297161"/>
    <w:rsid w:val="002D28C3"/>
    <w:rsid w:val="00331593"/>
    <w:rsid w:val="00351583"/>
    <w:rsid w:val="003560EE"/>
    <w:rsid w:val="00360B22"/>
    <w:rsid w:val="003E5ACA"/>
    <w:rsid w:val="003F48A2"/>
    <w:rsid w:val="003F6CD9"/>
    <w:rsid w:val="004001BD"/>
    <w:rsid w:val="00410FD2"/>
    <w:rsid w:val="00430F03"/>
    <w:rsid w:val="004327D6"/>
    <w:rsid w:val="00441CE0"/>
    <w:rsid w:val="0047494E"/>
    <w:rsid w:val="00482BEB"/>
    <w:rsid w:val="00487CA4"/>
    <w:rsid w:val="004963C7"/>
    <w:rsid w:val="0049710F"/>
    <w:rsid w:val="00497D68"/>
    <w:rsid w:val="004A382A"/>
    <w:rsid w:val="004C3E95"/>
    <w:rsid w:val="004E5C14"/>
    <w:rsid w:val="004F419A"/>
    <w:rsid w:val="004F71CC"/>
    <w:rsid w:val="005079B9"/>
    <w:rsid w:val="005637D0"/>
    <w:rsid w:val="005655E9"/>
    <w:rsid w:val="0057695B"/>
    <w:rsid w:val="00580484"/>
    <w:rsid w:val="0059616E"/>
    <w:rsid w:val="00596C10"/>
    <w:rsid w:val="005E28CA"/>
    <w:rsid w:val="005E39E4"/>
    <w:rsid w:val="005F235C"/>
    <w:rsid w:val="0060348F"/>
    <w:rsid w:val="00613D9F"/>
    <w:rsid w:val="00626637"/>
    <w:rsid w:val="00627EF9"/>
    <w:rsid w:val="006872A5"/>
    <w:rsid w:val="006B5B57"/>
    <w:rsid w:val="006D4F82"/>
    <w:rsid w:val="006D654D"/>
    <w:rsid w:val="006F2CE7"/>
    <w:rsid w:val="00703672"/>
    <w:rsid w:val="00710136"/>
    <w:rsid w:val="00713767"/>
    <w:rsid w:val="00722D7F"/>
    <w:rsid w:val="00723386"/>
    <w:rsid w:val="00737D4A"/>
    <w:rsid w:val="007508FB"/>
    <w:rsid w:val="00751255"/>
    <w:rsid w:val="007802C6"/>
    <w:rsid w:val="00794958"/>
    <w:rsid w:val="00797488"/>
    <w:rsid w:val="007A7BCF"/>
    <w:rsid w:val="007D04B3"/>
    <w:rsid w:val="007D58ED"/>
    <w:rsid w:val="007E1F59"/>
    <w:rsid w:val="007F6021"/>
    <w:rsid w:val="00820540"/>
    <w:rsid w:val="00825961"/>
    <w:rsid w:val="0084050C"/>
    <w:rsid w:val="008464D4"/>
    <w:rsid w:val="00861465"/>
    <w:rsid w:val="00870247"/>
    <w:rsid w:val="00870A17"/>
    <w:rsid w:val="00871797"/>
    <w:rsid w:val="00883333"/>
    <w:rsid w:val="008868C2"/>
    <w:rsid w:val="008879E9"/>
    <w:rsid w:val="00892FA7"/>
    <w:rsid w:val="008B5133"/>
    <w:rsid w:val="008D22BF"/>
    <w:rsid w:val="008D331C"/>
    <w:rsid w:val="008D78EA"/>
    <w:rsid w:val="008E5CB3"/>
    <w:rsid w:val="0091321E"/>
    <w:rsid w:val="00917451"/>
    <w:rsid w:val="00923EF4"/>
    <w:rsid w:val="009778CB"/>
    <w:rsid w:val="00993E19"/>
    <w:rsid w:val="009A0E43"/>
    <w:rsid w:val="009A2E03"/>
    <w:rsid w:val="009C18EA"/>
    <w:rsid w:val="009C4C21"/>
    <w:rsid w:val="009D2B75"/>
    <w:rsid w:val="009F6015"/>
    <w:rsid w:val="00A109B7"/>
    <w:rsid w:val="00A26846"/>
    <w:rsid w:val="00AA1DA0"/>
    <w:rsid w:val="00AB24A7"/>
    <w:rsid w:val="00AC3AE9"/>
    <w:rsid w:val="00AF0CDE"/>
    <w:rsid w:val="00B15E43"/>
    <w:rsid w:val="00B33FE9"/>
    <w:rsid w:val="00B3767E"/>
    <w:rsid w:val="00B6128C"/>
    <w:rsid w:val="00B91A3E"/>
    <w:rsid w:val="00BA506A"/>
    <w:rsid w:val="00C10CFE"/>
    <w:rsid w:val="00C25920"/>
    <w:rsid w:val="00C51AAC"/>
    <w:rsid w:val="00C56839"/>
    <w:rsid w:val="00C672E0"/>
    <w:rsid w:val="00C768AA"/>
    <w:rsid w:val="00C826F8"/>
    <w:rsid w:val="00C8735F"/>
    <w:rsid w:val="00C8771B"/>
    <w:rsid w:val="00CC0508"/>
    <w:rsid w:val="00CC195A"/>
    <w:rsid w:val="00CD2033"/>
    <w:rsid w:val="00CE0F4B"/>
    <w:rsid w:val="00CE3454"/>
    <w:rsid w:val="00D055C8"/>
    <w:rsid w:val="00D068EB"/>
    <w:rsid w:val="00D43F3C"/>
    <w:rsid w:val="00D5014E"/>
    <w:rsid w:val="00D6327C"/>
    <w:rsid w:val="00D81A99"/>
    <w:rsid w:val="00D922B8"/>
    <w:rsid w:val="00D9323D"/>
    <w:rsid w:val="00DA49B8"/>
    <w:rsid w:val="00DA518F"/>
    <w:rsid w:val="00DA765E"/>
    <w:rsid w:val="00DF4DD8"/>
    <w:rsid w:val="00DF62A2"/>
    <w:rsid w:val="00E26373"/>
    <w:rsid w:val="00E2737E"/>
    <w:rsid w:val="00E61F56"/>
    <w:rsid w:val="00E824C8"/>
    <w:rsid w:val="00EB4B1D"/>
    <w:rsid w:val="00ED1039"/>
    <w:rsid w:val="00ED744D"/>
    <w:rsid w:val="00EE53E6"/>
    <w:rsid w:val="00EE5BB8"/>
    <w:rsid w:val="00F15902"/>
    <w:rsid w:val="00F455B3"/>
    <w:rsid w:val="00F978AB"/>
    <w:rsid w:val="00FA0488"/>
    <w:rsid w:val="00FB489C"/>
    <w:rsid w:val="00FF010E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edu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AnnaBi</cp:lastModifiedBy>
  <cp:revision>3</cp:revision>
  <cp:lastPrinted>2021-11-03T08:48:00Z</cp:lastPrinted>
  <dcterms:created xsi:type="dcterms:W3CDTF">2022-10-05T07:43:00Z</dcterms:created>
  <dcterms:modified xsi:type="dcterms:W3CDTF">2022-10-05T08:10:00Z</dcterms:modified>
</cp:coreProperties>
</file>