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9B" w:rsidRDefault="00D6329B" w:rsidP="00351583">
      <w:pPr>
        <w:tabs>
          <w:tab w:val="left" w:pos="3828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</w:t>
      </w:r>
    </w:p>
    <w:p w:rsidR="00D6329B" w:rsidRPr="006C2489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</w:p>
    <w:p w:rsidR="00D6329B" w:rsidRPr="006C2489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</w:p>
    <w:p w:rsidR="00D6329B" w:rsidRPr="006C2489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</w:p>
    <w:p w:rsidR="00D6329B" w:rsidRPr="006C2489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</w:p>
    <w:p w:rsidR="00D6329B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  <w:r w:rsidRPr="006C2489">
        <w:rPr>
          <w:rStyle w:val="markedcontent"/>
        </w:rPr>
        <w:t>I sottoscritti __________________________ e ___________________________, esercenti la</w:t>
      </w:r>
    </w:p>
    <w:p w:rsidR="00D6329B" w:rsidRDefault="00D6329B" w:rsidP="00E027F7">
      <w:pPr>
        <w:widowControl w:val="0"/>
        <w:autoSpaceDE w:val="0"/>
        <w:autoSpaceDN w:val="0"/>
        <w:adjustRightInd w:val="0"/>
      </w:pPr>
      <w:r w:rsidRPr="006C2489">
        <w:br/>
      </w:r>
      <w:r w:rsidRPr="006C2489">
        <w:rPr>
          <w:rStyle w:val="markedcontent"/>
        </w:rPr>
        <w:t>responsabilità genitoriale dello studente __________________________ classe __________,</w:t>
      </w:r>
      <w:r w:rsidRPr="006C2489">
        <w:br/>
      </w:r>
    </w:p>
    <w:p w:rsidR="00D6329B" w:rsidRPr="006C2489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  <w:r w:rsidRPr="006C2489">
        <w:rPr>
          <w:rStyle w:val="markedcontent"/>
        </w:rPr>
        <w:t>preso atto</w:t>
      </w:r>
      <w:r>
        <w:rPr>
          <w:rStyle w:val="markedcontent"/>
        </w:rPr>
        <w:t xml:space="preserve"> </w:t>
      </w:r>
      <w:r w:rsidRPr="006C2489">
        <w:rPr>
          <w:rStyle w:val="markedcontent"/>
        </w:rPr>
        <w:t xml:space="preserve">di quanto alla </w:t>
      </w:r>
      <w:r>
        <w:rPr>
          <w:rStyle w:val="markedcontent"/>
        </w:rPr>
        <w:t xml:space="preserve">presente </w:t>
      </w:r>
      <w:r w:rsidRPr="006C2489">
        <w:rPr>
          <w:rStyle w:val="markedcontent"/>
        </w:rPr>
        <w:t>comunicazione n.</w:t>
      </w:r>
      <w:r>
        <w:rPr>
          <w:rStyle w:val="markedcontent"/>
        </w:rPr>
        <w:t xml:space="preserve">   /M del 27/04/2024</w:t>
      </w:r>
      <w:r w:rsidRPr="006C2489">
        <w:br/>
      </w:r>
    </w:p>
    <w:p w:rsidR="00D6329B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  <w:r>
        <w:rPr>
          <w:rStyle w:val="markedcontent"/>
        </w:rPr>
        <w:t xml:space="preserve">                                                          </w:t>
      </w:r>
      <w:r w:rsidRPr="006C2489">
        <w:rPr>
          <w:rStyle w:val="markedcontent"/>
        </w:rPr>
        <w:t>AUTORIZZANO</w:t>
      </w:r>
    </w:p>
    <w:p w:rsidR="00D6329B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  <w:r w:rsidRPr="006C2489">
        <w:br/>
      </w:r>
      <w:r w:rsidRPr="006C2489">
        <w:rPr>
          <w:rStyle w:val="markedcontent"/>
        </w:rPr>
        <w:t>il proprio figlio/a  a partecipare all’</w:t>
      </w:r>
      <w:r>
        <w:rPr>
          <w:rStyle w:val="markedcontent"/>
        </w:rPr>
        <w:t xml:space="preserve">incontro finale Project work che si terrà presso l’azienda Sofidel di Via </w:t>
      </w:r>
    </w:p>
    <w:p w:rsidR="00D6329B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</w:p>
    <w:p w:rsidR="00D6329B" w:rsidRDefault="00D6329B" w:rsidP="00E027F7">
      <w:pPr>
        <w:widowControl w:val="0"/>
        <w:autoSpaceDE w:val="0"/>
        <w:autoSpaceDN w:val="0"/>
        <w:adjustRightInd w:val="0"/>
        <w:rPr>
          <w:rStyle w:val="markedcontent"/>
          <w:b/>
        </w:rPr>
      </w:pPr>
      <w:r>
        <w:rPr>
          <w:rStyle w:val="markedcontent"/>
        </w:rPr>
        <w:t xml:space="preserve">Lazzareschi  n. </w:t>
      </w:r>
      <w:smartTag w:uri="urn:schemas-microsoft-com:office:smarttags" w:element="metricconverter">
        <w:smartTagPr>
          <w:attr w:name="ProductID" w:val="23 a"/>
        </w:smartTagPr>
        <w:r>
          <w:rPr>
            <w:rStyle w:val="markedcontent"/>
          </w:rPr>
          <w:t>23 a</w:t>
        </w:r>
      </w:smartTag>
      <w:r>
        <w:rPr>
          <w:rStyle w:val="markedcontent"/>
        </w:rPr>
        <w:t xml:space="preserve"> Porcari LU il </w:t>
      </w:r>
      <w:r w:rsidRPr="00235775">
        <w:rPr>
          <w:rStyle w:val="markedcontent"/>
          <w:b/>
        </w:rPr>
        <w:t xml:space="preserve">giorno </w:t>
      </w:r>
      <w:r>
        <w:rPr>
          <w:rStyle w:val="markedcontent"/>
          <w:b/>
        </w:rPr>
        <w:t>06</w:t>
      </w:r>
      <w:r w:rsidRPr="00235775">
        <w:rPr>
          <w:rStyle w:val="markedcontent"/>
          <w:b/>
        </w:rPr>
        <w:t xml:space="preserve"> maggio </w:t>
      </w:r>
      <w:r>
        <w:rPr>
          <w:rStyle w:val="markedcontent"/>
          <w:b/>
        </w:rPr>
        <w:t>2024.</w:t>
      </w:r>
    </w:p>
    <w:p w:rsidR="00D6329B" w:rsidRDefault="00D6329B" w:rsidP="00E027F7">
      <w:pPr>
        <w:widowControl w:val="0"/>
        <w:autoSpaceDE w:val="0"/>
        <w:autoSpaceDN w:val="0"/>
        <w:adjustRightInd w:val="0"/>
        <w:rPr>
          <w:rStyle w:val="markedcontent"/>
          <w:b/>
        </w:rPr>
      </w:pPr>
    </w:p>
    <w:p w:rsidR="00D6329B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  <w:r>
        <w:rPr>
          <w:rStyle w:val="markedcontent"/>
        </w:rPr>
        <w:t xml:space="preserve">L’alunno/a si presenta presso l’azienda alle ore 9:00 con mezzi propri ed al termine (ore 12:15 circa)  il </w:t>
      </w:r>
    </w:p>
    <w:p w:rsidR="00D6329B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</w:p>
    <w:p w:rsidR="00D6329B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  <w:r>
        <w:rPr>
          <w:rStyle w:val="markedcontent"/>
        </w:rPr>
        <w:t>rientro è libero sempre con mezzi propri.</w:t>
      </w:r>
    </w:p>
    <w:p w:rsidR="00D6329B" w:rsidRPr="006C2489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  <w:r w:rsidRPr="006C2489">
        <w:br/>
      </w:r>
      <w:r w:rsidRPr="006C2489">
        <w:rPr>
          <w:rStyle w:val="markedcontent"/>
        </w:rPr>
        <w:t>Data ______________</w:t>
      </w:r>
    </w:p>
    <w:p w:rsidR="00D6329B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  <w:r w:rsidRPr="006C2489">
        <w:br/>
      </w:r>
      <w:r w:rsidRPr="006C2489">
        <w:rPr>
          <w:rStyle w:val="markedcontent"/>
        </w:rPr>
        <w:t>Firma di entrambi i genitori</w:t>
      </w:r>
      <w:r>
        <w:rPr>
          <w:rStyle w:val="markedcontent"/>
        </w:rPr>
        <w:t>:</w:t>
      </w:r>
    </w:p>
    <w:p w:rsidR="00D6329B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  <w:r w:rsidRPr="006C2489">
        <w:br/>
      </w:r>
      <w:r w:rsidRPr="006C2489">
        <w:rPr>
          <w:rStyle w:val="markedcontent"/>
        </w:rPr>
        <w:t>________________________</w:t>
      </w:r>
      <w:r>
        <w:rPr>
          <w:rStyle w:val="markedcontent"/>
        </w:rPr>
        <w:t>___</w:t>
      </w:r>
    </w:p>
    <w:p w:rsidR="00D6329B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</w:p>
    <w:p w:rsidR="00D6329B" w:rsidRPr="006C2489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  <w:r w:rsidRPr="006C2489">
        <w:rPr>
          <w:rStyle w:val="markedcontent"/>
        </w:rPr>
        <w:t>___________________________</w:t>
      </w:r>
      <w:r w:rsidRPr="006C2489">
        <w:br/>
      </w:r>
    </w:p>
    <w:p w:rsidR="00D6329B" w:rsidRPr="006C2489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  <w:r w:rsidRPr="006C2489">
        <w:rPr>
          <w:rStyle w:val="markedcontent"/>
        </w:rPr>
        <w:t>In caso di una sola firma:</w:t>
      </w:r>
    </w:p>
    <w:p w:rsidR="00D6329B" w:rsidRPr="00235775" w:rsidRDefault="00D6329B" w:rsidP="00E027F7">
      <w:pPr>
        <w:widowControl w:val="0"/>
        <w:autoSpaceDE w:val="0"/>
        <w:autoSpaceDN w:val="0"/>
        <w:adjustRightInd w:val="0"/>
        <w:rPr>
          <w:rStyle w:val="markedcontent"/>
          <w:b/>
        </w:rPr>
      </w:pPr>
      <w:r w:rsidRPr="006C2489">
        <w:br/>
      </w:r>
      <w:r w:rsidRPr="00235775">
        <w:rPr>
          <w:rStyle w:val="markedcontent"/>
          <w:b/>
        </w:rPr>
        <w:t>“Il sottoscritto, consapevole delle conseguenze amministrative e penali per chi rilasci dichiarazioni non corrispondenti a verità ai sensi del DPR 245/2000, dichiara di aver effettuato la scelta/richiesta, in osservanza delle disposizioni sulla responsabilità genitoriale di cui agli artt. 316, 337 ter e 337 quater del codice civile, che richiedono il consenso di entrambi i genitori”.</w:t>
      </w:r>
    </w:p>
    <w:p w:rsidR="00D6329B" w:rsidRPr="006C2489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  <w:r w:rsidRPr="006C2489">
        <w:br/>
      </w:r>
    </w:p>
    <w:p w:rsidR="00D6329B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  <w:r w:rsidRPr="006C2489">
        <w:rPr>
          <w:rStyle w:val="markedcontent"/>
        </w:rPr>
        <w:t>Firma</w:t>
      </w:r>
      <w:r>
        <w:rPr>
          <w:rStyle w:val="markedcontent"/>
        </w:rPr>
        <w:t xml:space="preserve"> di un solo genitore</w:t>
      </w:r>
    </w:p>
    <w:p w:rsidR="00D6329B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</w:p>
    <w:p w:rsidR="00D6329B" w:rsidRPr="006C2489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  <w:r w:rsidRPr="006C2489">
        <w:rPr>
          <w:rStyle w:val="markedcontent"/>
        </w:rPr>
        <w:t>_________________________</w:t>
      </w:r>
    </w:p>
    <w:p w:rsidR="00D6329B" w:rsidRPr="006C2489" w:rsidRDefault="00D6329B" w:rsidP="00E027F7">
      <w:pPr>
        <w:widowControl w:val="0"/>
        <w:autoSpaceDE w:val="0"/>
        <w:autoSpaceDN w:val="0"/>
        <w:adjustRightInd w:val="0"/>
      </w:pPr>
    </w:p>
    <w:p w:rsidR="00D6329B" w:rsidRPr="006C2489" w:rsidRDefault="00D6329B" w:rsidP="00E027F7">
      <w:pPr>
        <w:widowControl w:val="0"/>
        <w:autoSpaceDE w:val="0"/>
        <w:autoSpaceDN w:val="0"/>
        <w:adjustRightInd w:val="0"/>
      </w:pPr>
    </w:p>
    <w:p w:rsidR="00D6329B" w:rsidRPr="006C2489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</w:p>
    <w:p w:rsidR="00D6329B" w:rsidRPr="006C2489" w:rsidRDefault="00D6329B" w:rsidP="00E027F7">
      <w:pPr>
        <w:widowControl w:val="0"/>
        <w:autoSpaceDE w:val="0"/>
        <w:autoSpaceDN w:val="0"/>
        <w:adjustRightInd w:val="0"/>
        <w:rPr>
          <w:rStyle w:val="markedcontent"/>
        </w:rPr>
      </w:pPr>
    </w:p>
    <w:p w:rsidR="00D6329B" w:rsidRPr="006C2489" w:rsidRDefault="00D6329B" w:rsidP="00E027F7">
      <w:r w:rsidRPr="006C2489">
        <w:t xml:space="preserve">                                        </w:t>
      </w:r>
    </w:p>
    <w:sectPr w:rsidR="00D6329B" w:rsidRPr="006C2489" w:rsidSect="006A3B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9B" w:rsidRDefault="00D6329B" w:rsidP="00825961">
      <w:r>
        <w:separator/>
      </w:r>
    </w:p>
  </w:endnote>
  <w:endnote w:type="continuationSeparator" w:id="0">
    <w:p w:rsidR="00D6329B" w:rsidRDefault="00D6329B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9B" w:rsidRDefault="00D6329B" w:rsidP="00825961">
      <w:r>
        <w:separator/>
      </w:r>
    </w:p>
  </w:footnote>
  <w:footnote w:type="continuationSeparator" w:id="0">
    <w:p w:rsidR="00D6329B" w:rsidRDefault="00D6329B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Look w:val="00A0"/>
    </w:tblPr>
    <w:tblGrid>
      <w:gridCol w:w="1877"/>
      <w:gridCol w:w="5669"/>
      <w:gridCol w:w="1985"/>
    </w:tblGrid>
    <w:tr w:rsidR="00D6329B" w:rsidRPr="007A7741" w:rsidTr="007A7741">
      <w:trPr>
        <w:jc w:val="center"/>
      </w:trPr>
      <w:tc>
        <w:tcPr>
          <w:tcW w:w="1985" w:type="dxa"/>
          <w:vMerge w:val="restart"/>
          <w:vAlign w:val="center"/>
        </w:tcPr>
        <w:p w:rsidR="00D6329B" w:rsidRPr="007A7741" w:rsidRDefault="00D6329B" w:rsidP="007A7741">
          <w:pPr>
            <w:pStyle w:val="Header"/>
            <w:jc w:val="center"/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7" type="#_x0000_t75" style="width:79.5pt;height:48.75pt;visibility:visible">
                <v:imagedata r:id="rId1" o:title=""/>
              </v:shape>
            </w:pict>
          </w:r>
        </w:p>
      </w:tc>
      <w:tc>
        <w:tcPr>
          <w:tcW w:w="5670" w:type="dxa"/>
          <w:vAlign w:val="center"/>
        </w:tcPr>
        <w:p w:rsidR="00D6329B" w:rsidRPr="007A7741" w:rsidRDefault="00D6329B" w:rsidP="007A7741">
          <w:pPr>
            <w:tabs>
              <w:tab w:val="center" w:pos="4819"/>
              <w:tab w:val="right" w:pos="9638"/>
            </w:tabs>
            <w:jc w:val="center"/>
            <w:rPr>
              <w:rFonts w:ascii="Times New Roman" w:hAnsi="Times New Roman"/>
              <w:b/>
              <w:sz w:val="26"/>
              <w:szCs w:val="26"/>
              <w:lang w:eastAsia="it-IT"/>
            </w:rPr>
          </w:pPr>
          <w:r w:rsidRPr="007A7741">
            <w:rPr>
              <w:rFonts w:ascii="Times New Roman" w:hAnsi="Times New Roman"/>
              <w:b/>
              <w:sz w:val="26"/>
              <w:szCs w:val="26"/>
              <w:lang w:eastAsia="it-IT"/>
            </w:rPr>
            <w:t>ISTITUTO TECNICO STATALE</w:t>
          </w:r>
        </w:p>
        <w:p w:rsidR="00D6329B" w:rsidRPr="007A7741" w:rsidRDefault="00D6329B" w:rsidP="007A7741">
          <w:pPr>
            <w:pStyle w:val="Header"/>
            <w:jc w:val="center"/>
          </w:pPr>
          <w:r w:rsidRPr="007A7741">
            <w:rPr>
              <w:rFonts w:ascii="Times New Roman" w:hAnsi="Times New Roman"/>
              <w:b/>
              <w:sz w:val="26"/>
              <w:szCs w:val="26"/>
              <w:lang w:eastAsia="it-IT"/>
            </w:rPr>
            <w:t>“MARCHI – FORTI”</w:t>
          </w:r>
        </w:p>
      </w:tc>
      <w:tc>
        <w:tcPr>
          <w:tcW w:w="1985" w:type="dxa"/>
          <w:vMerge w:val="restart"/>
          <w:vAlign w:val="center"/>
        </w:tcPr>
        <w:p w:rsidR="00D6329B" w:rsidRPr="007A7741" w:rsidRDefault="00D6329B" w:rsidP="007A7741">
          <w:pPr>
            <w:pStyle w:val="Header"/>
            <w:jc w:val="center"/>
          </w:pPr>
          <w:r w:rsidRPr="00432354">
            <w:rPr>
              <w:rFonts w:ascii="BernhardTango BT" w:hAnsi="BernhardTango BT"/>
              <w:b/>
              <w:i/>
              <w:noProof/>
              <w:lang w:eastAsia="it-IT"/>
            </w:rPr>
            <w:pict>
              <v:shape id="Immagine 7" o:spid="_x0000_i1028" type="#_x0000_t75" style="width:44.25pt;height:45pt;visibility:visible" filled="t">
                <v:imagedata r:id="rId2" o:title=""/>
              </v:shape>
            </w:pict>
          </w:r>
        </w:p>
      </w:tc>
    </w:tr>
    <w:tr w:rsidR="00D6329B" w:rsidRPr="007A7741" w:rsidTr="007A7741">
      <w:trPr>
        <w:jc w:val="center"/>
      </w:trPr>
      <w:tc>
        <w:tcPr>
          <w:tcW w:w="2098" w:type="dxa"/>
          <w:vMerge/>
          <w:vAlign w:val="center"/>
        </w:tcPr>
        <w:p w:rsidR="00D6329B" w:rsidRPr="007A7741" w:rsidRDefault="00D6329B">
          <w:pPr>
            <w:pStyle w:val="Header"/>
          </w:pPr>
        </w:p>
      </w:tc>
      <w:tc>
        <w:tcPr>
          <w:tcW w:w="5670" w:type="dxa"/>
          <w:vAlign w:val="center"/>
        </w:tcPr>
        <w:p w:rsidR="00D6329B" w:rsidRPr="007A7741" w:rsidRDefault="00D6329B" w:rsidP="007A7741">
          <w:pPr>
            <w:jc w:val="center"/>
            <w:rPr>
              <w:sz w:val="14"/>
              <w:szCs w:val="14"/>
            </w:rPr>
          </w:pPr>
          <w:r w:rsidRPr="007A7741">
            <w:rPr>
              <w:sz w:val="14"/>
              <w:szCs w:val="14"/>
            </w:rPr>
            <w:t xml:space="preserve">Viale Guglielmo Marconi, 16 - 51017 PESCIA (PT) </w:t>
          </w:r>
          <w:r w:rsidRPr="007A7741">
            <w:t xml:space="preserve">- </w:t>
          </w:r>
          <w:r w:rsidRPr="007A7741">
            <w:rPr>
              <w:sz w:val="14"/>
              <w:szCs w:val="14"/>
            </w:rPr>
            <w:t>Tel: 0572-451565 - Fax: 0572-444593</w:t>
          </w:r>
        </w:p>
        <w:p w:rsidR="00D6329B" w:rsidRPr="007A7741" w:rsidRDefault="00D6329B" w:rsidP="007A7741">
          <w:pPr>
            <w:pStyle w:val="Header"/>
            <w:jc w:val="center"/>
            <w:rPr>
              <w:rStyle w:val="Hyperlink"/>
              <w:sz w:val="14"/>
              <w:szCs w:val="14"/>
            </w:rPr>
          </w:pPr>
          <w:r w:rsidRPr="007A7741">
            <w:rPr>
              <w:sz w:val="14"/>
              <w:szCs w:val="14"/>
            </w:rPr>
            <w:t xml:space="preserve">E-mail: </w:t>
          </w:r>
          <w:hyperlink r:id="rId3" w:history="1">
            <w:r w:rsidRPr="007A7741">
              <w:rPr>
                <w:rStyle w:val="Hyperlink"/>
                <w:sz w:val="14"/>
                <w:szCs w:val="14"/>
              </w:rPr>
              <w:t>pttd01000e@istruzione.it</w:t>
            </w:r>
          </w:hyperlink>
          <w:r w:rsidRPr="007A7741">
            <w:rPr>
              <w:sz w:val="14"/>
              <w:szCs w:val="14"/>
            </w:rPr>
            <w:t xml:space="preserve"> - Sito internet: </w:t>
          </w:r>
          <w:r w:rsidRPr="007A7741">
            <w:rPr>
              <w:rStyle w:val="Hyperlink"/>
              <w:sz w:val="14"/>
              <w:szCs w:val="14"/>
            </w:rPr>
            <w:t>www.itsmarchiforti.edu.it</w:t>
          </w:r>
        </w:p>
        <w:p w:rsidR="00D6329B" w:rsidRPr="007A7741" w:rsidRDefault="00D6329B" w:rsidP="007A7741">
          <w:pPr>
            <w:pStyle w:val="Header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2098" w:type="dxa"/>
          <w:vMerge/>
          <w:vAlign w:val="center"/>
        </w:tcPr>
        <w:p w:rsidR="00D6329B" w:rsidRPr="007A7741" w:rsidRDefault="00D6329B">
          <w:pPr>
            <w:pStyle w:val="Header"/>
          </w:pPr>
        </w:p>
      </w:tc>
    </w:tr>
    <w:tr w:rsidR="00D6329B" w:rsidRPr="007A7741" w:rsidTr="007A7741">
      <w:trPr>
        <w:jc w:val="center"/>
      </w:trPr>
      <w:tc>
        <w:tcPr>
          <w:tcW w:w="2098" w:type="dxa"/>
          <w:vMerge/>
          <w:vAlign w:val="center"/>
        </w:tcPr>
        <w:p w:rsidR="00D6329B" w:rsidRPr="007A7741" w:rsidRDefault="00D6329B">
          <w:pPr>
            <w:pStyle w:val="Header"/>
          </w:pPr>
        </w:p>
      </w:tc>
      <w:tc>
        <w:tcPr>
          <w:tcW w:w="5670" w:type="dxa"/>
          <w:vAlign w:val="center"/>
        </w:tcPr>
        <w:p w:rsidR="00D6329B" w:rsidRPr="007A7741" w:rsidRDefault="00D6329B" w:rsidP="007A7741">
          <w:pPr>
            <w:jc w:val="center"/>
            <w:rPr>
              <w:sz w:val="14"/>
              <w:szCs w:val="14"/>
            </w:rPr>
          </w:pPr>
          <w:r w:rsidRPr="007A7741">
            <w:rPr>
              <w:sz w:val="14"/>
              <w:szCs w:val="14"/>
            </w:rPr>
            <w:t xml:space="preserve">Via Caduti di Nassiriya, 87 – 51015 MONSUMMANO TERME (PT) </w:t>
          </w:r>
          <w:r w:rsidRPr="007A7741">
            <w:t xml:space="preserve">- </w:t>
          </w:r>
          <w:r w:rsidRPr="007A7741">
            <w:rPr>
              <w:sz w:val="14"/>
              <w:szCs w:val="14"/>
            </w:rPr>
            <w:t>Tel. e Fax: 0572-950747</w:t>
          </w:r>
        </w:p>
        <w:p w:rsidR="00D6329B" w:rsidRPr="007A7741" w:rsidRDefault="00D6329B" w:rsidP="007A7741">
          <w:pPr>
            <w:pStyle w:val="Header"/>
            <w:jc w:val="center"/>
          </w:pPr>
          <w:r w:rsidRPr="007A7741">
            <w:rPr>
              <w:sz w:val="14"/>
              <w:szCs w:val="14"/>
            </w:rPr>
            <w:t xml:space="preserve">E-mail: </w:t>
          </w:r>
          <w:hyperlink r:id="rId4" w:history="1">
            <w:r>
              <w:rPr>
                <w:rStyle w:val="Hyperlink"/>
                <w:sz w:val="14"/>
                <w:szCs w:val="14"/>
              </w:rPr>
              <w:t>istituto.forti@itsmarchiforti.edu.it</w:t>
            </w:r>
          </w:hyperlink>
          <w:r w:rsidRPr="007A7741">
            <w:rPr>
              <w:sz w:val="14"/>
              <w:szCs w:val="14"/>
            </w:rPr>
            <w:t xml:space="preserve"> - Sito internet: </w:t>
          </w:r>
          <w:r w:rsidRPr="007A7741">
            <w:rPr>
              <w:rStyle w:val="Hyperlink"/>
              <w:sz w:val="14"/>
              <w:szCs w:val="14"/>
            </w:rPr>
            <w:t>www.itsmarchiforti.edu.it</w:t>
          </w:r>
        </w:p>
      </w:tc>
      <w:tc>
        <w:tcPr>
          <w:tcW w:w="2098" w:type="dxa"/>
          <w:vMerge/>
          <w:vAlign w:val="center"/>
        </w:tcPr>
        <w:p w:rsidR="00D6329B" w:rsidRPr="007A7741" w:rsidRDefault="00D6329B">
          <w:pPr>
            <w:pStyle w:val="Header"/>
          </w:pPr>
        </w:p>
      </w:tc>
    </w:tr>
  </w:tbl>
  <w:p w:rsidR="00D6329B" w:rsidRDefault="00D632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A83"/>
    <w:multiLevelType w:val="hybridMultilevel"/>
    <w:tmpl w:val="792CF044"/>
    <w:lvl w:ilvl="0" w:tplc="067AF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E4A43"/>
    <w:multiLevelType w:val="hybridMultilevel"/>
    <w:tmpl w:val="68E21204"/>
    <w:lvl w:ilvl="0" w:tplc="8FBE0EA6">
      <w:numFmt w:val="bullet"/>
      <w:lvlText w:val="-"/>
      <w:lvlJc w:val="left"/>
      <w:pPr>
        <w:tabs>
          <w:tab w:val="num" w:pos="4950"/>
        </w:tabs>
        <w:ind w:left="495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990"/>
        </w:tabs>
        <w:ind w:left="99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10"/>
        </w:tabs>
        <w:ind w:left="10710" w:hanging="360"/>
      </w:pPr>
      <w:rPr>
        <w:rFonts w:ascii="Wingdings" w:hAnsi="Wingdings" w:hint="default"/>
      </w:rPr>
    </w:lvl>
  </w:abstractNum>
  <w:abstractNum w:abstractNumId="2">
    <w:nsid w:val="54AD401C"/>
    <w:multiLevelType w:val="hybridMultilevel"/>
    <w:tmpl w:val="BA7CA4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61"/>
    <w:rsid w:val="0001027F"/>
    <w:rsid w:val="00063A4C"/>
    <w:rsid w:val="000754DA"/>
    <w:rsid w:val="00095D58"/>
    <w:rsid w:val="000A59D8"/>
    <w:rsid w:val="00121422"/>
    <w:rsid w:val="00126FF2"/>
    <w:rsid w:val="00135F58"/>
    <w:rsid w:val="00150166"/>
    <w:rsid w:val="0015292F"/>
    <w:rsid w:val="001B0305"/>
    <w:rsid w:val="001B7001"/>
    <w:rsid w:val="001F399E"/>
    <w:rsid w:val="00210995"/>
    <w:rsid w:val="0023407F"/>
    <w:rsid w:val="00235775"/>
    <w:rsid w:val="0025042D"/>
    <w:rsid w:val="002B5FFB"/>
    <w:rsid w:val="002D1747"/>
    <w:rsid w:val="00312643"/>
    <w:rsid w:val="0031766D"/>
    <w:rsid w:val="00322258"/>
    <w:rsid w:val="00336EFB"/>
    <w:rsid w:val="00351583"/>
    <w:rsid w:val="00364251"/>
    <w:rsid w:val="003C30C6"/>
    <w:rsid w:val="003D3152"/>
    <w:rsid w:val="00406125"/>
    <w:rsid w:val="00432354"/>
    <w:rsid w:val="004803CD"/>
    <w:rsid w:val="00490BDA"/>
    <w:rsid w:val="004D3DEA"/>
    <w:rsid w:val="004E43C7"/>
    <w:rsid w:val="00561430"/>
    <w:rsid w:val="00583E83"/>
    <w:rsid w:val="005B629E"/>
    <w:rsid w:val="005E39E4"/>
    <w:rsid w:val="005E6469"/>
    <w:rsid w:val="005F4C62"/>
    <w:rsid w:val="005F5085"/>
    <w:rsid w:val="006531FE"/>
    <w:rsid w:val="00666444"/>
    <w:rsid w:val="00674FCC"/>
    <w:rsid w:val="006A3BCA"/>
    <w:rsid w:val="006C2489"/>
    <w:rsid w:val="006C411C"/>
    <w:rsid w:val="0074713F"/>
    <w:rsid w:val="0076136E"/>
    <w:rsid w:val="00791374"/>
    <w:rsid w:val="007A7741"/>
    <w:rsid w:val="007B7C4B"/>
    <w:rsid w:val="007E6F49"/>
    <w:rsid w:val="007F0CD9"/>
    <w:rsid w:val="007F4576"/>
    <w:rsid w:val="0080667F"/>
    <w:rsid w:val="00810FED"/>
    <w:rsid w:val="00824AB8"/>
    <w:rsid w:val="00825961"/>
    <w:rsid w:val="00827E34"/>
    <w:rsid w:val="008733EA"/>
    <w:rsid w:val="00883333"/>
    <w:rsid w:val="008A66C6"/>
    <w:rsid w:val="008D331B"/>
    <w:rsid w:val="008D331C"/>
    <w:rsid w:val="008E2CBE"/>
    <w:rsid w:val="0091321E"/>
    <w:rsid w:val="009423E5"/>
    <w:rsid w:val="0096206A"/>
    <w:rsid w:val="00987C32"/>
    <w:rsid w:val="009908FC"/>
    <w:rsid w:val="009F57A3"/>
    <w:rsid w:val="00A2387F"/>
    <w:rsid w:val="00A4119C"/>
    <w:rsid w:val="00A83455"/>
    <w:rsid w:val="00AD46C8"/>
    <w:rsid w:val="00B23795"/>
    <w:rsid w:val="00B61820"/>
    <w:rsid w:val="00C547CF"/>
    <w:rsid w:val="00C8771B"/>
    <w:rsid w:val="00CA00C2"/>
    <w:rsid w:val="00CC5B62"/>
    <w:rsid w:val="00CC5C5E"/>
    <w:rsid w:val="00CE1C9C"/>
    <w:rsid w:val="00CE3C04"/>
    <w:rsid w:val="00D6329B"/>
    <w:rsid w:val="00D67EB8"/>
    <w:rsid w:val="00D92282"/>
    <w:rsid w:val="00DE596E"/>
    <w:rsid w:val="00E027D4"/>
    <w:rsid w:val="00E027F7"/>
    <w:rsid w:val="00E351F7"/>
    <w:rsid w:val="00E56ADA"/>
    <w:rsid w:val="00E61089"/>
    <w:rsid w:val="00ED4957"/>
    <w:rsid w:val="00F15B67"/>
    <w:rsid w:val="00F34621"/>
    <w:rsid w:val="00F73882"/>
    <w:rsid w:val="00F928C3"/>
    <w:rsid w:val="00F96E3F"/>
    <w:rsid w:val="00FA0488"/>
    <w:rsid w:val="00FA370B"/>
    <w:rsid w:val="00FC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CA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59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961"/>
    <w:rPr>
      <w:rFonts w:cs="Times New Roman"/>
    </w:rPr>
  </w:style>
  <w:style w:type="table" w:styleId="TableGrid">
    <w:name w:val="Table Grid"/>
    <w:basedOn w:val="TableNormal"/>
    <w:uiPriority w:val="99"/>
    <w:rsid w:val="00825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25961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8259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2596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25961"/>
    <w:rPr>
      <w:rFonts w:cs="Times New Roman"/>
      <w:vertAlign w:val="superscript"/>
    </w:rPr>
  </w:style>
  <w:style w:type="character" w:customStyle="1" w:styleId="markedcontent">
    <w:name w:val="markedcontent"/>
    <w:uiPriority w:val="99"/>
    <w:rsid w:val="00E02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stituto.forti@italwa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196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Graziano Magrini</dc:creator>
  <cp:keywords/>
  <dc:description/>
  <cp:lastModifiedBy>Doriana</cp:lastModifiedBy>
  <cp:revision>9</cp:revision>
  <cp:lastPrinted>2024-04-27T07:21:00Z</cp:lastPrinted>
  <dcterms:created xsi:type="dcterms:W3CDTF">2024-04-26T09:35:00Z</dcterms:created>
  <dcterms:modified xsi:type="dcterms:W3CDTF">2024-04-27T07:38:00Z</dcterms:modified>
</cp:coreProperties>
</file>