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67" w:rsidRDefault="00452567" w:rsidP="00162235">
      <w:pPr>
        <w:jc w:val="center"/>
        <w:rPr>
          <w:sz w:val="48"/>
          <w:szCs w:val="48"/>
        </w:rPr>
      </w:pPr>
      <w:r w:rsidRPr="00162235">
        <w:rPr>
          <w:sz w:val="48"/>
          <w:szCs w:val="48"/>
        </w:rPr>
        <w:t>RELAZIONE FINALE</w:t>
      </w:r>
    </w:p>
    <w:p w:rsidR="00452567" w:rsidRPr="001B7F3D" w:rsidRDefault="00452567" w:rsidP="00162235">
      <w:pPr>
        <w:jc w:val="center"/>
      </w:pPr>
      <w:r w:rsidRPr="00162235">
        <w:rPr>
          <w:sz w:val="32"/>
          <w:szCs w:val="32"/>
        </w:rPr>
        <w:t>Viaggio d’istruzione a.s. 2022-2023</w:t>
      </w:r>
    </w:p>
    <w:p w:rsidR="00452567" w:rsidRPr="001B7F3D" w:rsidRDefault="00452567" w:rsidP="00162235">
      <w:pPr>
        <w:jc w:val="both"/>
      </w:pPr>
      <w:r w:rsidRPr="001B7F3D">
        <w:rPr>
          <w:b/>
          <w:bCs/>
        </w:rPr>
        <w:t>Meta</w:t>
      </w:r>
      <w:r>
        <w:t>:  _____________________________________</w:t>
      </w:r>
    </w:p>
    <w:p w:rsidR="00452567" w:rsidRPr="001B7F3D" w:rsidRDefault="00452567" w:rsidP="00162235">
      <w:r w:rsidRPr="001B7F3D">
        <w:rPr>
          <w:b/>
          <w:bCs/>
        </w:rPr>
        <w:t>Periodo</w:t>
      </w:r>
      <w:r>
        <w:t>: dal ___________ al___________</w:t>
      </w:r>
      <w:r>
        <w:tab/>
        <w:t>Totale giorni:  ___________</w:t>
      </w:r>
    </w:p>
    <w:p w:rsidR="00452567" w:rsidRPr="001B7F3D" w:rsidRDefault="00452567" w:rsidP="00162235">
      <w:r w:rsidRPr="001B7F3D">
        <w:rPr>
          <w:b/>
          <w:bCs/>
        </w:rPr>
        <w:t xml:space="preserve">Classi: </w:t>
      </w:r>
      <w:r>
        <w:rPr>
          <w:b/>
          <w:bCs/>
        </w:rPr>
        <w:t xml:space="preserve"> ____________________________</w:t>
      </w:r>
    </w:p>
    <w:p w:rsidR="00452567" w:rsidRPr="001B7F3D" w:rsidRDefault="00452567" w:rsidP="00162235">
      <w:r w:rsidRPr="001B7F3D">
        <w:rPr>
          <w:u w:val="single"/>
        </w:rPr>
        <w:t>Totale Studenti Effettivamente Partecipanti N</w:t>
      </w:r>
      <w:r>
        <w:t xml:space="preserve">:    </w:t>
      </w:r>
    </w:p>
    <w:p w:rsidR="00452567" w:rsidRPr="001B7F3D" w:rsidRDefault="00452567" w:rsidP="001B7F3D">
      <w:r w:rsidRPr="001B7F3D">
        <w:rPr>
          <w:b/>
          <w:bCs/>
        </w:rPr>
        <w:t>Docenti accompagnatori</w:t>
      </w:r>
      <w:r w:rsidRPr="001B7F3D">
        <w:t xml:space="preserve">:  </w:t>
      </w:r>
      <w:r>
        <w:t>_____________________________________________________________</w:t>
      </w:r>
    </w:p>
    <w:p w:rsidR="00452567" w:rsidRPr="001B7F3D" w:rsidRDefault="00452567" w:rsidP="00162235">
      <w:pPr>
        <w:rPr>
          <w:sz w:val="16"/>
          <w:szCs w:val="16"/>
        </w:rPr>
      </w:pPr>
      <w:r w:rsidRPr="001B7F3D">
        <w:rPr>
          <w:sz w:val="16"/>
          <w:szCs w:val="16"/>
        </w:rPr>
        <w:t>1. Molto insoddisfacente/Scarso/Del tutto inadeguato 2. Appena accettabile/Modesto/Inadeguato rispetto alle previsioni 3. Sufficiente 4. Buono 5. Molto buono/Ottimo</w:t>
      </w:r>
    </w:p>
    <w:p w:rsidR="00452567" w:rsidRDefault="00452567" w:rsidP="00162235">
      <w:r w:rsidRPr="00F9349C">
        <w:rPr>
          <w:b/>
          <w:bCs/>
        </w:rPr>
        <w:t>1. AGENZIA</w:t>
      </w:r>
      <w:r>
        <w:t xml:space="preserve"> a cui si è appoggiati 1. 2. 3. 4. </w:t>
      </w:r>
      <w:r w:rsidRPr="006D2557">
        <w:t>5.</w:t>
      </w:r>
      <w:r>
        <w:t xml:space="preserve"> </w:t>
      </w:r>
    </w:p>
    <w:p w:rsidR="00452567" w:rsidRDefault="00452567" w:rsidP="00162235">
      <w:r>
        <w:t>_______________________________________________________________________________________</w:t>
      </w:r>
    </w:p>
    <w:p w:rsidR="00452567" w:rsidRDefault="00452567" w:rsidP="00162235">
      <w:pPr>
        <w:rPr>
          <w:b/>
          <w:bCs/>
        </w:rPr>
      </w:pPr>
      <w:r>
        <w:rPr>
          <w:b/>
          <w:bCs/>
        </w:rPr>
        <w:t>GIUDIZIO _______________________________________________________________________________</w:t>
      </w:r>
    </w:p>
    <w:p w:rsidR="00452567" w:rsidRDefault="00452567" w:rsidP="00162235">
      <w:r>
        <w:rPr>
          <w:b/>
          <w:bCs/>
        </w:rPr>
        <w:t>2</w:t>
      </w:r>
      <w:r w:rsidRPr="00CA2858">
        <w:rPr>
          <w:b/>
          <w:bCs/>
        </w:rPr>
        <w:t>. OBIETTIVI DEL VIAGGIO</w:t>
      </w:r>
      <w:r>
        <w:t xml:space="preserve">: Gli obiettivi del viaggio sono stati raggiunti? SI □ NO □ </w:t>
      </w:r>
      <w:r>
        <w:br/>
        <w:t xml:space="preserve">Se negativo, spiegare ______________________________________________________________________ </w:t>
      </w:r>
    </w:p>
    <w:p w:rsidR="00452567" w:rsidRDefault="00452567" w:rsidP="00162235">
      <w:r w:rsidRPr="00CA2858">
        <w:rPr>
          <w:b/>
          <w:bCs/>
        </w:rPr>
        <w:t>3. MEZZO DI TRASPORTO</w:t>
      </w:r>
      <w:r>
        <w:t xml:space="preserve">: </w:t>
      </w:r>
      <w:r w:rsidRPr="006D2557">
        <w:t>1. 2</w:t>
      </w:r>
      <w:r>
        <w:t>. 3. 4. 5. Spuntare le criticità in caso di valutazione negativa:</w:t>
      </w:r>
    </w:p>
    <w:p w:rsidR="00452567" w:rsidRDefault="00452567" w:rsidP="00162235">
      <w:r>
        <w:t xml:space="preserve">□ Non rispetto degli orari previsti □ Scarsa/pessima manutenzione del mezzo □ Mezzo di trasporto vecchio e sporco </w:t>
      </w:r>
      <w:r w:rsidRPr="006D2557">
        <w:t>□ Non</w:t>
      </w:r>
      <w:r>
        <w:t xml:space="preserve"> affidabilità del conducente (solo per viaggi in pullman) </w:t>
      </w:r>
      <w:r w:rsidRPr="006D2557">
        <w:t>□ C</w:t>
      </w:r>
      <w:r>
        <w:t xml:space="preserve">onducente scortese (per i viaggi in pullman) Altro (specificare) </w:t>
      </w:r>
    </w:p>
    <w:p w:rsidR="00452567" w:rsidRDefault="00452567" w:rsidP="00162235">
      <w:r>
        <w:t>_______________________________________________________________________________________</w:t>
      </w:r>
    </w:p>
    <w:p w:rsidR="00452567" w:rsidRDefault="00452567" w:rsidP="00162235">
      <w:r w:rsidRPr="00D6780D">
        <w:rPr>
          <w:b/>
          <w:bCs/>
        </w:rPr>
        <w:t>4. SISTEMAZIONE ALBERGHIERA</w:t>
      </w:r>
      <w:r>
        <w:t xml:space="preserve"> (se prevista): 1. 2. 3. </w:t>
      </w:r>
      <w:r w:rsidRPr="006D2557">
        <w:t>4. 5.</w:t>
      </w:r>
      <w:r>
        <w:t xml:space="preserve"> </w:t>
      </w:r>
    </w:p>
    <w:p w:rsidR="00452567" w:rsidRDefault="00452567" w:rsidP="0071185A">
      <w:pPr>
        <w:jc w:val="both"/>
      </w:pPr>
      <w:r>
        <w:t>_______________________________________________________________________________________</w:t>
      </w:r>
    </w:p>
    <w:p w:rsidR="00452567" w:rsidRDefault="00452567" w:rsidP="00162235">
      <w:r w:rsidRPr="00A11744">
        <w:rPr>
          <w:b/>
          <w:bCs/>
        </w:rPr>
        <w:t>5. INTERVENTO DI GUIDE</w:t>
      </w:r>
      <w:r>
        <w:t xml:space="preserve"> (se previste): 1. 2</w:t>
      </w:r>
      <w:r w:rsidRPr="006D2557">
        <w:t>. 3. 4. 5.</w:t>
      </w:r>
      <w:r>
        <w:t xml:space="preserve"> </w:t>
      </w:r>
    </w:p>
    <w:p w:rsidR="00452567" w:rsidRDefault="00452567" w:rsidP="00162235">
      <w:r>
        <w:t>_______________________________________________________________________________________</w:t>
      </w:r>
    </w:p>
    <w:p w:rsidR="00452567" w:rsidRDefault="00452567" w:rsidP="00162235">
      <w:r w:rsidRPr="00A11744">
        <w:rPr>
          <w:b/>
          <w:bCs/>
        </w:rPr>
        <w:t>6. COSTO IN RELAZIONE AI SERVIZI</w:t>
      </w:r>
      <w:r>
        <w:t xml:space="preserve">: 1. 2. 3. 4. </w:t>
      </w:r>
      <w:r w:rsidRPr="006D2557">
        <w:t>5</w:t>
      </w:r>
      <w:r>
        <w:t xml:space="preserve">. Eventuali considerazioni se insoddisfatti: </w:t>
      </w:r>
    </w:p>
    <w:p w:rsidR="00452567" w:rsidRDefault="00452567" w:rsidP="00162235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</w:t>
      </w:r>
    </w:p>
    <w:p w:rsidR="00452567" w:rsidRDefault="00452567" w:rsidP="00162235">
      <w:r w:rsidRPr="00A11744">
        <w:rPr>
          <w:b/>
          <w:bCs/>
        </w:rPr>
        <w:t>7. COMPORTAMENTO ALUNNI</w:t>
      </w:r>
      <w:r>
        <w:t xml:space="preserve"> </w:t>
      </w:r>
    </w:p>
    <w:p w:rsidR="00452567" w:rsidRDefault="00452567" w:rsidP="00162235">
      <w:r w:rsidRPr="00A11744">
        <w:rPr>
          <w:b/>
          <w:bCs/>
        </w:rPr>
        <w:t xml:space="preserve">Classe </w:t>
      </w:r>
      <w:r>
        <w:rPr>
          <w:b/>
          <w:bCs/>
        </w:rPr>
        <w:t xml:space="preserve"> ________</w:t>
      </w:r>
      <w:r>
        <w:t xml:space="preserve">  1. 2. 3</w:t>
      </w:r>
      <w:r w:rsidRPr="006D2557">
        <w:t>. 4. 5.</w:t>
      </w:r>
      <w:r>
        <w:t xml:space="preserve"> </w:t>
      </w:r>
    </w:p>
    <w:p w:rsidR="00452567" w:rsidRDefault="00452567" w:rsidP="006D2557">
      <w:r>
        <w:t xml:space="preserve">Comportamento, se inadeguato, a causa di: □ Maleducazione </w:t>
      </w:r>
      <w:r w:rsidRPr="006D2557">
        <w:t>□ Disinteresse □ Mancanza di puntualità □ Indisciplina □ Impreparazione</w:t>
      </w:r>
      <w:r>
        <w:t xml:space="preserve"> </w:t>
      </w:r>
    </w:p>
    <w:p w:rsidR="00452567" w:rsidRDefault="00452567" w:rsidP="00162235">
      <w:r>
        <w:t>_______________________________________________________________________________________</w:t>
      </w:r>
    </w:p>
    <w:p w:rsidR="00452567" w:rsidRDefault="00452567" w:rsidP="00162235">
      <w:r w:rsidRPr="00A11744">
        <w:rPr>
          <w:b/>
          <w:bCs/>
        </w:rPr>
        <w:t xml:space="preserve">Classe </w:t>
      </w:r>
      <w:r>
        <w:rPr>
          <w:b/>
          <w:bCs/>
        </w:rPr>
        <w:t xml:space="preserve"> ________</w:t>
      </w:r>
      <w:r>
        <w:t xml:space="preserve">  1. 2</w:t>
      </w:r>
      <w:r w:rsidRPr="006D2557">
        <w:t>. 3. 4. 5.</w:t>
      </w:r>
    </w:p>
    <w:p w:rsidR="00452567" w:rsidRDefault="00452567" w:rsidP="006D2557">
      <w:r>
        <w:t xml:space="preserve">Comportamento, se inadeguato, a causa di: □ Maleducazione </w:t>
      </w:r>
      <w:r w:rsidRPr="006D2557">
        <w:t>□ Disinteresse □ Mancanza di puntualità □ Indisciplina □ Impreparazione</w:t>
      </w:r>
      <w:r>
        <w:t xml:space="preserve"> </w:t>
      </w:r>
    </w:p>
    <w:p w:rsidR="00452567" w:rsidRDefault="00452567" w:rsidP="006D2557">
      <w:r>
        <w:t>_____________________________________________________________________________________</w:t>
      </w:r>
    </w:p>
    <w:p w:rsidR="00452567" w:rsidRDefault="00452567" w:rsidP="00162235">
      <w:r w:rsidRPr="001B7F3D">
        <w:rPr>
          <w:b/>
          <w:bCs/>
        </w:rPr>
        <w:t>9. ESITO DEL VIAGGIO</w:t>
      </w:r>
      <w:r>
        <w:t xml:space="preserve"> </w:t>
      </w:r>
      <w:r w:rsidRPr="006D2557">
        <w:t>1. 2. 3. 4. 5.</w:t>
      </w:r>
      <w:r>
        <w:t xml:space="preserve"> </w:t>
      </w:r>
    </w:p>
    <w:p w:rsidR="00452567" w:rsidRDefault="00452567" w:rsidP="00162235">
      <w:r>
        <w:t>_______________________________________________________________________________________</w:t>
      </w:r>
    </w:p>
    <w:p w:rsidR="00452567" w:rsidRDefault="00452567" w:rsidP="00162235">
      <w:r>
        <w:t xml:space="preserve">10. CONSIGLIERESTE QUESTA VISITA/VIAGGIO AD ALTRE CLASSI? </w:t>
      </w:r>
      <w:r w:rsidRPr="006D2557">
        <w:t>SI □ NO □</w:t>
      </w:r>
      <w:r>
        <w:t xml:space="preserve"> </w:t>
      </w:r>
    </w:p>
    <w:p w:rsidR="00452567" w:rsidRDefault="00452567" w:rsidP="00162235"/>
    <w:p w:rsidR="00452567" w:rsidRPr="00162235" w:rsidRDefault="00452567" w:rsidP="00162235">
      <w:pPr>
        <w:rPr>
          <w:sz w:val="24"/>
          <w:szCs w:val="24"/>
        </w:rPr>
      </w:pPr>
      <w:r>
        <w:t>Luogo e data 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52567" w:rsidRPr="00162235" w:rsidSect="00114D6E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235"/>
    <w:rsid w:val="00114D6E"/>
    <w:rsid w:val="00162235"/>
    <w:rsid w:val="0019388B"/>
    <w:rsid w:val="001B7F3D"/>
    <w:rsid w:val="001F6557"/>
    <w:rsid w:val="00452567"/>
    <w:rsid w:val="00566A61"/>
    <w:rsid w:val="005D185E"/>
    <w:rsid w:val="00631368"/>
    <w:rsid w:val="006D2557"/>
    <w:rsid w:val="0071185A"/>
    <w:rsid w:val="007C2289"/>
    <w:rsid w:val="00A11744"/>
    <w:rsid w:val="00A85C02"/>
    <w:rsid w:val="00C70BF5"/>
    <w:rsid w:val="00CA2858"/>
    <w:rsid w:val="00CB530F"/>
    <w:rsid w:val="00D6780D"/>
    <w:rsid w:val="00D7781C"/>
    <w:rsid w:val="00F9349C"/>
    <w:rsid w:val="00FA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02"/>
    <w:pPr>
      <w:spacing w:after="160" w:line="259" w:lineRule="auto"/>
    </w:pPr>
    <w:rPr>
      <w:kern w:val="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383</Words>
  <Characters>2187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</dc:title>
  <dc:subject/>
  <dc:creator>chiara zucconi</dc:creator>
  <cp:keywords/>
  <dc:description/>
  <cp:lastModifiedBy>AnnaBi</cp:lastModifiedBy>
  <cp:revision>3</cp:revision>
  <dcterms:created xsi:type="dcterms:W3CDTF">2023-03-13T10:40:00Z</dcterms:created>
  <dcterms:modified xsi:type="dcterms:W3CDTF">2023-03-13T10:51:00Z</dcterms:modified>
</cp:coreProperties>
</file>